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3D" w:rsidRDefault="0086243D">
      <w:r>
        <w:t>*Agency Letterhead</w:t>
      </w:r>
    </w:p>
    <w:p w:rsidR="0086243D" w:rsidRDefault="0086243D"/>
    <w:p w:rsidR="00A20006" w:rsidRDefault="00A20006">
      <w:r>
        <w:t>Date</w:t>
      </w:r>
    </w:p>
    <w:p w:rsidR="00A20006" w:rsidRDefault="00A20006" w:rsidP="00A20006">
      <w:pPr>
        <w:spacing w:after="0" w:line="240" w:lineRule="auto"/>
      </w:pPr>
      <w:r>
        <w:t>Agency</w:t>
      </w:r>
    </w:p>
    <w:p w:rsidR="00A20006" w:rsidRDefault="00A20006" w:rsidP="00A20006">
      <w:pPr>
        <w:spacing w:after="0" w:line="240" w:lineRule="auto"/>
      </w:pPr>
      <w:r>
        <w:t>Address</w:t>
      </w:r>
    </w:p>
    <w:p w:rsidR="00A20006" w:rsidRDefault="00A20006" w:rsidP="00A20006">
      <w:pPr>
        <w:spacing w:after="0" w:line="240" w:lineRule="auto"/>
      </w:pPr>
      <w:r>
        <w:t>City, State ZIP</w:t>
      </w:r>
    </w:p>
    <w:p w:rsidR="00A20006" w:rsidRDefault="00A20006" w:rsidP="00A20006">
      <w:pPr>
        <w:spacing w:after="0" w:line="240" w:lineRule="auto"/>
      </w:pPr>
    </w:p>
    <w:p w:rsidR="001E68C1" w:rsidRPr="001E68C1" w:rsidRDefault="001E68C1" w:rsidP="00A20006">
      <w:pPr>
        <w:spacing w:after="0" w:line="240" w:lineRule="auto"/>
        <w:rPr>
          <w:b/>
        </w:rPr>
      </w:pPr>
    </w:p>
    <w:p w:rsidR="00FD0328" w:rsidRPr="00D14970" w:rsidRDefault="007D5B7D" w:rsidP="00D14970">
      <w:pPr>
        <w:pStyle w:val="NoSpacing"/>
        <w:rPr>
          <w:b/>
          <w:u w:val="single"/>
        </w:rPr>
      </w:pPr>
      <w:r w:rsidRPr="00D14970">
        <w:rPr>
          <w:b/>
          <w:u w:val="single"/>
        </w:rPr>
        <w:t xml:space="preserve">RE: </w:t>
      </w:r>
      <w:r w:rsidR="009E4B22" w:rsidRPr="00D14970">
        <w:rPr>
          <w:b/>
          <w:u w:val="single"/>
        </w:rPr>
        <w:t>VOCA Match Waiver</w:t>
      </w:r>
      <w:r w:rsidR="0086243D">
        <w:rPr>
          <w:b/>
          <w:u w:val="single"/>
        </w:rPr>
        <w:t xml:space="preserve"> Request</w:t>
      </w:r>
      <w:r w:rsidR="009E4B22" w:rsidRPr="00D14970">
        <w:rPr>
          <w:b/>
          <w:u w:val="single"/>
        </w:rPr>
        <w:t xml:space="preserve"> – </w:t>
      </w:r>
      <w:r w:rsidR="0086243D">
        <w:rPr>
          <w:b/>
          <w:u w:val="single"/>
        </w:rPr>
        <w:t>2019-2020</w:t>
      </w:r>
      <w:r w:rsidRPr="00D14970">
        <w:rPr>
          <w:b/>
          <w:u w:val="single"/>
        </w:rPr>
        <w:t xml:space="preserve"> </w:t>
      </w:r>
      <w:r w:rsidRPr="0017626B">
        <w:rPr>
          <w:b/>
          <w:highlight w:val="yellow"/>
          <w:u w:val="single"/>
        </w:rPr>
        <w:t>Award</w:t>
      </w:r>
      <w:r w:rsidR="003F34E1" w:rsidRPr="0017626B">
        <w:rPr>
          <w:b/>
          <w:highlight w:val="yellow"/>
          <w:u w:val="single"/>
        </w:rPr>
        <w:t xml:space="preserve"> </w:t>
      </w:r>
      <w:r w:rsidRPr="0017626B">
        <w:rPr>
          <w:b/>
          <w:highlight w:val="yellow"/>
          <w:u w:val="single"/>
        </w:rPr>
        <w:t>Agency</w:t>
      </w:r>
      <w:r w:rsidR="00D14970" w:rsidRPr="0017626B">
        <w:rPr>
          <w:b/>
          <w:highlight w:val="yellow"/>
          <w:u w:val="single"/>
        </w:rPr>
        <w:t xml:space="preserve"> and Grant </w:t>
      </w:r>
      <w:r w:rsidR="00D14970" w:rsidRPr="00D14970">
        <w:rPr>
          <w:b/>
          <w:highlight w:val="yellow"/>
          <w:u w:val="single"/>
        </w:rPr>
        <w:t>#</w:t>
      </w:r>
    </w:p>
    <w:p w:rsidR="00D14970" w:rsidRPr="00D14970" w:rsidRDefault="00D14970" w:rsidP="00D14970">
      <w:pPr>
        <w:pStyle w:val="NoSpacing"/>
        <w:rPr>
          <w:b/>
        </w:rPr>
      </w:pPr>
      <w:r w:rsidRPr="00D14970">
        <w:rPr>
          <w:b/>
        </w:rPr>
        <w:t xml:space="preserve">Total Amount of Match Needed = </w:t>
      </w:r>
      <w:r>
        <w:rPr>
          <w:b/>
        </w:rPr>
        <w:tab/>
      </w:r>
      <w:r w:rsidRPr="00D14970">
        <w:rPr>
          <w:b/>
          <w:highlight w:val="yellow"/>
        </w:rPr>
        <w:t>$</w:t>
      </w:r>
    </w:p>
    <w:p w:rsidR="00D14970" w:rsidRDefault="00D14970" w:rsidP="00D14970">
      <w:pPr>
        <w:pStyle w:val="NoSpacing"/>
        <w:rPr>
          <w:b/>
        </w:rPr>
      </w:pPr>
      <w:r w:rsidRPr="00D14970">
        <w:rPr>
          <w:b/>
        </w:rPr>
        <w:t xml:space="preserve">Total Amount of Match Provided = </w:t>
      </w:r>
      <w:r>
        <w:rPr>
          <w:b/>
        </w:rPr>
        <w:tab/>
      </w:r>
      <w:r w:rsidRPr="00D14970">
        <w:rPr>
          <w:b/>
          <w:highlight w:val="yellow"/>
        </w:rPr>
        <w:t>$</w:t>
      </w:r>
    </w:p>
    <w:p w:rsidR="00B5226C" w:rsidRPr="00D14970" w:rsidRDefault="00B5226C" w:rsidP="00D14970">
      <w:pPr>
        <w:pStyle w:val="NoSpacing"/>
        <w:rPr>
          <w:b/>
        </w:rPr>
      </w:pPr>
      <w:r>
        <w:rPr>
          <w:b/>
        </w:rPr>
        <w:t xml:space="preserve">Total Percentage of Match Provided = </w:t>
      </w:r>
      <w:r>
        <w:rPr>
          <w:b/>
        </w:rPr>
        <w:tab/>
      </w:r>
      <w:r w:rsidRPr="0086243D">
        <w:rPr>
          <w:b/>
          <w:shd w:val="clear" w:color="auto" w:fill="FFFF00"/>
        </w:rPr>
        <w:t>$</w:t>
      </w:r>
    </w:p>
    <w:p w:rsidR="00D14970" w:rsidRPr="00D14970" w:rsidRDefault="00D14970" w:rsidP="00D14970">
      <w:pPr>
        <w:pStyle w:val="NoSpacing"/>
        <w:rPr>
          <w:b/>
        </w:rPr>
      </w:pPr>
      <w:r w:rsidRPr="00D14970">
        <w:rPr>
          <w:b/>
        </w:rPr>
        <w:t xml:space="preserve">Total Amount of Match Waiver = </w:t>
      </w:r>
      <w:r>
        <w:rPr>
          <w:b/>
        </w:rPr>
        <w:tab/>
      </w:r>
      <w:r w:rsidRPr="00D14970">
        <w:rPr>
          <w:b/>
          <w:highlight w:val="yellow"/>
        </w:rPr>
        <w:t>$</w:t>
      </w:r>
      <w:r w:rsidRPr="00D14970">
        <w:rPr>
          <w:b/>
        </w:rPr>
        <w:t xml:space="preserve"> </w:t>
      </w:r>
    </w:p>
    <w:p w:rsidR="00D14970" w:rsidRDefault="00D14970" w:rsidP="00D14970">
      <w:pPr>
        <w:pStyle w:val="NoSpacing"/>
      </w:pPr>
    </w:p>
    <w:p w:rsidR="00D14970" w:rsidRPr="001E68C1" w:rsidRDefault="00D14970" w:rsidP="00D14970">
      <w:pPr>
        <w:pStyle w:val="NoSpacing"/>
      </w:pPr>
      <w:r>
        <w:t xml:space="preserve">   </w:t>
      </w:r>
    </w:p>
    <w:p w:rsidR="000A052A" w:rsidRDefault="007D5B7D">
      <w:r>
        <w:t xml:space="preserve">This request is written on behalf of </w:t>
      </w:r>
      <w:r w:rsidRPr="007D5B7D">
        <w:rPr>
          <w:highlight w:val="yellow"/>
        </w:rPr>
        <w:t>Agency</w:t>
      </w:r>
      <w:r>
        <w:t xml:space="preserve">, a </w:t>
      </w:r>
      <w:r w:rsidR="000A052A" w:rsidRPr="001777BB">
        <w:rPr>
          <w:highlight w:val="yellow"/>
        </w:rPr>
        <w:t>nonprofit</w:t>
      </w:r>
      <w:r>
        <w:t xml:space="preserve"> organization</w:t>
      </w:r>
      <w:r w:rsidR="000A052A">
        <w:t>,</w:t>
      </w:r>
      <w:r w:rsidR="00C316C0">
        <w:t xml:space="preserve"> to request a </w:t>
      </w:r>
      <w:r w:rsidR="009E4B22">
        <w:t>match waiver for our 2018</w:t>
      </w:r>
      <w:r>
        <w:t xml:space="preserve"> VOCA match requirement in the amount of $</w:t>
      </w:r>
      <w:r w:rsidRPr="007D5B7D">
        <w:rPr>
          <w:highlight w:val="yellow"/>
        </w:rPr>
        <w:t>______</w:t>
      </w:r>
      <w:r>
        <w:t xml:space="preserve">.  </w:t>
      </w:r>
      <w:r w:rsidR="000A052A">
        <w:t>The match waiver is requested to alleviate the burden of the increased match due to VOCA funds.</w:t>
      </w:r>
    </w:p>
    <w:p w:rsidR="001E68C1" w:rsidRPr="001E68C1" w:rsidRDefault="001E68C1">
      <w:pPr>
        <w:rPr>
          <w:u w:val="single"/>
        </w:rPr>
      </w:pPr>
      <w:r>
        <w:rPr>
          <w:u w:val="single"/>
        </w:rPr>
        <w:t>Body of Letter:</w:t>
      </w:r>
    </w:p>
    <w:p w:rsidR="000A052A" w:rsidRDefault="000A052A" w:rsidP="000A052A">
      <w:pPr>
        <w:pStyle w:val="ListParagraph"/>
        <w:numPr>
          <w:ilvl w:val="0"/>
          <w:numId w:val="1"/>
        </w:numPr>
      </w:pPr>
      <w:r>
        <w:t xml:space="preserve">Briefly explain the number of FTE </w:t>
      </w:r>
      <w:r w:rsidR="003F34E1">
        <w:t xml:space="preserve">to be </w:t>
      </w:r>
      <w:r>
        <w:t>funded by VOC</w:t>
      </w:r>
      <w:r w:rsidR="001777BB">
        <w:t>A and the services</w:t>
      </w:r>
      <w:r w:rsidR="003F34E1">
        <w:t xml:space="preserve"> to be</w:t>
      </w:r>
      <w:r w:rsidR="001777BB">
        <w:t xml:space="preserve"> provided </w:t>
      </w:r>
      <w:r w:rsidR="00396956">
        <w:t>by VOCA project staff</w:t>
      </w:r>
      <w:r w:rsidR="009E4B22">
        <w:t xml:space="preserve"> </w:t>
      </w:r>
      <w:r w:rsidR="001777BB">
        <w:t>(1-4</w:t>
      </w:r>
      <w:r>
        <w:t xml:space="preserve"> sentences).</w:t>
      </w:r>
    </w:p>
    <w:p w:rsidR="000A052A" w:rsidRDefault="000A052A" w:rsidP="000A052A">
      <w:pPr>
        <w:pStyle w:val="ListParagraph"/>
        <w:numPr>
          <w:ilvl w:val="0"/>
          <w:numId w:val="1"/>
        </w:numPr>
      </w:pPr>
      <w:r>
        <w:t>If it is difficult to recruit/retain volunteers explain (may be helpful to include some barriers to recruiting</w:t>
      </w:r>
      <w:r w:rsidR="008173D2">
        <w:t>, training, or</w:t>
      </w:r>
      <w:r>
        <w:t xml:space="preserve"> retaining volunteers).  </w:t>
      </w:r>
    </w:p>
    <w:p w:rsidR="000A052A" w:rsidRDefault="000A052A" w:rsidP="000A052A">
      <w:pPr>
        <w:pStyle w:val="ListParagraph"/>
        <w:numPr>
          <w:ilvl w:val="0"/>
          <w:numId w:val="1"/>
        </w:numPr>
      </w:pPr>
      <w:r>
        <w:t>If match would come from other sources (rather than volunteers</w:t>
      </w:r>
      <w:r w:rsidR="00396956">
        <w:t>, such as cash match</w:t>
      </w:r>
      <w:r>
        <w:t xml:space="preserve">) explain the difficulty in meeting match requirements through cash match (non-federal sources).  </w:t>
      </w:r>
    </w:p>
    <w:p w:rsidR="003020D4" w:rsidRDefault="003020D4" w:rsidP="000A052A">
      <w:pPr>
        <w:pStyle w:val="ListParagraph"/>
        <w:numPr>
          <w:ilvl w:val="0"/>
          <w:numId w:val="1"/>
        </w:numPr>
      </w:pPr>
      <w:r>
        <w:t xml:space="preserve">Explain how services/programs to victims would suffer if match waiver were not granted.  </w:t>
      </w:r>
    </w:p>
    <w:p w:rsidR="007D5B7D" w:rsidRDefault="003020D4" w:rsidP="000A052A">
      <w:r>
        <w:t>Summarize request and repeat request for match waiver.</w:t>
      </w:r>
      <w:r w:rsidR="000A052A">
        <w:t xml:space="preserve"> </w:t>
      </w:r>
    </w:p>
    <w:p w:rsidR="000A052A" w:rsidRDefault="000A052A"/>
    <w:p w:rsidR="001E68C1" w:rsidRDefault="001E68C1">
      <w:r>
        <w:t>Signature of Project Director</w:t>
      </w:r>
      <w:r w:rsidR="0086243D">
        <w:t xml:space="preserve"> or Signing Official</w:t>
      </w:r>
      <w:bookmarkStart w:id="0" w:name="_GoBack"/>
      <w:bookmarkEnd w:id="0"/>
    </w:p>
    <w:p w:rsidR="000A052A" w:rsidRDefault="000A052A"/>
    <w:p w:rsidR="007D5B7D" w:rsidRDefault="007D5B7D"/>
    <w:sectPr w:rsidR="007D5B7D" w:rsidSect="00FD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A20"/>
    <w:multiLevelType w:val="hybridMultilevel"/>
    <w:tmpl w:val="067E7882"/>
    <w:lvl w:ilvl="0" w:tplc="0FF46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7D"/>
    <w:rsid w:val="0000557F"/>
    <w:rsid w:val="000A052A"/>
    <w:rsid w:val="000C2B06"/>
    <w:rsid w:val="000F0787"/>
    <w:rsid w:val="0017626B"/>
    <w:rsid w:val="001777BB"/>
    <w:rsid w:val="00180E3F"/>
    <w:rsid w:val="001C22AA"/>
    <w:rsid w:val="001E68C1"/>
    <w:rsid w:val="0026229B"/>
    <w:rsid w:val="002C0BE5"/>
    <w:rsid w:val="002C44BB"/>
    <w:rsid w:val="003020D4"/>
    <w:rsid w:val="00396956"/>
    <w:rsid w:val="003B6981"/>
    <w:rsid w:val="003F34E1"/>
    <w:rsid w:val="0042212F"/>
    <w:rsid w:val="00442B8F"/>
    <w:rsid w:val="00500A3D"/>
    <w:rsid w:val="00591B62"/>
    <w:rsid w:val="005F73E7"/>
    <w:rsid w:val="0060665E"/>
    <w:rsid w:val="0063736F"/>
    <w:rsid w:val="00683B63"/>
    <w:rsid w:val="00697A17"/>
    <w:rsid w:val="007D5B7D"/>
    <w:rsid w:val="008103D1"/>
    <w:rsid w:val="008173D2"/>
    <w:rsid w:val="0086243D"/>
    <w:rsid w:val="00883815"/>
    <w:rsid w:val="00917E6F"/>
    <w:rsid w:val="009C662B"/>
    <w:rsid w:val="009D2796"/>
    <w:rsid w:val="009E4B22"/>
    <w:rsid w:val="00A20006"/>
    <w:rsid w:val="00B5226C"/>
    <w:rsid w:val="00B610C0"/>
    <w:rsid w:val="00BC7873"/>
    <w:rsid w:val="00C316C0"/>
    <w:rsid w:val="00D14970"/>
    <w:rsid w:val="00E709ED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4F27B-FB87-4511-9120-02E9494A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2A"/>
    <w:pPr>
      <w:ind w:left="720"/>
      <w:contextualSpacing/>
    </w:pPr>
  </w:style>
  <w:style w:type="paragraph" w:styleId="NoSpacing">
    <w:name w:val="No Spacing"/>
    <w:uiPriority w:val="1"/>
    <w:qFormat/>
    <w:rsid w:val="00D14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B601B2DA</Template>
  <TotalTime>1</TotalTime>
  <Pages>1</Pages>
  <Words>180</Words>
  <Characters>1023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poweralnwg</dc:creator>
  <cp:lastModifiedBy>Powers, Amanda L.</cp:lastModifiedBy>
  <cp:revision>2</cp:revision>
  <dcterms:created xsi:type="dcterms:W3CDTF">2019-03-22T15:12:00Z</dcterms:created>
  <dcterms:modified xsi:type="dcterms:W3CDTF">2019-03-22T15:12:00Z</dcterms:modified>
</cp:coreProperties>
</file>