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FBEB" w14:textId="77777777" w:rsidR="006D01F3" w:rsidRPr="009B4797" w:rsidRDefault="006D01F3">
      <w:pPr>
        <w:suppressAutoHyphens/>
        <w:jc w:val="both"/>
        <w:rPr>
          <w:rFonts w:ascii="Century Schoolbook" w:hAnsi="Century Schoolbook"/>
          <w:spacing w:val="-3"/>
          <w:sz w:val="25"/>
          <w:szCs w:val="25"/>
        </w:rPr>
      </w:pPr>
      <w:r w:rsidRPr="009B4797">
        <w:rPr>
          <w:rFonts w:ascii="Century Schoolbook" w:hAnsi="Century Schoolbook"/>
          <w:spacing w:val="-3"/>
          <w:sz w:val="25"/>
          <w:szCs w:val="25"/>
        </w:rPr>
        <w:fldChar w:fldCharType="begin"/>
      </w:r>
      <w:r w:rsidRPr="009B4797">
        <w:rPr>
          <w:rFonts w:ascii="Century Schoolbook" w:hAnsi="Century Schoolbook"/>
          <w:spacing w:val="-3"/>
          <w:sz w:val="25"/>
          <w:szCs w:val="25"/>
        </w:rPr>
        <w:instrText xml:space="preserve"> SET system_abbrev "CVS" \* MERGEFORMAT </w:instrText>
      </w:r>
      <w:r w:rsidRPr="009B4797">
        <w:rPr>
          <w:rFonts w:ascii="Century Schoolbook" w:hAnsi="Century Schoolbook"/>
          <w:spacing w:val="-3"/>
          <w:sz w:val="25"/>
          <w:szCs w:val="25"/>
        </w:rPr>
        <w:fldChar w:fldCharType="separate"/>
      </w:r>
      <w:bookmarkStart w:id="0" w:name="system_abbrev"/>
      <w:r w:rsidRPr="009B4797">
        <w:rPr>
          <w:rFonts w:ascii="Century Schoolbook" w:hAnsi="Century Schoolbook"/>
          <w:noProof/>
          <w:spacing w:val="-3"/>
          <w:sz w:val="25"/>
          <w:szCs w:val="25"/>
        </w:rPr>
        <w:t>DNE</w:t>
      </w:r>
      <w:bookmarkEnd w:id="0"/>
      <w:r w:rsidRPr="009B4797">
        <w:rPr>
          <w:rFonts w:ascii="Century Schoolbook" w:hAnsi="Century Schoolbook"/>
          <w:spacing w:val="-3"/>
          <w:sz w:val="25"/>
          <w:szCs w:val="25"/>
        </w:rPr>
        <w:fldChar w:fldCharType="end"/>
      </w:r>
    </w:p>
    <w:p w14:paraId="7AFC50D7" w14:textId="77777777" w:rsidR="006D01F3" w:rsidRPr="009B4797" w:rsidRDefault="0023618C">
      <w:pPr>
        <w:suppressAutoHyphens/>
        <w:jc w:val="both"/>
        <w:rPr>
          <w:rFonts w:ascii="Century Schoolbook" w:hAnsi="Century Schoolbook"/>
          <w:b/>
          <w:spacing w:val="-3"/>
          <w:sz w:val="25"/>
          <w:szCs w:val="25"/>
        </w:rPr>
      </w:pPr>
      <w:r>
        <w:rPr>
          <w:rFonts w:ascii="Century Schoolbook" w:hAnsi="Century Schoolbook"/>
          <w:noProof/>
          <w:snapToGrid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1192C57" wp14:editId="1DC6DFF9">
                <wp:simplePos x="0" y="0"/>
                <wp:positionH relativeFrom="margin">
                  <wp:posOffset>19050</wp:posOffset>
                </wp:positionH>
                <wp:positionV relativeFrom="page">
                  <wp:posOffset>339090</wp:posOffset>
                </wp:positionV>
                <wp:extent cx="707390" cy="6553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945865607"/>
                          <w:bookmarkEnd w:id="1"/>
                          <w:p w14:paraId="06530E86" w14:textId="77777777" w:rsidR="006D01F3" w:rsidRDefault="006D01F3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0"/>
                              </w:rPr>
                              <w:object w:dxaOrig="961" w:dyaOrig="944" w14:anchorId="67695BE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5.5pt;height:51.75pt" fillcolor="window">
                                  <v:imagedata r:id="rId6" o:title=""/>
                                </v:shape>
                                <o:OLEObject Type="Embed" ProgID="Word.Picture.8" ShapeID="_x0000_i1026" DrawAspect="Content" ObjectID="_1683013733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5pt;margin-top:26.7pt;width:55.7pt;height:51.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" o:allowincell="f" filled="f" stroked="f" strokeweight="0">
                <v:textbox inset="0,0,0,0">
                  <w:txbxContent>
                    <w:bookmarkStart w:id="2" w:name="_MON_945865607"/>
                    <w:bookmarkEnd w:id="2"/>
                    <w:p w:rsidR="006D01F3" w:rsidRDefault="006D01F3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z w:val="2"/>
                        </w:rPr>
                      </w:pPr>
                      <w:r>
                        <w:rPr>
                          <w:sz w:val="20"/>
                        </w:rPr>
                        <w:object w:dxaOrig="961" w:dyaOrig="944">
                          <v:shape id="_x0000_i1026" type="#_x0000_t75" style="width:55.7pt;height:51.95pt" o:ole="" fillcolor="window">
                            <v:imagedata r:id="rId8" o:title=""/>
                          </v:shape>
                          <o:OLEObject Type="Embed" ProgID="Word.Picture.8" ShapeID="_x0000_i1026" DrawAspect="Content" ObjectID="_1614762225" r:id="rId9"/>
                        </w:objec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D01F3" w:rsidRPr="009B4797">
        <w:rPr>
          <w:rFonts w:ascii="Century Schoolbook" w:hAnsi="Century Schoolbook"/>
          <w:spacing w:val="-3"/>
          <w:sz w:val="25"/>
          <w:szCs w:val="25"/>
        </w:rPr>
        <w:tab/>
      </w:r>
      <w:r w:rsidR="006D01F3" w:rsidRPr="009B4797">
        <w:rPr>
          <w:rFonts w:ascii="Century Schoolbook" w:hAnsi="Century Schoolbook"/>
          <w:spacing w:val="-3"/>
          <w:sz w:val="25"/>
          <w:szCs w:val="25"/>
        </w:rPr>
        <w:tab/>
      </w:r>
      <w:r w:rsidR="006D01F3" w:rsidRPr="009B4797">
        <w:rPr>
          <w:rFonts w:ascii="Century Schoolbook" w:hAnsi="Century Schoolbook"/>
          <w:b/>
          <w:spacing w:val="-3"/>
          <w:sz w:val="25"/>
          <w:szCs w:val="25"/>
        </w:rPr>
        <w:t>STATE OF WISCONSIN</w:t>
      </w:r>
    </w:p>
    <w:p w14:paraId="3CB64C94" w14:textId="77777777" w:rsidR="006D01F3" w:rsidRPr="009B4797" w:rsidRDefault="006D01F3">
      <w:pPr>
        <w:suppressAutoHyphens/>
        <w:spacing w:line="300" w:lineRule="auto"/>
        <w:jc w:val="both"/>
        <w:rPr>
          <w:rFonts w:ascii="Century Schoolbook" w:hAnsi="Century Schoolbook"/>
          <w:b/>
          <w:spacing w:val="-3"/>
          <w:sz w:val="25"/>
          <w:szCs w:val="25"/>
        </w:rPr>
      </w:pPr>
      <w:r w:rsidRPr="009B4797">
        <w:rPr>
          <w:rFonts w:ascii="Century Schoolbook" w:hAnsi="Century Schoolbook"/>
          <w:b/>
          <w:spacing w:val="-3"/>
          <w:sz w:val="25"/>
          <w:szCs w:val="25"/>
        </w:rPr>
        <w:tab/>
      </w:r>
      <w:r w:rsidRPr="009B4797">
        <w:rPr>
          <w:rFonts w:ascii="Century Schoolbook" w:hAnsi="Century Schoolbook"/>
          <w:b/>
          <w:spacing w:val="-3"/>
          <w:sz w:val="25"/>
          <w:szCs w:val="25"/>
        </w:rPr>
        <w:tab/>
        <w:t>DEPARTMENT OF JUSTICE</w:t>
      </w:r>
    </w:p>
    <w:p w14:paraId="38A4A900" w14:textId="77777777" w:rsidR="006D01F3" w:rsidRDefault="006D01F3">
      <w:pPr>
        <w:suppressAutoHyphens/>
        <w:spacing w:line="300" w:lineRule="auto"/>
        <w:jc w:val="both"/>
        <w:rPr>
          <w:rFonts w:ascii="MS LineDraw" w:hAnsi="MS LineDraw"/>
          <w:spacing w:val="-3"/>
        </w:rPr>
      </w:pP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916"/>
        <w:gridCol w:w="5130"/>
        <w:gridCol w:w="2790"/>
      </w:tblGrid>
      <w:tr w:rsidR="006D01F3" w14:paraId="5048B41B" w14:textId="77777777">
        <w:trPr>
          <w:cantSplit/>
        </w:trPr>
        <w:tc>
          <w:tcPr>
            <w:tcW w:w="2916" w:type="dxa"/>
          </w:tcPr>
          <w:p w14:paraId="1FF439AC" w14:textId="77777777" w:rsidR="00311827" w:rsidRPr="00311827" w:rsidRDefault="00311827" w:rsidP="00311827">
            <w:pPr>
              <w:rPr>
                <w:rFonts w:ascii="Century Schoolbook" w:hAnsi="Century Schoolbook"/>
                <w:b/>
                <w:sz w:val="20"/>
              </w:rPr>
            </w:pPr>
            <w:r w:rsidRPr="00311827">
              <w:rPr>
                <w:rFonts w:ascii="Century Schoolbook" w:hAnsi="Century Schoolbook"/>
                <w:b/>
                <w:sz w:val="20"/>
              </w:rPr>
              <w:t>Josh Kaul</w:t>
            </w:r>
          </w:p>
          <w:p w14:paraId="775538B3" w14:textId="77777777" w:rsidR="00311827" w:rsidRPr="00311827" w:rsidRDefault="00311827" w:rsidP="00311827">
            <w:pPr>
              <w:rPr>
                <w:rFonts w:ascii="Century Schoolbook" w:hAnsi="Century Schoolbook"/>
                <w:b/>
                <w:sz w:val="20"/>
              </w:rPr>
            </w:pPr>
            <w:r w:rsidRPr="00311827">
              <w:rPr>
                <w:rFonts w:ascii="Century Schoolbook" w:hAnsi="Century Schoolbook"/>
                <w:b/>
                <w:sz w:val="20"/>
              </w:rPr>
              <w:t>Attorney General</w:t>
            </w:r>
          </w:p>
          <w:p w14:paraId="1B6D143B" w14:textId="77777777" w:rsidR="007375D3" w:rsidRPr="007375D3" w:rsidRDefault="007375D3" w:rsidP="007375D3">
            <w:pPr>
              <w:rPr>
                <w:rFonts w:ascii="Century Schoolbook" w:hAnsi="Century Schoolbook"/>
                <w:b/>
                <w:sz w:val="15"/>
                <w:szCs w:val="15"/>
              </w:rPr>
            </w:pPr>
          </w:p>
          <w:p w14:paraId="42ADCFCF" w14:textId="77777777" w:rsidR="00215E8F" w:rsidRPr="00277345" w:rsidRDefault="00215E8F" w:rsidP="00215E8F">
            <w:pPr>
              <w:suppressAutoHyphens/>
              <w:spacing w:after="120"/>
              <w:jc w:val="both"/>
              <w:rPr>
                <w:rFonts w:ascii="Century Schoolbook" w:hAnsi="Century Schoolbook"/>
                <w:b/>
                <w:sz w:val="15"/>
                <w:szCs w:val="15"/>
              </w:rPr>
            </w:pPr>
          </w:p>
          <w:p w14:paraId="210A10C4" w14:textId="77777777" w:rsidR="006D01F3" w:rsidRDefault="006D01F3">
            <w:pPr>
              <w:tabs>
                <w:tab w:val="left" w:pos="-720"/>
              </w:tabs>
              <w:suppressAutoHyphens/>
              <w:spacing w:after="120"/>
              <w:jc w:val="both"/>
              <w:rPr>
                <w:rStyle w:val="DCI"/>
                <w:b/>
                <w:spacing w:val="-2"/>
                <w:sz w:val="16"/>
              </w:rPr>
            </w:pPr>
          </w:p>
        </w:tc>
        <w:tc>
          <w:tcPr>
            <w:tcW w:w="5130" w:type="dxa"/>
          </w:tcPr>
          <w:p w14:paraId="1A31FD81" w14:textId="77777777" w:rsidR="006D01F3" w:rsidRDefault="006D01F3">
            <w:pPr>
              <w:tabs>
                <w:tab w:val="left" w:pos="-720"/>
              </w:tabs>
              <w:suppressAutoHyphens/>
              <w:jc w:val="center"/>
              <w:rPr>
                <w:rStyle w:val="DCI"/>
                <w:spacing w:val="-2"/>
              </w:rPr>
            </w:pPr>
          </w:p>
          <w:p w14:paraId="0AD71096" w14:textId="77777777" w:rsidR="006D01F3" w:rsidRDefault="006D01F3">
            <w:pPr>
              <w:tabs>
                <w:tab w:val="left" w:pos="-720"/>
              </w:tabs>
              <w:suppressAutoHyphens/>
              <w:jc w:val="center"/>
              <w:rPr>
                <w:rStyle w:val="DCI"/>
                <w:spacing w:val="-2"/>
              </w:rPr>
            </w:pPr>
          </w:p>
          <w:p w14:paraId="77A41258" w14:textId="77777777" w:rsidR="006D01F3" w:rsidRDefault="006D01F3">
            <w:pPr>
              <w:tabs>
                <w:tab w:val="left" w:pos="-720"/>
                <w:tab w:val="left" w:pos="2574"/>
              </w:tabs>
              <w:suppressAutoHyphens/>
              <w:jc w:val="center"/>
              <w:rPr>
                <w:rStyle w:val="DCI"/>
                <w:spacing w:val="-2"/>
              </w:rPr>
            </w:pPr>
          </w:p>
        </w:tc>
        <w:tc>
          <w:tcPr>
            <w:tcW w:w="2790" w:type="dxa"/>
          </w:tcPr>
          <w:p w14:paraId="6C60C196" w14:textId="77777777" w:rsidR="00215E8F" w:rsidRPr="009B4797" w:rsidRDefault="00524A31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  <w:r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Michelle Viste</w:t>
            </w:r>
            <w:r w:rsidR="00215E8F"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, Executive Director</w:t>
            </w:r>
          </w:p>
          <w:p w14:paraId="56EF8F00" w14:textId="77777777" w:rsidR="00215E8F" w:rsidRPr="009B4797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Office of Crime Victim Services</w:t>
            </w:r>
          </w:p>
          <w:p w14:paraId="3F4DE86A" w14:textId="77777777" w:rsidR="00215E8F" w:rsidRPr="009B4797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17 West Main Street</w:t>
            </w:r>
          </w:p>
          <w:p w14:paraId="2AD9F630" w14:textId="77777777" w:rsidR="00215E8F" w:rsidRPr="009B4797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P.O. Box 7951</w:t>
            </w:r>
          </w:p>
          <w:p w14:paraId="06C65473" w14:textId="77777777" w:rsidR="00215E8F" w:rsidRPr="009B4797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Madison, WI  53707-7951</w:t>
            </w:r>
          </w:p>
          <w:p w14:paraId="01A27E6C" w14:textId="77777777" w:rsidR="00215E8F" w:rsidRPr="009B4797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</w:p>
          <w:p w14:paraId="51D8A304" w14:textId="77777777" w:rsidR="00215E8F" w:rsidRPr="009B4797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(608</w:t>
            </w:r>
            <w:r w:rsidRPr="009B4797">
              <w:rPr>
                <w:rStyle w:val="DCI"/>
                <w:rFonts w:ascii="Century Schoolbook" w:hAnsi="Century Schoolbook"/>
                <w:b/>
                <w:spacing w:val="20"/>
                <w:sz w:val="15"/>
                <w:szCs w:val="15"/>
              </w:rPr>
              <w:t>)</w:t>
            </w: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264-9497</w:t>
            </w:r>
          </w:p>
          <w:p w14:paraId="7EF2A99E" w14:textId="77777777" w:rsidR="00215E8F" w:rsidRPr="009B4797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(608</w:t>
            </w:r>
            <w:r w:rsidRPr="009B4797">
              <w:rPr>
                <w:rStyle w:val="DCI"/>
                <w:rFonts w:ascii="Century Schoolbook" w:hAnsi="Century Schoolbook"/>
                <w:b/>
                <w:spacing w:val="20"/>
                <w:sz w:val="15"/>
                <w:szCs w:val="15"/>
              </w:rPr>
              <w:t>)</w:t>
            </w: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264-6368 FAX</w:t>
            </w:r>
          </w:p>
          <w:p w14:paraId="3E61FD8C" w14:textId="77777777" w:rsidR="006D01F3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b/>
                <w:spacing w:val="-2"/>
                <w:sz w:val="16"/>
              </w:rPr>
            </w:pP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(800</w:t>
            </w:r>
            <w:r w:rsidRPr="009B4797">
              <w:rPr>
                <w:rStyle w:val="DCI"/>
                <w:rFonts w:ascii="Century Schoolbook" w:hAnsi="Century Schoolbook"/>
                <w:b/>
                <w:spacing w:val="30"/>
                <w:sz w:val="15"/>
                <w:szCs w:val="15"/>
              </w:rPr>
              <w:t>)</w:t>
            </w: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947-3529 TTY</w:t>
            </w:r>
          </w:p>
        </w:tc>
      </w:tr>
    </w:tbl>
    <w:p w14:paraId="10325E42" w14:textId="77777777" w:rsidR="006D01F3" w:rsidRDefault="006D01F3">
      <w:pPr>
        <w:suppressAutoHyphens/>
        <w:spacing w:line="300" w:lineRule="auto"/>
        <w:jc w:val="both"/>
        <w:rPr>
          <w:rFonts w:ascii="MS LineDraw" w:hAnsi="MS LineDraw"/>
          <w:spacing w:val="-3"/>
        </w:rPr>
        <w:sectPr w:rsidR="006D01F3">
          <w:endnotePr>
            <w:numFmt w:val="decimal"/>
          </w:endnotePr>
          <w:pgSz w:w="12240" w:h="15840"/>
          <w:pgMar w:top="562" w:right="720" w:bottom="1440" w:left="720" w:header="475" w:footer="1440" w:gutter="0"/>
          <w:pgNumType w:start="1"/>
          <w:cols w:space="720"/>
          <w:noEndnote/>
          <w:titlePg/>
        </w:sectPr>
      </w:pPr>
    </w:p>
    <w:p w14:paraId="7756B369" w14:textId="77777777" w:rsidR="00CB759B" w:rsidRDefault="00CB759B" w:rsidP="00CB759B">
      <w:pPr>
        <w:pStyle w:val="EndnoteText"/>
        <w:rPr>
          <w:spacing w:val="-3"/>
        </w:rPr>
      </w:pPr>
    </w:p>
    <w:p w14:paraId="542DAE24" w14:textId="77777777" w:rsidR="00CB759B" w:rsidRDefault="00CB759B" w:rsidP="00CB759B">
      <w:pPr>
        <w:pStyle w:val="EndnoteText"/>
        <w:rPr>
          <w:spacing w:val="-3"/>
        </w:rPr>
      </w:pPr>
    </w:p>
    <w:p w14:paraId="777E839A" w14:textId="77777777" w:rsidR="00CB759B" w:rsidRDefault="00CB759B" w:rsidP="00CB759B">
      <w:pPr>
        <w:pStyle w:val="EndnoteText"/>
        <w:rPr>
          <w:spacing w:val="-3"/>
        </w:rPr>
      </w:pPr>
    </w:p>
    <w:p w14:paraId="4B8B93B2" w14:textId="77777777" w:rsidR="00CB759B" w:rsidRDefault="00CB759B" w:rsidP="00CB759B">
      <w:pPr>
        <w:pStyle w:val="EndnoteText"/>
        <w:jc w:val="center"/>
        <w:rPr>
          <w:spacing w:val="-3"/>
        </w:rPr>
      </w:pPr>
      <w:r>
        <w:rPr>
          <w:spacing w:val="-3"/>
        </w:rPr>
        <w:t>Certification to Apply 10% De Minimus Indirect Cost Rate</w:t>
      </w:r>
    </w:p>
    <w:p w14:paraId="44ADEB1B" w14:textId="77777777" w:rsidR="00CB759B" w:rsidRDefault="00CB759B" w:rsidP="00CB759B">
      <w:pPr>
        <w:pStyle w:val="EndnoteText"/>
        <w:rPr>
          <w:spacing w:val="-3"/>
        </w:rPr>
      </w:pPr>
    </w:p>
    <w:p w14:paraId="5F2143AC" w14:textId="77777777" w:rsidR="00CB759B" w:rsidRDefault="00CB759B" w:rsidP="00CB759B">
      <w:pPr>
        <w:pStyle w:val="EndnoteText"/>
        <w:rPr>
          <w:spacing w:val="-3"/>
        </w:rPr>
      </w:pPr>
      <w:r>
        <w:rPr>
          <w:spacing w:val="-3"/>
        </w:rPr>
        <w:t xml:space="preserve">The Wisconsin Department of Justice Office of Crime Victim Services (OCVS) requires certification of the 10% de </w:t>
      </w:r>
      <w:proofErr w:type="spellStart"/>
      <w:r>
        <w:rPr>
          <w:spacing w:val="-3"/>
        </w:rPr>
        <w:t>minimus</w:t>
      </w:r>
      <w:proofErr w:type="spellEnd"/>
      <w:r>
        <w:rPr>
          <w:spacing w:val="-3"/>
        </w:rPr>
        <w:t xml:space="preserve"> indirect cost rate before approval of the grant budget.  </w:t>
      </w:r>
    </w:p>
    <w:p w14:paraId="1A2E07A9" w14:textId="77777777" w:rsidR="00CB759B" w:rsidRDefault="00CB759B" w:rsidP="00CB759B">
      <w:pPr>
        <w:pStyle w:val="EndnoteText"/>
        <w:rPr>
          <w:spacing w:val="-3"/>
        </w:rPr>
      </w:pPr>
    </w:p>
    <w:p w14:paraId="72E8A0A1" w14:textId="3B7F93E4" w:rsidR="00CB759B" w:rsidRDefault="00CB759B" w:rsidP="00CB759B">
      <w:pPr>
        <w:pStyle w:val="EndnoteText"/>
        <w:rPr>
          <w:spacing w:val="-3"/>
        </w:rPr>
      </w:pPr>
      <w:proofErr w:type="gramStart"/>
      <w:r>
        <w:rPr>
          <w:spacing w:val="-3"/>
        </w:rPr>
        <w:t>Specifically</w:t>
      </w:r>
      <w:proofErr w:type="gramEnd"/>
      <w:r>
        <w:rPr>
          <w:spacing w:val="-3"/>
        </w:rPr>
        <w:t xml:space="preserve"> the applicant agency affirms it </w:t>
      </w:r>
      <w:r w:rsidR="00DA4BCB">
        <w:rPr>
          <w:spacing w:val="-3"/>
        </w:rPr>
        <w:t>does not have a current negotiated or provisional indirect costs rate agreement</w:t>
      </w:r>
      <w:r>
        <w:rPr>
          <w:spacing w:val="-3"/>
        </w:rPr>
        <w:t xml:space="preserve"> and therefore is eligible to receive the de </w:t>
      </w:r>
      <w:proofErr w:type="spellStart"/>
      <w:r>
        <w:rPr>
          <w:spacing w:val="-3"/>
        </w:rPr>
        <w:t>minimus</w:t>
      </w:r>
      <w:proofErr w:type="spellEnd"/>
      <w:r>
        <w:rPr>
          <w:spacing w:val="-3"/>
        </w:rPr>
        <w:t xml:space="preserve"> rate.  </w:t>
      </w:r>
    </w:p>
    <w:p w14:paraId="61673034" w14:textId="77777777" w:rsidR="00CB759B" w:rsidRDefault="00CB759B" w:rsidP="00CB759B">
      <w:pPr>
        <w:pStyle w:val="EndnoteText"/>
        <w:rPr>
          <w:spacing w:val="-3"/>
        </w:rPr>
      </w:pPr>
    </w:p>
    <w:p w14:paraId="4EB13480" w14:textId="77777777" w:rsidR="00CB759B" w:rsidRDefault="00CB759B" w:rsidP="00CB759B">
      <w:pPr>
        <w:pStyle w:val="EndnoteText"/>
        <w:rPr>
          <w:spacing w:val="-3"/>
        </w:rPr>
      </w:pPr>
      <w:r>
        <w:rPr>
          <w:spacing w:val="-3"/>
        </w:rPr>
        <w:t>This</w:t>
      </w:r>
      <w:r w:rsidRPr="00AE74C7">
        <w:rPr>
          <w:spacing w:val="-3"/>
        </w:rPr>
        <w:t xml:space="preserve"> methodology once elected must be used consistently for all Federal awards until such time as </w:t>
      </w:r>
      <w:r>
        <w:rPr>
          <w:spacing w:val="-3"/>
        </w:rPr>
        <w:t>the agency</w:t>
      </w:r>
      <w:r w:rsidRPr="00AE74C7">
        <w:rPr>
          <w:spacing w:val="-3"/>
        </w:rPr>
        <w:t xml:space="preserve"> choose</w:t>
      </w:r>
      <w:r>
        <w:rPr>
          <w:spacing w:val="-3"/>
        </w:rPr>
        <w:t>s</w:t>
      </w:r>
      <w:r w:rsidRPr="00AE74C7">
        <w:rPr>
          <w:spacing w:val="-3"/>
        </w:rPr>
        <w:t xml:space="preserve"> to negotiate a rate</w:t>
      </w:r>
      <w:r>
        <w:rPr>
          <w:spacing w:val="-3"/>
        </w:rPr>
        <w:t>, and c</w:t>
      </w:r>
      <w:r w:rsidRPr="00AE74C7">
        <w:rPr>
          <w:spacing w:val="-3"/>
        </w:rPr>
        <w:t>osts will be consistently charged as either indirect or direct costs</w:t>
      </w:r>
      <w:r>
        <w:rPr>
          <w:spacing w:val="-3"/>
        </w:rPr>
        <w:t>.</w:t>
      </w:r>
    </w:p>
    <w:p w14:paraId="7F37E4C5" w14:textId="77777777" w:rsidR="00CB759B" w:rsidRDefault="00CB759B" w:rsidP="00CB759B">
      <w:pPr>
        <w:pStyle w:val="EndnoteText"/>
        <w:ind w:left="360"/>
        <w:rPr>
          <w:spacing w:val="-3"/>
        </w:rPr>
      </w:pPr>
    </w:p>
    <w:p w14:paraId="1E504457" w14:textId="77777777" w:rsidR="00CB759B" w:rsidRDefault="00CB759B" w:rsidP="00CB759B">
      <w:pPr>
        <w:pStyle w:val="EndnoteText"/>
        <w:ind w:left="360"/>
        <w:rPr>
          <w:spacing w:val="-3"/>
        </w:rPr>
      </w:pPr>
    </w:p>
    <w:p w14:paraId="085A914E" w14:textId="77777777" w:rsidR="00CB759B" w:rsidRDefault="00CB759B" w:rsidP="00CB759B">
      <w:pPr>
        <w:pStyle w:val="EndnoteText"/>
        <w:ind w:left="360"/>
        <w:rPr>
          <w:spacing w:val="-3"/>
        </w:rPr>
      </w:pPr>
    </w:p>
    <w:p w14:paraId="15850CB2" w14:textId="77777777" w:rsidR="00CB759B" w:rsidRDefault="00CB759B" w:rsidP="00CB759B">
      <w:pPr>
        <w:pStyle w:val="EndnoteText"/>
        <w:ind w:left="360"/>
        <w:rPr>
          <w:spacing w:val="-3"/>
        </w:rPr>
      </w:pPr>
    </w:p>
    <w:p w14:paraId="2C44B459" w14:textId="77777777" w:rsidR="00CB759B" w:rsidRDefault="00CB759B" w:rsidP="00CB759B">
      <w:pPr>
        <w:pStyle w:val="EndnoteText"/>
        <w:ind w:left="360"/>
        <w:rPr>
          <w:spacing w:val="-3"/>
        </w:rPr>
      </w:pPr>
    </w:p>
    <w:p w14:paraId="62C79033" w14:textId="77777777" w:rsidR="00CB759B" w:rsidRPr="00A06256" w:rsidRDefault="00CB759B" w:rsidP="00CB759B">
      <w:pPr>
        <w:pStyle w:val="EndnoteText"/>
        <w:rPr>
          <w:spacing w:val="-3"/>
        </w:rPr>
      </w:pPr>
    </w:p>
    <w:p w14:paraId="1CF3D483" w14:textId="53C52DDC" w:rsidR="00CB759B" w:rsidRDefault="00CB759B" w:rsidP="00CB759B">
      <w:pPr>
        <w:pStyle w:val="EndnoteText"/>
        <w:rPr>
          <w:spacing w:val="-3"/>
        </w:rPr>
      </w:pPr>
      <w:r>
        <w:rPr>
          <w:b/>
          <w:spacing w:val="-3"/>
        </w:rPr>
        <w:t>Authorized Signing Official</w:t>
      </w:r>
      <w:r w:rsidRPr="00A06256">
        <w:rPr>
          <w:spacing w:val="-3"/>
        </w:rPr>
        <w:t xml:space="preserve">: </w:t>
      </w:r>
      <w:r>
        <w:rPr>
          <w:spacing w:val="-3"/>
        </w:rPr>
        <w:t xml:space="preserve">By requesting the 10% de </w:t>
      </w:r>
      <w:proofErr w:type="spellStart"/>
      <w:r>
        <w:rPr>
          <w:spacing w:val="-3"/>
        </w:rPr>
        <w:t>minimus</w:t>
      </w:r>
      <w:proofErr w:type="spellEnd"/>
      <w:r>
        <w:rPr>
          <w:spacing w:val="-3"/>
        </w:rPr>
        <w:t xml:space="preserve"> indirect cost rate</w:t>
      </w:r>
      <w:r w:rsidRPr="00AE74C7">
        <w:rPr>
          <w:spacing w:val="-3"/>
        </w:rPr>
        <w:t xml:space="preserve">, </w:t>
      </w:r>
      <w:r>
        <w:rPr>
          <w:spacing w:val="-3"/>
        </w:rPr>
        <w:t xml:space="preserve">I certify that the applicant agency complies with </w:t>
      </w:r>
      <w:r w:rsidRPr="00AE74C7">
        <w:rPr>
          <w:spacing w:val="-3"/>
        </w:rPr>
        <w:t xml:space="preserve">the terms of </w:t>
      </w:r>
      <w:r>
        <w:rPr>
          <w:spacing w:val="-3"/>
        </w:rPr>
        <w:t xml:space="preserve">its </w:t>
      </w:r>
      <w:r w:rsidRPr="00AE74C7">
        <w:rPr>
          <w:spacing w:val="-3"/>
        </w:rPr>
        <w:t xml:space="preserve">use as set forth in the Uniform Guidance, Title 2 of the Code of Federal Regulation </w:t>
      </w:r>
      <w:hyperlink r:id="rId10" w:history="1">
        <w:r w:rsidRPr="00DA4BCB">
          <w:rPr>
            <w:rStyle w:val="Hyperlink"/>
            <w:spacing w:val="-3"/>
          </w:rPr>
          <w:t>§200.414</w:t>
        </w:r>
      </w:hyperlink>
      <w:r>
        <w:rPr>
          <w:spacing w:val="-3"/>
        </w:rPr>
        <w:t>.</w:t>
      </w:r>
    </w:p>
    <w:p w14:paraId="512C7337" w14:textId="77777777" w:rsidR="00CB759B" w:rsidRDefault="00CB759B" w:rsidP="00CB759B">
      <w:pPr>
        <w:pStyle w:val="EndnoteText"/>
        <w:rPr>
          <w:spacing w:val="-3"/>
        </w:rPr>
      </w:pPr>
    </w:p>
    <w:p w14:paraId="314CE5B7" w14:textId="77777777" w:rsidR="00CB759B" w:rsidRDefault="00CB759B" w:rsidP="00CB759B">
      <w:pPr>
        <w:pStyle w:val="EndnoteText"/>
        <w:rPr>
          <w:spacing w:val="-3"/>
        </w:rPr>
      </w:pPr>
      <w:r>
        <w:rPr>
          <w:spacing w:val="-3"/>
        </w:rPr>
        <w:t xml:space="preserve">*The Authorized Signing Official should be the same as the identified Signing Official in the VOCA grant application submitted in Egrants.  </w:t>
      </w:r>
    </w:p>
    <w:p w14:paraId="6E15640F" w14:textId="77777777" w:rsidR="00CB759B" w:rsidRPr="00A06256" w:rsidRDefault="00CB759B" w:rsidP="00CB759B">
      <w:pPr>
        <w:pStyle w:val="EndnoteText"/>
        <w:rPr>
          <w:spacing w:val="-3"/>
        </w:rPr>
      </w:pPr>
    </w:p>
    <w:tbl>
      <w:tblPr>
        <w:tblW w:w="9602" w:type="dxa"/>
        <w:tblLook w:val="0000" w:firstRow="0" w:lastRow="0" w:firstColumn="0" w:lastColumn="0" w:noHBand="0" w:noVBand="0"/>
      </w:tblPr>
      <w:tblGrid>
        <w:gridCol w:w="6228"/>
        <w:gridCol w:w="239"/>
        <w:gridCol w:w="3135"/>
      </w:tblGrid>
      <w:tr w:rsidR="00CB759B" w:rsidRPr="00A06256" w14:paraId="2CEAEAB4" w14:textId="77777777" w:rsidTr="00687B32">
        <w:tc>
          <w:tcPr>
            <w:tcW w:w="6228" w:type="dxa"/>
            <w:tcBorders>
              <w:bottom w:val="single" w:sz="6" w:space="0" w:color="auto"/>
            </w:tcBorders>
          </w:tcPr>
          <w:p w14:paraId="45AC97B3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239" w:type="dxa"/>
          </w:tcPr>
          <w:p w14:paraId="0944786F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3135" w:type="dxa"/>
            <w:tcBorders>
              <w:bottom w:val="single" w:sz="6" w:space="0" w:color="auto"/>
            </w:tcBorders>
          </w:tcPr>
          <w:p w14:paraId="22CCFBF7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</w:tr>
      <w:tr w:rsidR="00CB759B" w:rsidRPr="00A06256" w14:paraId="58DFAE75" w14:textId="77777777" w:rsidTr="00687B32">
        <w:tc>
          <w:tcPr>
            <w:tcW w:w="6228" w:type="dxa"/>
          </w:tcPr>
          <w:p w14:paraId="4B3AC92A" w14:textId="77777777" w:rsidR="00CB759B" w:rsidRDefault="00CB759B" w:rsidP="00687B32">
            <w:pPr>
              <w:pStyle w:val="EndnoteText"/>
              <w:rPr>
                <w:spacing w:val="-3"/>
              </w:rPr>
            </w:pPr>
            <w:r w:rsidRPr="00A06256">
              <w:rPr>
                <w:b/>
                <w:spacing w:val="-3"/>
              </w:rPr>
              <w:t xml:space="preserve">Signature of Authorized </w:t>
            </w:r>
            <w:r>
              <w:rPr>
                <w:b/>
                <w:spacing w:val="-3"/>
              </w:rPr>
              <w:t>Official</w:t>
            </w:r>
          </w:p>
          <w:p w14:paraId="29443EEE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  <w:r w:rsidRPr="00A06256">
              <w:rPr>
                <w:spacing w:val="-3"/>
              </w:rPr>
              <w:t>(Board Chair, Co. Executive, Mayor)</w:t>
            </w:r>
          </w:p>
        </w:tc>
        <w:tc>
          <w:tcPr>
            <w:tcW w:w="239" w:type="dxa"/>
          </w:tcPr>
          <w:p w14:paraId="3A2EEECD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3135" w:type="dxa"/>
          </w:tcPr>
          <w:p w14:paraId="358C0D1C" w14:textId="77777777" w:rsidR="00CB759B" w:rsidRPr="00A06256" w:rsidRDefault="00CB759B" w:rsidP="00687B32">
            <w:pPr>
              <w:pStyle w:val="EndnoteText"/>
              <w:rPr>
                <w:b/>
                <w:spacing w:val="-3"/>
              </w:rPr>
            </w:pPr>
            <w:r w:rsidRPr="00A06256">
              <w:rPr>
                <w:b/>
                <w:spacing w:val="-3"/>
              </w:rPr>
              <w:t>Date</w:t>
            </w:r>
          </w:p>
        </w:tc>
      </w:tr>
      <w:tr w:rsidR="00CB759B" w:rsidRPr="00A06256" w14:paraId="560B2114" w14:textId="77777777" w:rsidTr="00687B32">
        <w:tc>
          <w:tcPr>
            <w:tcW w:w="6228" w:type="dxa"/>
          </w:tcPr>
          <w:p w14:paraId="18349CB1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239" w:type="dxa"/>
          </w:tcPr>
          <w:p w14:paraId="356BF224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3135" w:type="dxa"/>
          </w:tcPr>
          <w:p w14:paraId="09351FA1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</w:tr>
      <w:tr w:rsidR="00CB759B" w:rsidRPr="00A06256" w14:paraId="56D1022A" w14:textId="77777777" w:rsidTr="00687B32">
        <w:tc>
          <w:tcPr>
            <w:tcW w:w="6228" w:type="dxa"/>
            <w:tcBorders>
              <w:bottom w:val="single" w:sz="6" w:space="0" w:color="auto"/>
            </w:tcBorders>
          </w:tcPr>
          <w:p w14:paraId="0400E1F3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239" w:type="dxa"/>
          </w:tcPr>
          <w:p w14:paraId="30E8C70C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3135" w:type="dxa"/>
          </w:tcPr>
          <w:p w14:paraId="6D28F1CC" w14:textId="77777777" w:rsidR="00CB759B" w:rsidRPr="00A06256" w:rsidRDefault="00CB759B" w:rsidP="00687B32">
            <w:pPr>
              <w:pStyle w:val="EndnoteText"/>
              <w:rPr>
                <w:b/>
                <w:spacing w:val="-3"/>
              </w:rPr>
            </w:pPr>
          </w:p>
        </w:tc>
      </w:tr>
      <w:tr w:rsidR="00CB759B" w:rsidRPr="00A06256" w14:paraId="2AD96CE1" w14:textId="77777777" w:rsidTr="00687B32">
        <w:trPr>
          <w:trHeight w:val="183"/>
        </w:trPr>
        <w:tc>
          <w:tcPr>
            <w:tcW w:w="6228" w:type="dxa"/>
          </w:tcPr>
          <w:p w14:paraId="2B4CE432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  <w:r>
              <w:rPr>
                <w:spacing w:val="-3"/>
              </w:rPr>
              <w:t>Applicant Agency</w:t>
            </w:r>
          </w:p>
        </w:tc>
        <w:tc>
          <w:tcPr>
            <w:tcW w:w="239" w:type="dxa"/>
          </w:tcPr>
          <w:p w14:paraId="3FDB0AF6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3135" w:type="dxa"/>
          </w:tcPr>
          <w:p w14:paraId="51404D11" w14:textId="77777777" w:rsidR="00CB759B" w:rsidRPr="00A06256" w:rsidRDefault="00CB759B" w:rsidP="00687B32">
            <w:pPr>
              <w:pStyle w:val="EndnoteText"/>
              <w:rPr>
                <w:b/>
                <w:spacing w:val="-3"/>
              </w:rPr>
            </w:pPr>
          </w:p>
        </w:tc>
      </w:tr>
    </w:tbl>
    <w:p w14:paraId="7232B632" w14:textId="77777777" w:rsidR="00CB759B" w:rsidRDefault="00CB759B" w:rsidP="00CB759B">
      <w:pPr>
        <w:pStyle w:val="EndnoteText"/>
        <w:rPr>
          <w:spacing w:val="-3"/>
        </w:rPr>
      </w:pPr>
    </w:p>
    <w:p w14:paraId="1E84A0CA" w14:textId="77777777" w:rsidR="00CB759B" w:rsidRDefault="00CB759B" w:rsidP="00CB759B">
      <w:pPr>
        <w:pStyle w:val="EndnoteText"/>
        <w:rPr>
          <w:spacing w:val="-3"/>
        </w:rPr>
      </w:pPr>
    </w:p>
    <w:sectPr w:rsidR="00CB759B">
      <w:endnotePr>
        <w:numFmt w:val="decimal"/>
      </w:endnotePr>
      <w:type w:val="continuous"/>
      <w:pgSz w:w="12240" w:h="15840"/>
      <w:pgMar w:top="475" w:right="1440" w:bottom="1440" w:left="1440" w:header="475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DC2" w14:textId="77777777" w:rsidR="00CB759B" w:rsidRDefault="00CB759B">
      <w:pPr>
        <w:widowControl/>
        <w:spacing w:line="20" w:lineRule="exact"/>
      </w:pPr>
    </w:p>
  </w:endnote>
  <w:endnote w:type="continuationSeparator" w:id="0">
    <w:p w14:paraId="35F47A2A" w14:textId="77777777" w:rsidR="00CB759B" w:rsidRDefault="00CB759B">
      <w:r>
        <w:t xml:space="preserve"> </w:t>
      </w:r>
    </w:p>
  </w:endnote>
  <w:endnote w:type="continuationNotice" w:id="1">
    <w:p w14:paraId="284C99FB" w14:textId="77777777" w:rsidR="00CB759B" w:rsidRDefault="00CB759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LineDraw">
    <w:altName w:val="Courier New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092E" w14:textId="77777777" w:rsidR="00CB759B" w:rsidRDefault="00CB759B">
      <w:r>
        <w:separator/>
      </w:r>
    </w:p>
  </w:footnote>
  <w:footnote w:type="continuationSeparator" w:id="0">
    <w:p w14:paraId="63ACDA3F" w14:textId="77777777" w:rsidR="00CB759B" w:rsidRDefault="00CB759B">
      <w:r>
        <w:t>(..continued)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8C"/>
    <w:rsid w:val="00073C2A"/>
    <w:rsid w:val="00112ACA"/>
    <w:rsid w:val="00215E8F"/>
    <w:rsid w:val="0023618C"/>
    <w:rsid w:val="00311827"/>
    <w:rsid w:val="00524A31"/>
    <w:rsid w:val="00643CD8"/>
    <w:rsid w:val="006D01F3"/>
    <w:rsid w:val="007375D3"/>
    <w:rsid w:val="009B4797"/>
    <w:rsid w:val="00CB759B"/>
    <w:rsid w:val="00DA4BCB"/>
    <w:rsid w:val="00E157D7"/>
    <w:rsid w:val="00F8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8F37796"/>
  <w15:docId w15:val="{23E96ED8-3715-43F1-A9DB-547A662F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Capitol">
    <w:name w:val="Capitol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paragraph" w:customStyle="1" w:styleId="Letterhead">
    <w:name w:val="Letterhead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paragraph" w:customStyle="1" w:styleId="OCP">
    <w:name w:val="OCP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paragraph" w:customStyle="1" w:styleId="CompProc">
    <w:name w:val="CompProc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paragraph" w:customStyle="1" w:styleId="MilSOB">
    <w:name w:val="MilSOB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character" w:customStyle="1" w:styleId="DCI">
    <w:name w:val="DCI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DA4B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ecfr.gov/cgi-bin/text-idx?node=pt2.1.200&amp;rgn=div5#se2.1.200_1414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ustom%20Templates\CVS%20LH%20Plain%20Pa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CVS LH Plain Paper</Template>
  <TotalTime>0</TotalTime>
  <Pages>1</Pages>
  <Words>208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collemaylf</dc:creator>
  <cp:lastModifiedBy>Powers, Amanda L.</cp:lastModifiedBy>
  <cp:revision>2</cp:revision>
  <cp:lastPrinted>2000-01-25T20:07:00Z</cp:lastPrinted>
  <dcterms:created xsi:type="dcterms:W3CDTF">2021-05-20T16:02:00Z</dcterms:created>
  <dcterms:modified xsi:type="dcterms:W3CDTF">2021-05-20T16:02:00Z</dcterms:modified>
</cp:coreProperties>
</file>