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C5" w:rsidRDefault="00C02AC5" w:rsidP="0034719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</w:rPr>
        <w:t>Treatment Alternatives and Diversion</w:t>
      </w:r>
    </w:p>
    <w:p w:rsidR="00347192" w:rsidRDefault="00347192" w:rsidP="0034719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Goals and Objectives</w:t>
      </w:r>
    </w:p>
    <w:p w:rsidR="00347192" w:rsidRDefault="00071D8F" w:rsidP="006C1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County: ____________________________</w:t>
      </w:r>
    </w:p>
    <w:p w:rsidR="00071D8F" w:rsidRDefault="00071D8F" w:rsidP="006C1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___________________________</w:t>
      </w:r>
    </w:p>
    <w:tbl>
      <w:tblPr>
        <w:tblStyle w:val="TableGrid"/>
        <w:tblW w:w="13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3420"/>
        <w:gridCol w:w="3420"/>
        <w:gridCol w:w="3870"/>
      </w:tblGrid>
      <w:tr w:rsidR="006C1313" w:rsidRPr="00B55B00" w:rsidTr="00C02AC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  <w:b/>
              </w:rPr>
            </w:pPr>
            <w:r w:rsidRPr="00B55B00">
              <w:rPr>
                <w:rFonts w:ascii="Times New Roman" w:hAnsi="Times New Roman" w:cs="Times New Roman"/>
                <w:b/>
              </w:rPr>
              <w:t>Goals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  <w:b/>
              </w:rPr>
            </w:pPr>
            <w:r w:rsidRPr="00B55B00">
              <w:rPr>
                <w:rFonts w:ascii="Times New Roman" w:hAnsi="Times New Roman" w:cs="Times New Roman"/>
                <w:b/>
              </w:rPr>
              <w:t>Objectives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  <w:b/>
              </w:rPr>
            </w:pPr>
            <w:r w:rsidRPr="00B55B00">
              <w:rPr>
                <w:rFonts w:ascii="Times New Roman" w:hAnsi="Times New Roman" w:cs="Times New Roman"/>
                <w:b/>
              </w:rPr>
              <w:t>Activities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  <w:b/>
              </w:rPr>
            </w:pPr>
            <w:r w:rsidRPr="00B55B00">
              <w:rPr>
                <w:rFonts w:ascii="Times New Roman" w:hAnsi="Times New Roman" w:cs="Times New Roman"/>
                <w:b/>
              </w:rPr>
              <w:t>Measures of Impact/Outcome</w:t>
            </w:r>
          </w:p>
        </w:tc>
      </w:tr>
      <w:tr w:rsidR="006C1313" w:rsidRPr="00B55B00" w:rsidTr="00C02AC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C1313" w:rsidRPr="000B4F59" w:rsidRDefault="006C1313" w:rsidP="00B263B7">
            <w:pPr>
              <w:rPr>
                <w:rFonts w:ascii="Times New Roman" w:hAnsi="Times New Roman" w:cs="Times New Roman"/>
                <w:i/>
              </w:rPr>
            </w:pPr>
            <w:r w:rsidRPr="000B4F59">
              <w:rPr>
                <w:rFonts w:ascii="Times New Roman" w:hAnsi="Times New Roman" w:cs="Times New Roman"/>
                <w:i/>
              </w:rPr>
              <w:t>What are the long-term goals of the program</w:t>
            </w:r>
            <w:r>
              <w:rPr>
                <w:rFonts w:ascii="Times New Roman" w:hAnsi="Times New Roman" w:cs="Times New Roman"/>
                <w:i/>
              </w:rPr>
              <w:t>/court</w:t>
            </w:r>
            <w:r w:rsidRPr="000B4F59">
              <w:rPr>
                <w:rFonts w:ascii="Times New Roman" w:hAnsi="Times New Roman" w:cs="Times New Roman"/>
                <w:i/>
              </w:rPr>
              <w:t>?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6C1313" w:rsidRPr="000B4F59" w:rsidRDefault="00C02AC5" w:rsidP="00C02AC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What are the steps </w:t>
            </w:r>
            <w:r w:rsidR="007F5BAF">
              <w:rPr>
                <w:rFonts w:ascii="Times New Roman" w:hAnsi="Times New Roman" w:cs="Times New Roman"/>
                <w:i/>
              </w:rPr>
              <w:t xml:space="preserve">or intermediate goals </w:t>
            </w:r>
            <w:r>
              <w:rPr>
                <w:rFonts w:ascii="Times New Roman" w:hAnsi="Times New Roman" w:cs="Times New Roman"/>
                <w:i/>
              </w:rPr>
              <w:t xml:space="preserve">that will support achievement of the long-term goals? 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6C1313" w:rsidRPr="000B4F59" w:rsidRDefault="00C02AC5" w:rsidP="005544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What is the program doing or what services are being delivered to help meet the program goals and objectives?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6C1313" w:rsidRPr="000B4F59" w:rsidRDefault="006C1313" w:rsidP="00C02AC5">
            <w:pPr>
              <w:rPr>
                <w:rFonts w:ascii="Times New Roman" w:hAnsi="Times New Roman" w:cs="Times New Roman"/>
                <w:i/>
              </w:rPr>
            </w:pPr>
            <w:r w:rsidRPr="000B4F59">
              <w:rPr>
                <w:rFonts w:ascii="Times New Roman" w:hAnsi="Times New Roman" w:cs="Times New Roman"/>
                <w:i/>
              </w:rPr>
              <w:t xml:space="preserve">What </w:t>
            </w:r>
            <w:r>
              <w:rPr>
                <w:rFonts w:ascii="Times New Roman" w:hAnsi="Times New Roman" w:cs="Times New Roman"/>
                <w:i/>
              </w:rPr>
              <w:t xml:space="preserve">measures </w:t>
            </w:r>
            <w:r w:rsidR="00C02AC5">
              <w:rPr>
                <w:rFonts w:ascii="Times New Roman" w:hAnsi="Times New Roman" w:cs="Times New Roman"/>
                <w:i/>
              </w:rPr>
              <w:t>will be used to</w:t>
            </w:r>
            <w:r w:rsidRPr="000B4F59">
              <w:rPr>
                <w:rFonts w:ascii="Times New Roman" w:hAnsi="Times New Roman" w:cs="Times New Roman"/>
                <w:i/>
              </w:rPr>
              <w:t xml:space="preserve"> det</w:t>
            </w:r>
            <w:r w:rsidR="00C02AC5">
              <w:rPr>
                <w:rFonts w:ascii="Times New Roman" w:hAnsi="Times New Roman" w:cs="Times New Roman"/>
                <w:i/>
              </w:rPr>
              <w:t>ermine whether or not the program is meeting the goals and objectives?</w:t>
            </w:r>
          </w:p>
        </w:tc>
      </w:tr>
      <w:tr w:rsidR="006C1313" w:rsidRPr="00B55B00" w:rsidTr="00C02AC5"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rPr>
          <w:trHeight w:val="297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55440E">
        <w:trPr>
          <w:trHeight w:val="100"/>
        </w:trPr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</w:tbl>
    <w:p w:rsidR="0055440E" w:rsidRDefault="0055440E">
      <w:r>
        <w:br w:type="page"/>
      </w:r>
    </w:p>
    <w:tbl>
      <w:tblPr>
        <w:tblStyle w:val="TableGrid"/>
        <w:tblW w:w="13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3420"/>
        <w:gridCol w:w="3420"/>
        <w:gridCol w:w="3870"/>
      </w:tblGrid>
      <w:tr w:rsidR="006C1313" w:rsidRPr="00B55B00" w:rsidTr="00C02AC5"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</w:tbl>
    <w:p w:rsidR="0055440E" w:rsidRDefault="0055440E">
      <w:r>
        <w:br w:type="page"/>
      </w:r>
    </w:p>
    <w:tbl>
      <w:tblPr>
        <w:tblStyle w:val="TableGrid"/>
        <w:tblW w:w="13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3420"/>
        <w:gridCol w:w="3420"/>
        <w:gridCol w:w="3870"/>
      </w:tblGrid>
      <w:tr w:rsidR="006C1313" w:rsidRPr="00B55B00" w:rsidTr="00C02AC5"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lastRenderedPageBreak/>
              <w:t xml:space="preserve">*5.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:rsidTr="00C02AC5"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</w:tbl>
    <w:p w:rsidR="006C1313" w:rsidRPr="00B55B00" w:rsidRDefault="006C1313" w:rsidP="006C1313">
      <w:pPr>
        <w:spacing w:after="0" w:line="240" w:lineRule="auto"/>
        <w:rPr>
          <w:rFonts w:ascii="Times New Roman" w:hAnsi="Times New Roman" w:cs="Times New Roman"/>
        </w:rPr>
      </w:pPr>
      <w:r w:rsidRPr="00B55B00">
        <w:rPr>
          <w:rFonts w:ascii="Times New Roman" w:hAnsi="Times New Roman" w:cs="Times New Roman"/>
        </w:rPr>
        <w:t>* If</w:t>
      </w:r>
      <w:r>
        <w:rPr>
          <w:rFonts w:ascii="Times New Roman" w:hAnsi="Times New Roman" w:cs="Times New Roman"/>
        </w:rPr>
        <w:t xml:space="preserve"> your program/court has</w:t>
      </w:r>
      <w:r w:rsidRPr="00B55B00">
        <w:rPr>
          <w:rFonts w:ascii="Times New Roman" w:hAnsi="Times New Roman" w:cs="Times New Roman"/>
        </w:rPr>
        <w:t xml:space="preserve"> more than </w:t>
      </w:r>
      <w:r>
        <w:rPr>
          <w:rFonts w:ascii="Times New Roman" w:hAnsi="Times New Roman" w:cs="Times New Roman"/>
        </w:rPr>
        <w:t>five</w:t>
      </w:r>
      <w:r w:rsidRPr="00B55B00">
        <w:rPr>
          <w:rFonts w:ascii="Times New Roman" w:hAnsi="Times New Roman" w:cs="Times New Roman"/>
        </w:rPr>
        <w:t xml:space="preserve"> goals, please select </w:t>
      </w:r>
      <w:r>
        <w:rPr>
          <w:rFonts w:ascii="Times New Roman" w:hAnsi="Times New Roman" w:cs="Times New Roman"/>
        </w:rPr>
        <w:t>the five</w:t>
      </w:r>
      <w:r w:rsidRPr="00B55B00">
        <w:rPr>
          <w:rFonts w:ascii="Times New Roman" w:hAnsi="Times New Roman" w:cs="Times New Roman"/>
        </w:rPr>
        <w:t xml:space="preserve"> most important.</w:t>
      </w:r>
    </w:p>
    <w:p w:rsidR="006C1313" w:rsidRDefault="006C1313" w:rsidP="006C1313">
      <w:pPr>
        <w:spacing w:after="0" w:line="240" w:lineRule="auto"/>
        <w:rPr>
          <w:rFonts w:ascii="Times New Roman" w:hAnsi="Times New Roman" w:cs="Times New Roman"/>
        </w:rPr>
      </w:pPr>
    </w:p>
    <w:p w:rsidR="00AF3519" w:rsidRDefault="007E3973">
      <w:r w:rsidRPr="00EA085A">
        <w:rPr>
          <w:i/>
          <w:sz w:val="24"/>
          <w:szCs w:val="24"/>
        </w:rPr>
        <w:t>For enhancement projects or implementation projects</w:t>
      </w:r>
      <w:r>
        <w:rPr>
          <w:sz w:val="24"/>
          <w:szCs w:val="24"/>
        </w:rPr>
        <w:t xml:space="preserve"> that are a modification to an existing program, i</w:t>
      </w:r>
      <w:r w:rsidRPr="00EA085A">
        <w:rPr>
          <w:sz w:val="24"/>
          <w:szCs w:val="24"/>
        </w:rPr>
        <w:t xml:space="preserve">ndicate whether the goals or objectives have changed since the most recent funding period and if so, why they have changed.  </w:t>
      </w:r>
    </w:p>
    <w:sectPr w:rsidR="00AF3519" w:rsidSect="005544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13"/>
    <w:rsid w:val="00071D8F"/>
    <w:rsid w:val="001026C7"/>
    <w:rsid w:val="00347192"/>
    <w:rsid w:val="0055440E"/>
    <w:rsid w:val="006C1313"/>
    <w:rsid w:val="007E3973"/>
    <w:rsid w:val="007F5BAF"/>
    <w:rsid w:val="00AB72E5"/>
    <w:rsid w:val="00AF3519"/>
    <w:rsid w:val="00B7238B"/>
    <w:rsid w:val="00C0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59590E-EC59-4435-9092-8B119CD6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818BAA2E</Template>
  <TotalTime>0</TotalTime>
  <Pages>3</Pages>
  <Words>194</Words>
  <Characters>1069</Characters>
  <Application>Microsoft Office Word</Application>
  <DocSecurity>4</DocSecurity>
  <Lines>76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Raymer, Matt</dc:creator>
  <cp:lastModifiedBy>Gentile, Sabrina M</cp:lastModifiedBy>
  <cp:revision>2</cp:revision>
  <dcterms:created xsi:type="dcterms:W3CDTF">2016-06-06T22:57:00Z</dcterms:created>
  <dcterms:modified xsi:type="dcterms:W3CDTF">2016-06-06T22:57:00Z</dcterms:modified>
</cp:coreProperties>
</file>