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16BE" w14:textId="77777777" w:rsidR="00887A04" w:rsidRDefault="00F65F19">
      <w:pPr>
        <w:ind w:left="1440" w:right="1440"/>
        <w:rPr>
          <w:b/>
          <w:sz w:val="24"/>
          <w:szCs w:val="24"/>
        </w:rPr>
        <w:sectPr w:rsidR="00887A04">
          <w:pgSz w:w="12240" w:h="15840" w:code="1"/>
          <w:pgMar w:top="1170" w:right="0" w:bottom="1440" w:left="0" w:header="0" w:footer="720" w:gutter="0"/>
          <w:cols w:space="720"/>
          <w:titlePg/>
        </w:sect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FE8C3B5" wp14:editId="4FA8DBC2">
            <wp:simplePos x="0" y="0"/>
            <wp:positionH relativeFrom="column">
              <wp:posOffset>2806700</wp:posOffset>
            </wp:positionH>
            <wp:positionV relativeFrom="paragraph">
              <wp:posOffset>54610</wp:posOffset>
            </wp:positionV>
            <wp:extent cx="2741295" cy="2743200"/>
            <wp:effectExtent l="19050" t="0" r="1905" b="0"/>
            <wp:wrapThrough wrapText="bothSides">
              <wp:wrapPolygon edited="0">
                <wp:start x="-150" y="0"/>
                <wp:lineTo x="-150" y="21450"/>
                <wp:lineTo x="21615" y="21450"/>
                <wp:lineTo x="21615" y="0"/>
                <wp:lineTo x="-150" y="0"/>
              </wp:wrapPolygon>
            </wp:wrapThrough>
            <wp:docPr id="1" name="Picture 1" descr="cid:image001.png@01CFE2D2.D1E3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E2D2.D1E3CA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0375A0" wp14:editId="4BC42DED">
                <wp:simplePos x="0" y="0"/>
                <wp:positionH relativeFrom="column">
                  <wp:posOffset>1080135</wp:posOffset>
                </wp:positionH>
                <wp:positionV relativeFrom="paragraph">
                  <wp:posOffset>1828800</wp:posOffset>
                </wp:positionV>
                <wp:extent cx="6057900" cy="629412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32492" w14:textId="77777777" w:rsidR="003F1736" w:rsidRDefault="003F1736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E7EEA86" w14:textId="77777777" w:rsidR="003F1736" w:rsidRDefault="003F1736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5F80FB1" w14:textId="77777777" w:rsidR="003F1736" w:rsidRDefault="003F1736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87EBA43" w14:textId="77777777" w:rsidR="003F1736" w:rsidRDefault="003F1736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0BC88AF" w14:textId="77777777" w:rsidR="003F1736" w:rsidRPr="00B1190E" w:rsidRDefault="003F1736" w:rsidP="00943436">
                            <w:pPr>
                              <w:jc w:val="center"/>
                              <w:rPr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14:paraId="3BD49471" w14:textId="77777777" w:rsidR="001E65E2" w:rsidRPr="005B4305" w:rsidRDefault="001E65E2" w:rsidP="001E65E2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 xml:space="preserve">County Tribal Law Enforcement Services </w:t>
                            </w:r>
                          </w:p>
                          <w:p w14:paraId="42D77A93" w14:textId="77777777" w:rsidR="008568FE" w:rsidRPr="00460B8E" w:rsidRDefault="003F1736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</w:pPr>
                            <w:r w:rsidRPr="00460B8E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 xml:space="preserve">County/Tribal Law Enforcement </w:t>
                            </w:r>
                          </w:p>
                          <w:p w14:paraId="654F77FC" w14:textId="1ECD3E30" w:rsidR="003F1736" w:rsidRPr="00460B8E" w:rsidRDefault="003F1736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</w:pPr>
                            <w:r w:rsidRPr="00460B8E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Assistance</w:t>
                            </w:r>
                            <w:r w:rsidR="001F4473" w:rsidRPr="00460B8E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60B8E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B863CB" w:rsidRPr="00460B8E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9A7717" w:rsidRPr="00460B8E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34BADC95" w14:textId="77777777" w:rsidR="003F1736" w:rsidRPr="005B4305" w:rsidRDefault="003F17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14:paraId="7FAD1864" w14:textId="77777777" w:rsidR="003F1736" w:rsidRPr="005B4305" w:rsidRDefault="003F1736">
                            <w:pPr>
                              <w:spacing w:before="24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  <w:t>Grant Package</w:t>
                            </w:r>
                          </w:p>
                          <w:p w14:paraId="2E8DB37C" w14:textId="77777777" w:rsidR="003F1736" w:rsidRPr="005B4305" w:rsidRDefault="003F1736">
                            <w:pPr>
                              <w:jc w:val="center"/>
                              <w:rPr>
                                <w:rFonts w:ascii="Century Schoolbook" w:hAnsi="Century Schoolbook"/>
                                <w:sz w:val="28"/>
                                <w:szCs w:val="28"/>
                              </w:rPr>
                            </w:pPr>
                          </w:p>
                          <w:p w14:paraId="0D2B58F8" w14:textId="77777777" w:rsidR="003F1736" w:rsidRPr="005B4305" w:rsidRDefault="003F1736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00C90E" w14:textId="77777777" w:rsidR="003F1736" w:rsidRPr="005B4305" w:rsidRDefault="003F1736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State of Wisconsin</w:t>
                            </w:r>
                          </w:p>
                          <w:p w14:paraId="602E094F" w14:textId="77777777" w:rsidR="003F1736" w:rsidRPr="005B4305" w:rsidRDefault="003F1736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Department of Justice</w:t>
                            </w:r>
                          </w:p>
                          <w:p w14:paraId="6127F2C4" w14:textId="7612024F" w:rsidR="003F1736" w:rsidRPr="005B4305" w:rsidRDefault="003F1736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17 W</w:t>
                            </w:r>
                            <w:r w:rsidR="006D1FFC"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est</w:t>
                            </w: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 xml:space="preserve"> Main Street</w:t>
                            </w:r>
                          </w:p>
                          <w:p w14:paraId="54992597" w14:textId="77777777" w:rsidR="003F1736" w:rsidRPr="005B4305" w:rsidRDefault="003F1736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P.O. Box 7857</w:t>
                            </w:r>
                          </w:p>
                          <w:p w14:paraId="1243EA46" w14:textId="77777777" w:rsidR="003F1736" w:rsidRPr="005B4305" w:rsidRDefault="003F1736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Madison, WI 53707-7857</w:t>
                            </w:r>
                          </w:p>
                          <w:p w14:paraId="527F3FCB" w14:textId="77777777" w:rsidR="003F1736" w:rsidRPr="005B4305" w:rsidRDefault="003F1736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BF29B5" w14:textId="77777777" w:rsidR="003F1736" w:rsidRPr="005B4305" w:rsidRDefault="00B863CB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Josh Kaul</w:t>
                            </w:r>
                          </w:p>
                          <w:p w14:paraId="1EAFF23A" w14:textId="77777777" w:rsidR="003F1736" w:rsidRPr="005B4305" w:rsidRDefault="003F1736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B4305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Attorney General</w:t>
                            </w:r>
                          </w:p>
                          <w:p w14:paraId="757AEA1D" w14:textId="77777777" w:rsidR="005B4305" w:rsidRDefault="005B43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375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5.05pt;margin-top:2in;width:477pt;height:4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" filled="f" stroked="f">
                <v:fill opacity="0"/>
                <v:textbox>
                  <w:txbxContent>
                    <w:p w14:paraId="58632492" w14:textId="77777777" w:rsidR="003F1736" w:rsidRDefault="003F1736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E7EEA86" w14:textId="77777777" w:rsidR="003F1736" w:rsidRDefault="003F1736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5F80FB1" w14:textId="77777777" w:rsidR="003F1736" w:rsidRDefault="003F1736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87EBA43" w14:textId="77777777" w:rsidR="003F1736" w:rsidRDefault="003F1736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0BC88AF" w14:textId="77777777" w:rsidR="003F1736" w:rsidRPr="00B1190E" w:rsidRDefault="003F1736" w:rsidP="00943436">
                      <w:pPr>
                        <w:jc w:val="center"/>
                        <w:rPr>
                          <w:b/>
                          <w:sz w:val="14"/>
                          <w:szCs w:val="44"/>
                        </w:rPr>
                      </w:pPr>
                    </w:p>
                    <w:p w14:paraId="3BD49471" w14:textId="77777777" w:rsidR="001E65E2" w:rsidRPr="005B4305" w:rsidRDefault="001E65E2" w:rsidP="001E65E2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5B4305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 xml:space="preserve">County Tribal Law Enforcement Services </w:t>
                      </w:r>
                    </w:p>
                    <w:p w14:paraId="42D77A93" w14:textId="77777777" w:rsidR="008568FE" w:rsidRPr="00460B8E" w:rsidRDefault="003F1736" w:rsidP="009434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</w:pPr>
                      <w:r w:rsidRPr="00460B8E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 xml:space="preserve">County/Tribal Law Enforcement </w:t>
                      </w:r>
                    </w:p>
                    <w:p w14:paraId="654F77FC" w14:textId="1ECD3E30" w:rsidR="003F1736" w:rsidRPr="00460B8E" w:rsidRDefault="003F1736" w:rsidP="009434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</w:pPr>
                      <w:r w:rsidRPr="00460B8E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Assistance</w:t>
                      </w:r>
                      <w:r w:rsidR="001F4473" w:rsidRPr="00460B8E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460B8E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20</w:t>
                      </w:r>
                      <w:r w:rsidR="00B863CB" w:rsidRPr="00460B8E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2</w:t>
                      </w:r>
                      <w:r w:rsidR="009A7717" w:rsidRPr="00460B8E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34BADC95" w14:textId="77777777" w:rsidR="003F1736" w:rsidRPr="005B4305" w:rsidRDefault="003F17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44"/>
                        </w:rPr>
                      </w:pPr>
                    </w:p>
                    <w:p w14:paraId="7FAD1864" w14:textId="77777777" w:rsidR="003F1736" w:rsidRPr="005B4305" w:rsidRDefault="003F1736">
                      <w:pPr>
                        <w:spacing w:before="240"/>
                        <w:jc w:val="center"/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</w:pPr>
                      <w:r w:rsidRPr="005B4305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>Grant Package</w:t>
                      </w:r>
                    </w:p>
                    <w:p w14:paraId="2E8DB37C" w14:textId="77777777" w:rsidR="003F1736" w:rsidRPr="005B4305" w:rsidRDefault="003F1736">
                      <w:pPr>
                        <w:jc w:val="center"/>
                        <w:rPr>
                          <w:rFonts w:ascii="Century Schoolbook" w:hAnsi="Century Schoolbook"/>
                          <w:sz w:val="28"/>
                          <w:szCs w:val="28"/>
                        </w:rPr>
                      </w:pPr>
                    </w:p>
                    <w:p w14:paraId="0D2B58F8" w14:textId="77777777" w:rsidR="003F1736" w:rsidRPr="005B4305" w:rsidRDefault="003F1736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5300C90E" w14:textId="77777777" w:rsidR="003F1736" w:rsidRPr="005B4305" w:rsidRDefault="003F1736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State of Wisconsin</w:t>
                      </w:r>
                    </w:p>
                    <w:p w14:paraId="602E094F" w14:textId="77777777" w:rsidR="003F1736" w:rsidRPr="005B4305" w:rsidRDefault="003F1736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Department of Justice</w:t>
                      </w:r>
                    </w:p>
                    <w:p w14:paraId="6127F2C4" w14:textId="7612024F" w:rsidR="003F1736" w:rsidRPr="005B4305" w:rsidRDefault="003F1736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17 W</w:t>
                      </w:r>
                      <w:r w:rsidR="006D1FFC"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est</w:t>
                      </w:r>
                      <w:r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 xml:space="preserve"> Main Street</w:t>
                      </w:r>
                    </w:p>
                    <w:p w14:paraId="54992597" w14:textId="77777777" w:rsidR="003F1736" w:rsidRPr="005B4305" w:rsidRDefault="003F1736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P.O. Box 7857</w:t>
                      </w:r>
                    </w:p>
                    <w:p w14:paraId="1243EA46" w14:textId="77777777" w:rsidR="003F1736" w:rsidRPr="005B4305" w:rsidRDefault="003F1736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Madison, WI 53707-7857</w:t>
                      </w:r>
                    </w:p>
                    <w:p w14:paraId="527F3FCB" w14:textId="77777777" w:rsidR="003F1736" w:rsidRPr="005B4305" w:rsidRDefault="003F1736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76BF29B5" w14:textId="77777777" w:rsidR="003F1736" w:rsidRPr="005B4305" w:rsidRDefault="00B863CB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Josh Kaul</w:t>
                      </w:r>
                    </w:p>
                    <w:p w14:paraId="1EAFF23A" w14:textId="77777777" w:rsidR="003F1736" w:rsidRPr="005B4305" w:rsidRDefault="003F1736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B4305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Attorney General</w:t>
                      </w:r>
                    </w:p>
                    <w:p w14:paraId="757AEA1D" w14:textId="77777777" w:rsidR="005B4305" w:rsidRDefault="005B4305"/>
                  </w:txbxContent>
                </v:textbox>
              </v:shape>
            </w:pict>
          </mc:Fallback>
        </mc:AlternateContent>
      </w:r>
    </w:p>
    <w:p w14:paraId="07B25C2E" w14:textId="77777777" w:rsidR="00887A04" w:rsidRPr="005B4305" w:rsidRDefault="00887A04">
      <w:pPr>
        <w:pStyle w:val="NormalWeb"/>
        <w:tabs>
          <w:tab w:val="left" w:pos="360"/>
        </w:tabs>
        <w:ind w:left="360" w:right="90" w:hanging="360"/>
        <w:jc w:val="center"/>
        <w:outlineLvl w:val="0"/>
        <w:rPr>
          <w:rStyle w:val="Strong"/>
          <w:rFonts w:ascii="Century Schoolbook" w:hAnsi="Century Schoolbook" w:cs="Times New Roman"/>
          <w:sz w:val="28"/>
          <w:szCs w:val="24"/>
          <w:u w:val="single"/>
        </w:rPr>
      </w:pPr>
      <w:r w:rsidRPr="005B4305">
        <w:rPr>
          <w:rStyle w:val="Strong"/>
          <w:rFonts w:ascii="Century Schoolbook" w:hAnsi="Century Schoolbook" w:cs="Times New Roman"/>
          <w:sz w:val="28"/>
          <w:szCs w:val="24"/>
        </w:rPr>
        <w:lastRenderedPageBreak/>
        <w:t xml:space="preserve">Grant </w:t>
      </w:r>
      <w:r w:rsidR="002B06C8" w:rsidRPr="005B4305">
        <w:rPr>
          <w:rStyle w:val="Strong"/>
          <w:rFonts w:ascii="Century Schoolbook" w:hAnsi="Century Schoolbook" w:cs="Times New Roman"/>
          <w:sz w:val="28"/>
          <w:szCs w:val="24"/>
        </w:rPr>
        <w:t xml:space="preserve">Program </w:t>
      </w:r>
      <w:r w:rsidRPr="005B4305">
        <w:rPr>
          <w:rStyle w:val="Strong"/>
          <w:rFonts w:ascii="Century Schoolbook" w:hAnsi="Century Schoolbook" w:cs="Times New Roman"/>
          <w:sz w:val="28"/>
          <w:szCs w:val="24"/>
        </w:rPr>
        <w:t>Summary</w:t>
      </w:r>
    </w:p>
    <w:p w14:paraId="60870C6D" w14:textId="28DE6BD1" w:rsidR="00887A04" w:rsidRPr="005B4305" w:rsidRDefault="00154727">
      <w:pPr>
        <w:tabs>
          <w:tab w:val="left" w:pos="2790"/>
        </w:tabs>
        <w:rPr>
          <w:rFonts w:ascii="Century Schoolbook" w:hAnsi="Century Schoolbook" w:cs="Arial"/>
        </w:rPr>
      </w:pPr>
      <w:r w:rsidRPr="005B4305">
        <w:rPr>
          <w:rFonts w:ascii="Century Schoolbook" w:hAnsi="Century Schoolbook"/>
          <w:b/>
          <w:sz w:val="24"/>
          <w:szCs w:val="24"/>
        </w:rPr>
        <w:t xml:space="preserve">Grant Title: </w:t>
      </w:r>
      <w:r w:rsidRPr="005B4305">
        <w:rPr>
          <w:rFonts w:ascii="Century Schoolbook" w:hAnsi="Century Schoolbook"/>
          <w:b/>
          <w:sz w:val="24"/>
          <w:szCs w:val="24"/>
          <w:u w:val="single"/>
        </w:rPr>
        <w:t>County/T</w:t>
      </w:r>
      <w:r w:rsidR="00D21B2E" w:rsidRPr="005B4305">
        <w:rPr>
          <w:rFonts w:ascii="Century Schoolbook" w:hAnsi="Century Schoolbook"/>
          <w:b/>
          <w:sz w:val="24"/>
          <w:szCs w:val="24"/>
          <w:u w:val="single"/>
        </w:rPr>
        <w:t>ribal</w:t>
      </w:r>
      <w:r w:rsidR="008E6852" w:rsidRPr="005B4305">
        <w:rPr>
          <w:rFonts w:ascii="Century Schoolbook" w:hAnsi="Century Schoolbook"/>
          <w:sz w:val="24"/>
          <w:szCs w:val="24"/>
        </w:rPr>
        <w:t xml:space="preserve"> Law Enforcement Assistance</w:t>
      </w:r>
      <w:r w:rsidR="00AF38A9" w:rsidRPr="005B4305">
        <w:rPr>
          <w:rFonts w:ascii="Century Schoolbook" w:hAnsi="Century Schoolbook"/>
          <w:sz w:val="24"/>
          <w:szCs w:val="24"/>
        </w:rPr>
        <w:t xml:space="preserve"> 20</w:t>
      </w:r>
      <w:r w:rsidR="00B863CB" w:rsidRPr="005B4305">
        <w:rPr>
          <w:rFonts w:ascii="Century Schoolbook" w:hAnsi="Century Schoolbook"/>
          <w:sz w:val="24"/>
          <w:szCs w:val="24"/>
        </w:rPr>
        <w:t>2</w:t>
      </w:r>
      <w:r w:rsidR="009A7717" w:rsidRPr="005B4305">
        <w:rPr>
          <w:rFonts w:ascii="Century Schoolbook" w:hAnsi="Century Schoolbook"/>
          <w:sz w:val="24"/>
          <w:szCs w:val="24"/>
        </w:rPr>
        <w:t>2</w:t>
      </w:r>
    </w:p>
    <w:p w14:paraId="37F4A8E2" w14:textId="36328797" w:rsidR="008E6852" w:rsidRPr="005B4305" w:rsidRDefault="00887A04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  <w:highlight w:val="yellow"/>
        </w:rPr>
      </w:pPr>
      <w:r w:rsidRPr="005B4305">
        <w:rPr>
          <w:rStyle w:val="Strong"/>
          <w:rFonts w:ascii="Century Schoolbook" w:hAnsi="Century Schoolbook" w:cs="Times New Roman"/>
          <w:sz w:val="24"/>
          <w:szCs w:val="24"/>
        </w:rPr>
        <w:t>Description:</w:t>
      </w:r>
      <w:r w:rsidRPr="005B4305">
        <w:rPr>
          <w:rFonts w:ascii="Century Schoolbook" w:hAnsi="Century Schoolbook" w:cs="Times New Roman"/>
          <w:sz w:val="24"/>
          <w:szCs w:val="24"/>
        </w:rPr>
        <w:t> </w:t>
      </w:r>
      <w:r w:rsidR="005B4305">
        <w:rPr>
          <w:rFonts w:ascii="Century Schoolbook" w:hAnsi="Century Schoolbook" w:cs="Times New Roman"/>
          <w:sz w:val="24"/>
          <w:szCs w:val="24"/>
        </w:rPr>
        <w:t>Wis. Stat. §</w:t>
      </w:r>
      <w:r w:rsidR="00EF6DC4">
        <w:rPr>
          <w:rFonts w:ascii="Century Schoolbook" w:hAnsi="Century Schoolbook" w:cs="Times New Roman"/>
          <w:sz w:val="24"/>
          <w:szCs w:val="24"/>
        </w:rPr>
        <w:t xml:space="preserve"> </w:t>
      </w:r>
      <w:r w:rsidR="006D1FFC" w:rsidRPr="005B4305">
        <w:rPr>
          <w:rFonts w:ascii="Century Schoolbook" w:hAnsi="Century Schoolbook" w:cs="Times New Roman"/>
          <w:sz w:val="24"/>
          <w:szCs w:val="24"/>
        </w:rPr>
        <w:t>1</w:t>
      </w:r>
      <w:r w:rsidR="00154727" w:rsidRPr="005B4305">
        <w:rPr>
          <w:rFonts w:ascii="Century Schoolbook" w:hAnsi="Century Schoolbook" w:cs="Times New Roman"/>
          <w:sz w:val="24"/>
          <w:szCs w:val="24"/>
        </w:rPr>
        <w:t>65.90 creates the county/tribal law enforcement assistance grant program.</w:t>
      </w:r>
    </w:p>
    <w:p w14:paraId="3FFFC689" w14:textId="77777777" w:rsidR="00887A04" w:rsidRPr="005B4305" w:rsidRDefault="00887A04">
      <w:pPr>
        <w:spacing w:before="240"/>
        <w:ind w:right="86"/>
        <w:rPr>
          <w:rFonts w:ascii="Century Schoolbook" w:hAnsi="Century Schoolbook"/>
          <w:i/>
          <w:sz w:val="24"/>
          <w:szCs w:val="24"/>
        </w:rPr>
      </w:pPr>
      <w:r w:rsidRPr="005B4305">
        <w:rPr>
          <w:rStyle w:val="Strong"/>
          <w:rFonts w:ascii="Century Schoolbook" w:hAnsi="Century Schoolbook"/>
          <w:sz w:val="24"/>
          <w:szCs w:val="24"/>
        </w:rPr>
        <w:t>Important Dates:</w:t>
      </w:r>
      <w:r w:rsidRPr="005B4305">
        <w:rPr>
          <w:rFonts w:ascii="Century Schoolbook" w:hAnsi="Century Schoolbook"/>
          <w:sz w:val="24"/>
          <w:szCs w:val="24"/>
        </w:rPr>
        <w:t xml:space="preserve"> </w:t>
      </w:r>
    </w:p>
    <w:p w14:paraId="527046D7" w14:textId="51B37B0C" w:rsidR="00A06F21" w:rsidRPr="005B4305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sz w:val="24"/>
          <w:szCs w:val="24"/>
        </w:rPr>
        <w:t xml:space="preserve">Pre-Application Due Date: </w:t>
      </w:r>
      <w:r w:rsidR="0060215F" w:rsidRPr="005B4305">
        <w:rPr>
          <w:rFonts w:ascii="Century Schoolbook" w:hAnsi="Century Schoolbook" w:cs="Times New Roman"/>
          <w:sz w:val="24"/>
          <w:szCs w:val="24"/>
        </w:rPr>
        <w:t>September 30</w:t>
      </w:r>
      <w:r w:rsidRPr="005B4305">
        <w:rPr>
          <w:rFonts w:ascii="Century Schoolbook" w:hAnsi="Century Schoolbook" w:cs="Times New Roman"/>
          <w:sz w:val="24"/>
          <w:szCs w:val="24"/>
        </w:rPr>
        <w:t>, 20</w:t>
      </w:r>
      <w:r w:rsidR="00BB418C" w:rsidRPr="005B4305">
        <w:rPr>
          <w:rFonts w:ascii="Century Schoolbook" w:hAnsi="Century Schoolbook" w:cs="Times New Roman"/>
          <w:sz w:val="24"/>
          <w:szCs w:val="24"/>
        </w:rPr>
        <w:t>2</w:t>
      </w:r>
      <w:r w:rsidR="009A7717" w:rsidRPr="005B4305">
        <w:rPr>
          <w:rFonts w:ascii="Century Schoolbook" w:hAnsi="Century Schoolbook" w:cs="Times New Roman"/>
          <w:sz w:val="24"/>
          <w:szCs w:val="24"/>
        </w:rPr>
        <w:t>1</w:t>
      </w:r>
    </w:p>
    <w:p w14:paraId="385A947A" w14:textId="746B3CFB" w:rsidR="00A06F21" w:rsidRPr="005B4305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sz w:val="24"/>
          <w:szCs w:val="24"/>
        </w:rPr>
        <w:t xml:space="preserve">Award </w:t>
      </w:r>
      <w:r w:rsidR="006D1FFC" w:rsidRPr="005B4305">
        <w:rPr>
          <w:rFonts w:ascii="Century Schoolbook" w:hAnsi="Century Schoolbook" w:cs="Times New Roman"/>
          <w:sz w:val="24"/>
          <w:szCs w:val="24"/>
        </w:rPr>
        <w:t>A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mount Certification Date: </w:t>
      </w:r>
      <w:r w:rsidR="0060215F" w:rsidRPr="005B4305">
        <w:rPr>
          <w:rFonts w:ascii="Century Schoolbook" w:hAnsi="Century Schoolbook" w:cs="Times New Roman"/>
          <w:sz w:val="24"/>
          <w:szCs w:val="24"/>
        </w:rPr>
        <w:t>October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</w:t>
      </w:r>
      <w:r w:rsidR="00B117CB" w:rsidRPr="005B4305">
        <w:rPr>
          <w:rFonts w:ascii="Century Schoolbook" w:hAnsi="Century Schoolbook" w:cs="Times New Roman"/>
          <w:sz w:val="24"/>
          <w:szCs w:val="24"/>
        </w:rPr>
        <w:t>8</w:t>
      </w:r>
      <w:r w:rsidR="00BB418C" w:rsidRPr="005B4305">
        <w:rPr>
          <w:rFonts w:ascii="Century Schoolbook" w:hAnsi="Century Schoolbook" w:cs="Times New Roman"/>
          <w:sz w:val="24"/>
          <w:szCs w:val="24"/>
        </w:rPr>
        <w:t>, 202</w:t>
      </w:r>
      <w:r w:rsidR="009A7717" w:rsidRPr="005B4305">
        <w:rPr>
          <w:rFonts w:ascii="Century Schoolbook" w:hAnsi="Century Schoolbook" w:cs="Times New Roman"/>
          <w:sz w:val="24"/>
          <w:szCs w:val="24"/>
        </w:rPr>
        <w:t>1</w:t>
      </w:r>
    </w:p>
    <w:p w14:paraId="05FED528" w14:textId="50C783D1" w:rsidR="00A06F21" w:rsidRPr="005B4305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sz w:val="24"/>
          <w:szCs w:val="24"/>
        </w:rPr>
        <w:t xml:space="preserve">Application Due Date: November </w:t>
      </w:r>
      <w:r w:rsidR="0060215F" w:rsidRPr="005B4305">
        <w:rPr>
          <w:rFonts w:ascii="Century Schoolbook" w:hAnsi="Century Schoolbook" w:cs="Times New Roman"/>
          <w:sz w:val="24"/>
          <w:szCs w:val="24"/>
        </w:rPr>
        <w:t>12</w:t>
      </w:r>
      <w:r w:rsidRPr="005B4305">
        <w:rPr>
          <w:rFonts w:ascii="Century Schoolbook" w:hAnsi="Century Schoolbook" w:cs="Times New Roman"/>
          <w:sz w:val="24"/>
          <w:szCs w:val="24"/>
        </w:rPr>
        <w:t>, 20</w:t>
      </w:r>
      <w:r w:rsidR="00BB418C" w:rsidRPr="005B4305">
        <w:rPr>
          <w:rFonts w:ascii="Century Schoolbook" w:hAnsi="Century Schoolbook" w:cs="Times New Roman"/>
          <w:sz w:val="24"/>
          <w:szCs w:val="24"/>
        </w:rPr>
        <w:t>2</w:t>
      </w:r>
      <w:r w:rsidR="009A7717" w:rsidRPr="005B4305">
        <w:rPr>
          <w:rFonts w:ascii="Century Schoolbook" w:hAnsi="Century Schoolbook" w:cs="Times New Roman"/>
          <w:sz w:val="24"/>
          <w:szCs w:val="24"/>
        </w:rPr>
        <w:t>1</w:t>
      </w:r>
    </w:p>
    <w:p w14:paraId="1C4401ED" w14:textId="6B6382FA" w:rsidR="00A06F21" w:rsidRPr="005B4305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sz w:val="24"/>
          <w:szCs w:val="24"/>
        </w:rPr>
        <w:t>Award Checks Sent:  By January 15, 20</w:t>
      </w:r>
      <w:r w:rsidR="00B863CB" w:rsidRPr="005B4305">
        <w:rPr>
          <w:rFonts w:ascii="Century Schoolbook" w:hAnsi="Century Schoolbook" w:cs="Times New Roman"/>
          <w:sz w:val="24"/>
          <w:szCs w:val="24"/>
        </w:rPr>
        <w:t>2</w:t>
      </w:r>
      <w:r w:rsidR="009A7717" w:rsidRPr="005B4305">
        <w:rPr>
          <w:rFonts w:ascii="Century Schoolbook" w:hAnsi="Century Schoolbook" w:cs="Times New Roman"/>
          <w:sz w:val="24"/>
          <w:szCs w:val="24"/>
        </w:rPr>
        <w:t>2</w:t>
      </w:r>
    </w:p>
    <w:p w14:paraId="780AA2E2" w14:textId="3C4E1136" w:rsidR="00A06F21" w:rsidRPr="005B4305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sz w:val="24"/>
          <w:szCs w:val="24"/>
        </w:rPr>
        <w:t>Project Start Date: January 1, 20</w:t>
      </w:r>
      <w:r w:rsidR="00B863CB" w:rsidRPr="005B4305">
        <w:rPr>
          <w:rFonts w:ascii="Century Schoolbook" w:hAnsi="Century Schoolbook" w:cs="Times New Roman"/>
          <w:sz w:val="24"/>
          <w:szCs w:val="24"/>
        </w:rPr>
        <w:t>2</w:t>
      </w:r>
      <w:r w:rsidR="009A7717" w:rsidRPr="005B4305">
        <w:rPr>
          <w:rFonts w:ascii="Century Schoolbook" w:hAnsi="Century Schoolbook" w:cs="Times New Roman"/>
          <w:sz w:val="24"/>
          <w:szCs w:val="24"/>
        </w:rPr>
        <w:t>2</w:t>
      </w:r>
    </w:p>
    <w:p w14:paraId="4B17A45F" w14:textId="3763EB2B" w:rsidR="00A06F21" w:rsidRPr="005B4305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sz w:val="24"/>
          <w:szCs w:val="24"/>
        </w:rPr>
        <w:t>Project End Date: December 31, 20</w:t>
      </w:r>
      <w:r w:rsidR="00B863CB" w:rsidRPr="005B4305">
        <w:rPr>
          <w:rFonts w:ascii="Century Schoolbook" w:hAnsi="Century Schoolbook" w:cs="Times New Roman"/>
          <w:sz w:val="24"/>
          <w:szCs w:val="24"/>
        </w:rPr>
        <w:t>2</w:t>
      </w:r>
      <w:r w:rsidR="009A7717" w:rsidRPr="005B4305">
        <w:rPr>
          <w:rFonts w:ascii="Century Schoolbook" w:hAnsi="Century Schoolbook" w:cs="Times New Roman"/>
          <w:sz w:val="24"/>
          <w:szCs w:val="24"/>
        </w:rPr>
        <w:t>2</w:t>
      </w:r>
    </w:p>
    <w:p w14:paraId="6509BC7B" w14:textId="77777777" w:rsidR="00ED64CD" w:rsidRPr="005B4305" w:rsidRDefault="00887A04" w:rsidP="00ED64CD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b/>
          <w:sz w:val="24"/>
          <w:szCs w:val="24"/>
        </w:rPr>
        <w:t>Match Requirement: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</w:t>
      </w:r>
      <w:r w:rsidR="00CA0E38" w:rsidRPr="005B4305">
        <w:rPr>
          <w:rFonts w:ascii="Century Schoolbook" w:hAnsi="Century Schoolbook" w:cs="Times New Roman"/>
          <w:sz w:val="24"/>
          <w:szCs w:val="24"/>
        </w:rPr>
        <w:t>None</w:t>
      </w:r>
    </w:p>
    <w:p w14:paraId="4190B112" w14:textId="4B888BB0" w:rsidR="00D21B2E" w:rsidRPr="005B4305" w:rsidRDefault="00D21B2E" w:rsidP="00D21B2E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Style w:val="Strong"/>
          <w:rFonts w:ascii="Century Schoolbook" w:hAnsi="Century Schoolbook" w:cs="Times New Roman"/>
          <w:sz w:val="24"/>
          <w:szCs w:val="24"/>
        </w:rPr>
        <w:t>Eligibility: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</w:t>
      </w:r>
      <w:r w:rsidR="00154727" w:rsidRPr="005B4305">
        <w:rPr>
          <w:rFonts w:ascii="Century Schoolbook" w:hAnsi="Century Schoolbook" w:cs="Times New Roman"/>
          <w:sz w:val="24"/>
          <w:szCs w:val="24"/>
        </w:rPr>
        <w:t xml:space="preserve">Any county that has </w:t>
      </w:r>
      <w:r w:rsidR="00ED1A12" w:rsidRPr="005B4305">
        <w:rPr>
          <w:rFonts w:ascii="Century Schoolbook" w:hAnsi="Century Schoolbook" w:cs="Times New Roman"/>
          <w:sz w:val="24"/>
          <w:szCs w:val="24"/>
        </w:rPr>
        <w:t xml:space="preserve">a </w:t>
      </w:r>
      <w:r w:rsidR="00154727" w:rsidRPr="005B4305">
        <w:rPr>
          <w:rFonts w:ascii="Century Schoolbook" w:hAnsi="Century Schoolbook" w:cs="Times New Roman"/>
          <w:sz w:val="24"/>
          <w:szCs w:val="24"/>
        </w:rPr>
        <w:t xml:space="preserve">federally recognized </w:t>
      </w:r>
      <w:r w:rsidR="00A21AEB" w:rsidRPr="005B4305">
        <w:rPr>
          <w:rFonts w:ascii="Century Schoolbook" w:hAnsi="Century Schoolbook" w:cs="Times New Roman"/>
          <w:sz w:val="24"/>
          <w:szCs w:val="24"/>
        </w:rPr>
        <w:t>Reservation or Off-Reservation Trust Land</w:t>
      </w:r>
      <w:r w:rsidR="004331A2" w:rsidRPr="005B4305">
        <w:rPr>
          <w:rFonts w:ascii="Century Schoolbook" w:hAnsi="Century Schoolbook" w:cs="Times New Roman"/>
          <w:sz w:val="24"/>
          <w:szCs w:val="24"/>
        </w:rPr>
        <w:t>s</w:t>
      </w:r>
      <w:r w:rsidR="00703215" w:rsidRPr="005B4305">
        <w:rPr>
          <w:rFonts w:ascii="Century Schoolbook" w:hAnsi="Century Schoolbook" w:cs="Times New Roman"/>
          <w:sz w:val="24"/>
          <w:szCs w:val="24"/>
        </w:rPr>
        <w:t xml:space="preserve"> </w:t>
      </w:r>
      <w:r w:rsidR="00154727" w:rsidRPr="005B4305">
        <w:rPr>
          <w:rFonts w:ascii="Century Schoolbook" w:hAnsi="Century Schoolbook" w:cs="Times New Roman"/>
          <w:sz w:val="24"/>
          <w:szCs w:val="24"/>
        </w:rPr>
        <w:t xml:space="preserve">within its boundaries may enter into an agreement in accordance with </w:t>
      </w:r>
      <w:r w:rsidR="005B4305">
        <w:rPr>
          <w:rFonts w:ascii="Century Schoolbook" w:hAnsi="Century Schoolbook" w:cs="Times New Roman"/>
          <w:sz w:val="24"/>
          <w:szCs w:val="24"/>
        </w:rPr>
        <w:t>Wis. Stat. §</w:t>
      </w:r>
      <w:r w:rsidR="00EF6DC4">
        <w:rPr>
          <w:rFonts w:ascii="Century Schoolbook" w:hAnsi="Century Schoolbook" w:cs="Times New Roman"/>
          <w:sz w:val="24"/>
          <w:szCs w:val="24"/>
        </w:rPr>
        <w:t xml:space="preserve"> </w:t>
      </w:r>
      <w:r w:rsidR="00154727" w:rsidRPr="005B4305">
        <w:rPr>
          <w:rFonts w:ascii="Century Schoolbook" w:hAnsi="Century Schoolbook" w:cs="Times New Roman"/>
          <w:sz w:val="24"/>
          <w:szCs w:val="24"/>
        </w:rPr>
        <w:t xml:space="preserve">59.54(12) with </w:t>
      </w:r>
      <w:r w:rsidR="00A21AEB" w:rsidRPr="005B4305">
        <w:rPr>
          <w:rFonts w:ascii="Century Schoolbook" w:hAnsi="Century Schoolbook" w:cs="Times New Roman"/>
          <w:sz w:val="24"/>
          <w:szCs w:val="24"/>
        </w:rPr>
        <w:t>the</w:t>
      </w:r>
      <w:r w:rsidR="00154727" w:rsidRPr="005B4305">
        <w:rPr>
          <w:rFonts w:ascii="Century Schoolbook" w:hAnsi="Century Schoolbook" w:cs="Times New Roman"/>
          <w:sz w:val="24"/>
          <w:szCs w:val="24"/>
        </w:rPr>
        <w:t xml:space="preserve"> Indian tribe located in the county to establish a cooperative county-tribal law enforcement program.</w:t>
      </w:r>
      <w:r w:rsidR="00ED1A12" w:rsidRPr="005B4305">
        <w:rPr>
          <w:rFonts w:ascii="Century Schoolbook" w:hAnsi="Century Schoolbook" w:cs="Times New Roman"/>
          <w:sz w:val="24"/>
          <w:szCs w:val="24"/>
        </w:rPr>
        <w:t xml:space="preserve"> A Co</w:t>
      </w:r>
      <w:r w:rsidR="000247E6" w:rsidRPr="005B4305">
        <w:rPr>
          <w:rFonts w:ascii="Century Schoolbook" w:hAnsi="Century Schoolbook" w:cs="Times New Roman"/>
          <w:sz w:val="24"/>
          <w:szCs w:val="24"/>
        </w:rPr>
        <w:t>unty or Tribe may be an applicant</w:t>
      </w:r>
      <w:r w:rsidR="00ED1A12" w:rsidRPr="005B4305">
        <w:rPr>
          <w:rFonts w:ascii="Century Schoolbook" w:hAnsi="Century Schoolbook" w:cs="Times New Roman"/>
          <w:sz w:val="24"/>
          <w:szCs w:val="24"/>
        </w:rPr>
        <w:t xml:space="preserve"> for any number of awards.</w:t>
      </w:r>
    </w:p>
    <w:p w14:paraId="66E5D914" w14:textId="77777777" w:rsidR="00A268A8" w:rsidRPr="005B4305" w:rsidRDefault="00887A04">
      <w:pPr>
        <w:pStyle w:val="NormalWeb"/>
        <w:spacing w:before="240" w:beforeAutospacing="0" w:after="0" w:afterAutospacing="0"/>
        <w:ind w:right="86"/>
        <w:outlineLvl w:val="0"/>
        <w:rPr>
          <w:rFonts w:ascii="Century Schoolbook" w:hAnsi="Century Schoolbook" w:cs="Times New Roman"/>
          <w:sz w:val="24"/>
          <w:szCs w:val="22"/>
        </w:rPr>
      </w:pPr>
      <w:r w:rsidRPr="005B4305">
        <w:rPr>
          <w:rStyle w:val="Strong"/>
          <w:rFonts w:ascii="Century Schoolbook" w:hAnsi="Century Schoolbook" w:cs="Times New Roman"/>
          <w:sz w:val="24"/>
          <w:szCs w:val="22"/>
        </w:rPr>
        <w:t xml:space="preserve">Eligible Expenses: </w:t>
      </w:r>
      <w:r w:rsidR="00D21B2E" w:rsidRPr="005B4305">
        <w:rPr>
          <w:rFonts w:ascii="Century Schoolbook" w:hAnsi="Century Schoolbook" w:cs="Times New Roman"/>
          <w:sz w:val="24"/>
          <w:szCs w:val="22"/>
        </w:rPr>
        <w:t xml:space="preserve">Funding may be used to fund law enforcement operations.  Please feel free to contact </w:t>
      </w:r>
      <w:r w:rsidR="00F840FA" w:rsidRPr="005B4305">
        <w:rPr>
          <w:rFonts w:ascii="Century Schoolbook" w:hAnsi="Century Schoolbook" w:cs="Times New Roman"/>
          <w:sz w:val="24"/>
          <w:szCs w:val="22"/>
        </w:rPr>
        <w:t xml:space="preserve">the </w:t>
      </w:r>
      <w:r w:rsidR="007828DF" w:rsidRPr="005B4305">
        <w:rPr>
          <w:rFonts w:ascii="Century Schoolbook" w:hAnsi="Century Schoolbook" w:cs="Times New Roman"/>
          <w:sz w:val="24"/>
          <w:szCs w:val="24"/>
        </w:rPr>
        <w:t>Department of Justice (</w:t>
      </w:r>
      <w:r w:rsidR="004331A2" w:rsidRPr="005B4305">
        <w:rPr>
          <w:rFonts w:ascii="Century Schoolbook" w:hAnsi="Century Schoolbook" w:cs="Times New Roman"/>
          <w:sz w:val="24"/>
          <w:szCs w:val="22"/>
        </w:rPr>
        <w:t>DOJ</w:t>
      </w:r>
      <w:r w:rsidR="007828DF" w:rsidRPr="005B4305">
        <w:rPr>
          <w:rFonts w:ascii="Century Schoolbook" w:hAnsi="Century Schoolbook" w:cs="Times New Roman"/>
          <w:sz w:val="24"/>
          <w:szCs w:val="22"/>
        </w:rPr>
        <w:t>)</w:t>
      </w:r>
      <w:r w:rsidR="00D21B2E" w:rsidRPr="005B4305">
        <w:rPr>
          <w:rFonts w:ascii="Century Schoolbook" w:hAnsi="Century Schoolbook" w:cs="Times New Roman"/>
          <w:sz w:val="24"/>
          <w:szCs w:val="22"/>
        </w:rPr>
        <w:t xml:space="preserve"> with any questions about allowable expenses.</w:t>
      </w:r>
    </w:p>
    <w:p w14:paraId="1AC5B06E" w14:textId="77777777" w:rsidR="00E93C7A" w:rsidRPr="005B4305" w:rsidRDefault="00E93C7A">
      <w:pPr>
        <w:pStyle w:val="NormalWeb"/>
        <w:spacing w:before="240" w:beforeAutospacing="0" w:after="0" w:afterAutospacing="0"/>
        <w:ind w:right="86"/>
        <w:outlineLvl w:val="0"/>
        <w:rPr>
          <w:rFonts w:ascii="Century Schoolbook" w:hAnsi="Century Schoolbook" w:cs="Times New Roman"/>
          <w:sz w:val="24"/>
          <w:szCs w:val="22"/>
        </w:rPr>
      </w:pPr>
    </w:p>
    <w:p w14:paraId="2D0E2F79" w14:textId="41F24B61" w:rsidR="00E93C7A" w:rsidRPr="005B4305" w:rsidRDefault="00BE36C8" w:rsidP="00E93C7A">
      <w:p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Program Contact</w:t>
      </w:r>
      <w:r w:rsidR="00E93C7A" w:rsidRPr="005B4305">
        <w:rPr>
          <w:rFonts w:ascii="Century Schoolbook" w:hAnsi="Century Schoolbook"/>
          <w:sz w:val="24"/>
          <w:szCs w:val="24"/>
        </w:rPr>
        <w:t xml:space="preserve">: </w:t>
      </w:r>
      <w:r w:rsidR="00E93C7A" w:rsidRPr="005B4305">
        <w:rPr>
          <w:rFonts w:ascii="Century Schoolbook" w:hAnsi="Century Schoolbook"/>
          <w:sz w:val="24"/>
          <w:szCs w:val="24"/>
        </w:rPr>
        <w:tab/>
      </w:r>
      <w:r w:rsidR="00BB418C" w:rsidRPr="005B4305">
        <w:rPr>
          <w:rFonts w:ascii="Century Schoolbook" w:hAnsi="Century Schoolbook"/>
          <w:sz w:val="24"/>
          <w:szCs w:val="24"/>
        </w:rPr>
        <w:t>Sabrina Gentile</w:t>
      </w:r>
      <w:r w:rsidRPr="005B4305">
        <w:rPr>
          <w:rFonts w:ascii="Century Schoolbook" w:hAnsi="Century Schoolbook"/>
          <w:sz w:val="24"/>
          <w:szCs w:val="24"/>
        </w:rPr>
        <w:t>,</w:t>
      </w:r>
      <w:r w:rsidR="00E93C7A" w:rsidRPr="005B4305">
        <w:rPr>
          <w:rFonts w:ascii="Century Schoolbook" w:hAnsi="Century Schoolbook"/>
          <w:sz w:val="24"/>
          <w:szCs w:val="24"/>
        </w:rPr>
        <w:t xml:space="preserve"> (608) 2</w:t>
      </w:r>
      <w:r w:rsidR="00EB0F27" w:rsidRPr="005B4305">
        <w:rPr>
          <w:rFonts w:ascii="Century Schoolbook" w:hAnsi="Century Schoolbook"/>
          <w:sz w:val="24"/>
          <w:szCs w:val="24"/>
        </w:rPr>
        <w:t>87-4310</w:t>
      </w:r>
    </w:p>
    <w:p w14:paraId="144001B0" w14:textId="4D3A75FB" w:rsidR="00E93C7A" w:rsidRPr="005B4305" w:rsidRDefault="00E93C7A" w:rsidP="00E93C7A">
      <w:p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ab/>
      </w:r>
      <w:r w:rsidRPr="005B4305">
        <w:rPr>
          <w:rFonts w:ascii="Century Schoolbook" w:hAnsi="Century Schoolbook"/>
          <w:sz w:val="24"/>
          <w:szCs w:val="24"/>
        </w:rPr>
        <w:tab/>
      </w:r>
      <w:r w:rsidRPr="005B4305">
        <w:rPr>
          <w:rFonts w:ascii="Century Schoolbook" w:hAnsi="Century Schoolbook"/>
          <w:sz w:val="24"/>
          <w:szCs w:val="24"/>
        </w:rPr>
        <w:tab/>
      </w:r>
      <w:r w:rsidRPr="005B4305">
        <w:rPr>
          <w:rFonts w:ascii="Century Schoolbook" w:hAnsi="Century Schoolbook"/>
          <w:sz w:val="24"/>
          <w:szCs w:val="24"/>
        </w:rPr>
        <w:tab/>
      </w:r>
      <w:hyperlink r:id="rId10" w:history="1">
        <w:r w:rsidR="00BB418C" w:rsidRPr="005B4305">
          <w:rPr>
            <w:rStyle w:val="Hyperlink"/>
            <w:rFonts w:ascii="Century Schoolbook" w:hAnsi="Century Schoolbook"/>
            <w:sz w:val="24"/>
            <w:szCs w:val="24"/>
          </w:rPr>
          <w:t>gentilesm@doj.state.wi.us</w:t>
        </w:r>
      </w:hyperlink>
      <w:r w:rsidR="00BB418C" w:rsidRPr="005B4305">
        <w:rPr>
          <w:rFonts w:ascii="Century Schoolbook" w:hAnsi="Century Schoolbook"/>
          <w:sz w:val="24"/>
          <w:szCs w:val="24"/>
        </w:rPr>
        <w:t xml:space="preserve"> </w:t>
      </w:r>
    </w:p>
    <w:p w14:paraId="768D7069" w14:textId="77777777" w:rsidR="00E93C7A" w:rsidRPr="005B4305" w:rsidRDefault="00E93C7A">
      <w:pPr>
        <w:pStyle w:val="NormalWeb"/>
        <w:spacing w:before="240" w:beforeAutospacing="0" w:after="0" w:afterAutospacing="0"/>
        <w:ind w:right="86"/>
        <w:outlineLvl w:val="0"/>
        <w:rPr>
          <w:rStyle w:val="Strong"/>
          <w:rFonts w:ascii="Century Schoolbook" w:hAnsi="Century Schoolbook" w:cs="Times New Roman"/>
          <w:b w:val="0"/>
          <w:bCs w:val="0"/>
          <w:sz w:val="24"/>
          <w:szCs w:val="22"/>
        </w:rPr>
      </w:pPr>
    </w:p>
    <w:p w14:paraId="2B1E642E" w14:textId="77777777" w:rsidR="00A06F21" w:rsidRPr="005B4305" w:rsidRDefault="00887A04" w:rsidP="00A06F21">
      <w:pPr>
        <w:pStyle w:val="NormalWeb"/>
        <w:spacing w:before="240" w:beforeAutospacing="0" w:after="0" w:afterAutospacing="0"/>
        <w:ind w:right="86"/>
        <w:rPr>
          <w:rFonts w:ascii="Century Schoolbook" w:hAnsi="Century Schoolbook"/>
          <w:b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br w:type="page"/>
      </w:r>
    </w:p>
    <w:p w14:paraId="47F61240" w14:textId="65E49AA6" w:rsidR="00C56A7F" w:rsidRPr="005B4305" w:rsidRDefault="00C56A7F" w:rsidP="00C56A7F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B4305">
        <w:rPr>
          <w:rFonts w:ascii="Century Schoolbook" w:hAnsi="Century Schoolbook"/>
          <w:sz w:val="32"/>
          <w:szCs w:val="32"/>
        </w:rPr>
        <w:lastRenderedPageBreak/>
        <w:t>County</w:t>
      </w:r>
      <w:r w:rsidR="00DD1A2C" w:rsidRPr="005B4305">
        <w:rPr>
          <w:rFonts w:ascii="Century Schoolbook" w:hAnsi="Century Schoolbook"/>
          <w:sz w:val="32"/>
          <w:szCs w:val="32"/>
        </w:rPr>
        <w:t>/Tribal</w:t>
      </w:r>
      <w:r w:rsidRPr="005B4305">
        <w:rPr>
          <w:rFonts w:ascii="Century Schoolbook" w:hAnsi="Century Schoolbook"/>
          <w:sz w:val="32"/>
          <w:szCs w:val="32"/>
        </w:rPr>
        <w:t xml:space="preserve"> Law Enforcement Assistance 20</w:t>
      </w:r>
      <w:r w:rsidR="00FE3D62" w:rsidRPr="005B4305">
        <w:rPr>
          <w:rFonts w:ascii="Century Schoolbook" w:hAnsi="Century Schoolbook"/>
          <w:sz w:val="32"/>
          <w:szCs w:val="32"/>
        </w:rPr>
        <w:t>2</w:t>
      </w:r>
      <w:r w:rsidR="009A7717" w:rsidRPr="005B4305">
        <w:rPr>
          <w:rFonts w:ascii="Century Schoolbook" w:hAnsi="Century Schoolbook"/>
          <w:sz w:val="32"/>
          <w:szCs w:val="32"/>
        </w:rPr>
        <w:t>2</w:t>
      </w:r>
    </w:p>
    <w:p w14:paraId="4626FD69" w14:textId="77777777" w:rsidR="00C56A7F" w:rsidRPr="005B4305" w:rsidRDefault="00C56A7F" w:rsidP="00C56A7F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B4305">
        <w:rPr>
          <w:rFonts w:ascii="Century Schoolbook" w:hAnsi="Century Schoolbook"/>
          <w:sz w:val="32"/>
          <w:szCs w:val="32"/>
        </w:rPr>
        <w:t>Pre-Application Review</w:t>
      </w:r>
    </w:p>
    <w:p w14:paraId="60D48F04" w14:textId="1E8906E3" w:rsidR="00A06F21" w:rsidRPr="005B4305" w:rsidRDefault="00A06F21" w:rsidP="00A06F21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b/>
          <w:color w:val="auto"/>
          <w:sz w:val="24"/>
          <w:szCs w:val="24"/>
        </w:rPr>
        <w:t>Anticipated Funding Amount: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</w:t>
      </w:r>
      <w:r w:rsidR="00DD1A2C" w:rsidRPr="005B4305">
        <w:rPr>
          <w:rFonts w:ascii="Century Schoolbook" w:hAnsi="Century Schoolbook" w:cs="Times New Roman"/>
          <w:sz w:val="24"/>
          <w:szCs w:val="24"/>
        </w:rPr>
        <w:t xml:space="preserve">Under </w:t>
      </w:r>
      <w:r w:rsidR="005B4305">
        <w:rPr>
          <w:rFonts w:ascii="Century Schoolbook" w:hAnsi="Century Schoolbook" w:cs="Times New Roman"/>
          <w:sz w:val="24"/>
          <w:szCs w:val="24"/>
        </w:rPr>
        <w:t>Wis. Stat. §</w:t>
      </w:r>
      <w:r w:rsidR="00EF6DC4">
        <w:rPr>
          <w:rFonts w:ascii="Century Schoolbook" w:hAnsi="Century Schoolbook" w:cs="Times New Roman"/>
          <w:sz w:val="24"/>
          <w:szCs w:val="24"/>
        </w:rPr>
        <w:t xml:space="preserve"> </w:t>
      </w:r>
      <w:r w:rsidR="00DD1A2C" w:rsidRPr="005B4305">
        <w:rPr>
          <w:rFonts w:ascii="Century Schoolbook" w:hAnsi="Century Schoolbook" w:cs="Times New Roman"/>
          <w:sz w:val="24"/>
          <w:szCs w:val="24"/>
        </w:rPr>
        <w:t>20.455</w:t>
      </w:r>
      <w:r w:rsidR="006D1FFC" w:rsidRPr="005B4305">
        <w:rPr>
          <w:rFonts w:ascii="Century Schoolbook" w:hAnsi="Century Schoolbook" w:cs="Times New Roman"/>
          <w:sz w:val="24"/>
          <w:szCs w:val="24"/>
        </w:rPr>
        <w:t>(</w:t>
      </w:r>
      <w:proofErr w:type="gramStart"/>
      <w:r w:rsidR="00DD1A2C" w:rsidRPr="005B4305">
        <w:rPr>
          <w:rFonts w:ascii="Century Schoolbook" w:hAnsi="Century Schoolbook" w:cs="Times New Roman"/>
          <w:sz w:val="24"/>
          <w:szCs w:val="24"/>
        </w:rPr>
        <w:t>2</w:t>
      </w:r>
      <w:r w:rsidR="006D1FFC" w:rsidRPr="005B4305">
        <w:rPr>
          <w:rFonts w:ascii="Century Schoolbook" w:hAnsi="Century Schoolbook" w:cs="Times New Roman"/>
          <w:sz w:val="24"/>
          <w:szCs w:val="24"/>
        </w:rPr>
        <w:t>)</w:t>
      </w:r>
      <w:r w:rsidR="00DD1A2C" w:rsidRPr="005B4305">
        <w:rPr>
          <w:rFonts w:ascii="Century Schoolbook" w:hAnsi="Century Schoolbook" w:cs="Times New Roman"/>
          <w:sz w:val="24"/>
          <w:szCs w:val="24"/>
        </w:rPr>
        <w:t>(</w:t>
      </w:r>
      <w:proofErr w:type="gramEnd"/>
      <w:r w:rsidR="00DD1A2C" w:rsidRPr="005B4305">
        <w:rPr>
          <w:rFonts w:ascii="Century Schoolbook" w:hAnsi="Century Schoolbook" w:cs="Times New Roman"/>
          <w:sz w:val="24"/>
          <w:szCs w:val="24"/>
        </w:rPr>
        <w:t>kt)</w:t>
      </w:r>
      <w:r w:rsidR="006D1FFC" w:rsidRPr="005B4305">
        <w:rPr>
          <w:rFonts w:ascii="Century Schoolbook" w:hAnsi="Century Schoolbook" w:cs="Times New Roman"/>
          <w:sz w:val="24"/>
          <w:szCs w:val="24"/>
        </w:rPr>
        <w:t xml:space="preserve">, </w:t>
      </w:r>
      <w:r w:rsidR="00DD1A2C" w:rsidRPr="005B4305">
        <w:rPr>
          <w:rFonts w:ascii="Century Schoolbook" w:hAnsi="Century Schoolbook" w:cs="Times New Roman"/>
          <w:sz w:val="24"/>
          <w:szCs w:val="24"/>
        </w:rPr>
        <w:t xml:space="preserve">there is no cap on a single award and the total available funding for all grants is </w:t>
      </w:r>
      <w:r w:rsidR="00154727" w:rsidRPr="005B4305">
        <w:rPr>
          <w:rFonts w:ascii="Century Schoolbook" w:hAnsi="Century Schoolbook" w:cs="Times New Roman"/>
          <w:sz w:val="24"/>
          <w:szCs w:val="24"/>
        </w:rPr>
        <w:t>$631,200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.  </w:t>
      </w:r>
    </w:p>
    <w:p w14:paraId="557F7F8B" w14:textId="1F3AC231" w:rsidR="00A06F21" w:rsidRPr="005B4305" w:rsidRDefault="00A06F21" w:rsidP="00A06F21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5B4305">
        <w:rPr>
          <w:rFonts w:ascii="Century Schoolbook" w:hAnsi="Century Schoolbook" w:cs="Times New Roman"/>
          <w:b/>
          <w:color w:val="auto"/>
          <w:sz w:val="24"/>
          <w:szCs w:val="24"/>
        </w:rPr>
        <w:t>Award Calculation: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The </w:t>
      </w:r>
      <w:r w:rsidR="009149F6" w:rsidRPr="005B4305">
        <w:rPr>
          <w:rFonts w:ascii="Century Schoolbook" w:hAnsi="Century Schoolbook" w:cs="Times New Roman"/>
          <w:sz w:val="24"/>
          <w:szCs w:val="24"/>
        </w:rPr>
        <w:t>Department of Justice (</w:t>
      </w:r>
      <w:r w:rsidRPr="005B4305">
        <w:rPr>
          <w:rFonts w:ascii="Century Schoolbook" w:hAnsi="Century Schoolbook" w:cs="Times New Roman"/>
          <w:sz w:val="24"/>
          <w:szCs w:val="24"/>
        </w:rPr>
        <w:t>DOJ</w:t>
      </w:r>
      <w:r w:rsidR="009149F6" w:rsidRPr="005B4305">
        <w:rPr>
          <w:rFonts w:ascii="Century Schoolbook" w:hAnsi="Century Schoolbook" w:cs="Times New Roman"/>
          <w:sz w:val="24"/>
          <w:szCs w:val="24"/>
        </w:rPr>
        <w:t>)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utilizes a formula process in making awards. </w:t>
      </w:r>
      <w:r w:rsidR="00845025" w:rsidRPr="005B4305">
        <w:rPr>
          <w:rFonts w:ascii="Century Schoolbook" w:hAnsi="Century Schoolbook" w:cs="Times New Roman"/>
          <w:sz w:val="24"/>
          <w:szCs w:val="24"/>
        </w:rPr>
        <w:t>The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DOJ</w:t>
      </w:r>
      <w:r w:rsidR="00FC0064" w:rsidRPr="005B4305">
        <w:rPr>
          <w:rFonts w:ascii="Century Schoolbook" w:hAnsi="Century Schoolbook" w:cs="Times New Roman"/>
          <w:sz w:val="24"/>
          <w:szCs w:val="24"/>
        </w:rPr>
        <w:t xml:space="preserve"> equally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considers</w:t>
      </w:r>
      <w:r w:rsidR="00FC0064" w:rsidRPr="005B4305">
        <w:rPr>
          <w:rFonts w:ascii="Century Schoolbook" w:hAnsi="Century Schoolbook" w:cs="Times New Roman"/>
          <w:sz w:val="24"/>
          <w:szCs w:val="24"/>
        </w:rPr>
        <w:t xml:space="preserve"> reservation</w:t>
      </w:r>
      <w:r w:rsidR="003F1736" w:rsidRPr="005B4305">
        <w:rPr>
          <w:rFonts w:ascii="Century Schoolbook" w:hAnsi="Century Schoolbook" w:cs="Times New Roman"/>
          <w:sz w:val="24"/>
          <w:szCs w:val="24"/>
        </w:rPr>
        <w:t xml:space="preserve"> population in relation to county population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, </w:t>
      </w:r>
      <w:r w:rsidR="00FC0064" w:rsidRPr="005B4305">
        <w:rPr>
          <w:rFonts w:ascii="Century Schoolbook" w:hAnsi="Century Schoolbook" w:cs="Times New Roman"/>
          <w:sz w:val="24"/>
          <w:szCs w:val="24"/>
        </w:rPr>
        <w:t xml:space="preserve">the county </w:t>
      </w:r>
      <w:r w:rsidRPr="005B4305">
        <w:rPr>
          <w:rFonts w:ascii="Century Schoolbook" w:hAnsi="Century Schoolbook" w:cs="Times New Roman"/>
          <w:sz w:val="24"/>
          <w:szCs w:val="24"/>
        </w:rPr>
        <w:t>violent crime rate</w:t>
      </w:r>
      <w:r w:rsidR="00AB20CA" w:rsidRPr="005B4305">
        <w:rPr>
          <w:rFonts w:ascii="Century Schoolbook" w:hAnsi="Century Schoolbook" w:cs="Times New Roman"/>
          <w:sz w:val="24"/>
          <w:szCs w:val="24"/>
        </w:rPr>
        <w:t>,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and</w:t>
      </w:r>
      <w:r w:rsidR="00FC0064" w:rsidRPr="005B4305">
        <w:rPr>
          <w:rFonts w:ascii="Century Schoolbook" w:hAnsi="Century Schoolbook" w:cs="Times New Roman"/>
          <w:sz w:val="24"/>
          <w:szCs w:val="24"/>
        </w:rPr>
        <w:t xml:space="preserve"> the tribal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unemployment rate. </w:t>
      </w:r>
      <w:r w:rsidR="001F4473" w:rsidRPr="005B4305">
        <w:rPr>
          <w:rFonts w:ascii="Century Schoolbook" w:hAnsi="Century Schoolbook" w:cs="Times New Roman"/>
          <w:sz w:val="24"/>
          <w:szCs w:val="24"/>
        </w:rPr>
        <w:t>The</w:t>
      </w:r>
      <w:r w:rsidRPr="005B4305">
        <w:rPr>
          <w:rFonts w:ascii="Century Schoolbook" w:hAnsi="Century Schoolbook" w:cs="Times New Roman"/>
          <w:sz w:val="24"/>
          <w:szCs w:val="24"/>
        </w:rPr>
        <w:t xml:space="preserve"> DOJ further averages the preliminary award for a given year with three of the most recent grants </w:t>
      </w:r>
      <w:proofErr w:type="gramStart"/>
      <w:r w:rsidRPr="005B4305">
        <w:rPr>
          <w:rFonts w:ascii="Century Schoolbook" w:hAnsi="Century Schoolbook" w:cs="Times New Roman"/>
          <w:sz w:val="24"/>
          <w:szCs w:val="24"/>
        </w:rPr>
        <w:t>in order to</w:t>
      </w:r>
      <w:proofErr w:type="gramEnd"/>
      <w:r w:rsidRPr="005B4305">
        <w:rPr>
          <w:rFonts w:ascii="Century Schoolbook" w:hAnsi="Century Schoolbook" w:cs="Times New Roman"/>
          <w:sz w:val="24"/>
          <w:szCs w:val="24"/>
        </w:rPr>
        <w:t xml:space="preserve"> mitigate large award fluctuations from year to year.  </w:t>
      </w:r>
    </w:p>
    <w:p w14:paraId="174CD157" w14:textId="77777777" w:rsidR="00A06F21" w:rsidRPr="005B4305" w:rsidRDefault="00A06F21">
      <w:pPr>
        <w:rPr>
          <w:rFonts w:ascii="Century Schoolbook" w:hAnsi="Century Schoolbook"/>
          <w:b/>
          <w:sz w:val="24"/>
          <w:szCs w:val="24"/>
        </w:rPr>
      </w:pPr>
    </w:p>
    <w:p w14:paraId="7907A1E9" w14:textId="77777777" w:rsidR="00415707" w:rsidRPr="005B4305" w:rsidRDefault="00031468">
      <w:pPr>
        <w:rPr>
          <w:rFonts w:ascii="Century Schoolbook" w:hAnsi="Century Schoolbook"/>
          <w:iCs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Preliminary Data:</w:t>
      </w:r>
      <w:r w:rsidR="00FE0491" w:rsidRPr="005B4305">
        <w:rPr>
          <w:rFonts w:ascii="Century Schoolbook" w:hAnsi="Century Schoolbook"/>
          <w:b/>
          <w:sz w:val="24"/>
          <w:szCs w:val="24"/>
        </w:rPr>
        <w:t xml:space="preserve"> </w:t>
      </w:r>
      <w:r w:rsidRPr="005B4305">
        <w:rPr>
          <w:rFonts w:ascii="Century Schoolbook" w:hAnsi="Century Schoolbook"/>
          <w:i/>
          <w:sz w:val="24"/>
          <w:szCs w:val="24"/>
        </w:rPr>
        <w:t>See Next Page.</w:t>
      </w:r>
    </w:p>
    <w:p w14:paraId="34DB6766" w14:textId="77777777" w:rsidR="00031468" w:rsidRPr="005B4305" w:rsidRDefault="00031468">
      <w:pPr>
        <w:rPr>
          <w:rFonts w:ascii="Century Schoolbook" w:hAnsi="Century Schoolbook"/>
        </w:rPr>
      </w:pPr>
    </w:p>
    <w:p w14:paraId="651BB107" w14:textId="464C6BBC" w:rsidR="005B4305" w:rsidRDefault="00A06F21" w:rsidP="005B4305">
      <w:pPr>
        <w:rPr>
          <w:rFonts w:ascii="Century Schoolbook" w:hAnsi="Century Schoolbook"/>
          <w:bCs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Source Documents:</w:t>
      </w:r>
      <w:r w:rsidR="005B4305" w:rsidRPr="005B4305">
        <w:rPr>
          <w:rFonts w:ascii="Century Schoolbook" w:hAnsi="Century Schoolbook"/>
          <w:bCs/>
          <w:sz w:val="24"/>
          <w:szCs w:val="24"/>
        </w:rPr>
        <w:t xml:space="preserve"> </w:t>
      </w:r>
    </w:p>
    <w:p w14:paraId="27567E81" w14:textId="1546BCAD" w:rsidR="005B4305" w:rsidRDefault="005B4305" w:rsidP="005B4305">
      <w:pPr>
        <w:pStyle w:val="ListParagraph"/>
        <w:numPr>
          <w:ilvl w:val="0"/>
          <w:numId w:val="40"/>
        </w:numPr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U.S. Census Bureau</w:t>
      </w:r>
    </w:p>
    <w:p w14:paraId="390C5E30" w14:textId="77777777" w:rsidR="005B4305" w:rsidRPr="005B4305" w:rsidRDefault="005B4305" w:rsidP="005B4305">
      <w:pPr>
        <w:pStyle w:val="ListParagraph"/>
        <w:numPr>
          <w:ilvl w:val="0"/>
          <w:numId w:val="40"/>
        </w:numPr>
        <w:rPr>
          <w:rFonts w:ascii="Century Schoolbook" w:hAnsi="Century Schoolbook"/>
          <w:bCs/>
          <w:sz w:val="24"/>
          <w:szCs w:val="24"/>
        </w:rPr>
      </w:pPr>
      <w:r w:rsidRPr="005B4305">
        <w:rPr>
          <w:rFonts w:ascii="Century Schoolbook" w:hAnsi="Century Schoolbook"/>
          <w:bCs/>
          <w:sz w:val="24"/>
          <w:szCs w:val="24"/>
        </w:rPr>
        <w:t>Tribal Data - Source 2014-2018 American Community Survey 5-Year Estimates</w:t>
      </w:r>
    </w:p>
    <w:p w14:paraId="2A861E2C" w14:textId="5D4DE4D8" w:rsidR="005B4305" w:rsidRPr="005B4305" w:rsidRDefault="005B4305" w:rsidP="005B4305">
      <w:pPr>
        <w:pStyle w:val="ListParagraph"/>
        <w:numPr>
          <w:ilvl w:val="0"/>
          <w:numId w:val="40"/>
        </w:numPr>
        <w:rPr>
          <w:rFonts w:ascii="Century Schoolbook" w:hAnsi="Century Schoolbook"/>
          <w:bCs/>
          <w:color w:val="000000"/>
          <w:sz w:val="24"/>
          <w:szCs w:val="24"/>
        </w:rPr>
      </w:pPr>
      <w:r w:rsidRPr="005B4305">
        <w:rPr>
          <w:rFonts w:ascii="Century Schoolbook" w:hAnsi="Century Schoolbook"/>
          <w:bCs/>
          <w:sz w:val="24"/>
          <w:szCs w:val="24"/>
        </w:rPr>
        <w:t>WI DWD 5/2021 County Non-Seasonally Adjusted Unemployment Rate</w:t>
      </w:r>
    </w:p>
    <w:p w14:paraId="10512C88" w14:textId="4E44A431" w:rsidR="005B4305" w:rsidRDefault="005B4305" w:rsidP="005B4305">
      <w:pPr>
        <w:pStyle w:val="ListParagraph"/>
        <w:numPr>
          <w:ilvl w:val="0"/>
          <w:numId w:val="40"/>
        </w:numPr>
        <w:rPr>
          <w:rFonts w:ascii="Century Schoolbook" w:hAnsi="Century Schoolbook"/>
          <w:bCs/>
          <w:color w:val="000000"/>
          <w:sz w:val="24"/>
          <w:szCs w:val="24"/>
        </w:rPr>
      </w:pPr>
      <w:r>
        <w:rPr>
          <w:rFonts w:ascii="Century Schoolbook" w:hAnsi="Century Schoolbook"/>
          <w:bCs/>
          <w:color w:val="000000"/>
          <w:sz w:val="24"/>
          <w:szCs w:val="24"/>
        </w:rPr>
        <w:t>Violent Crimes rate is # per 100,000 residents calculated by WI DOJ BJIA for 2020</w:t>
      </w:r>
    </w:p>
    <w:p w14:paraId="461D3771" w14:textId="77777777" w:rsidR="005B4305" w:rsidRPr="005B4305" w:rsidRDefault="005B4305" w:rsidP="005B4305">
      <w:pPr>
        <w:pStyle w:val="ListParagraph"/>
        <w:rPr>
          <w:rFonts w:ascii="Century Schoolbook" w:hAnsi="Century Schoolbook"/>
          <w:bCs/>
          <w:color w:val="000000"/>
          <w:sz w:val="24"/>
          <w:szCs w:val="24"/>
        </w:rPr>
      </w:pPr>
    </w:p>
    <w:p w14:paraId="6F7BEF57" w14:textId="3F9F1EC7" w:rsidR="00EF50E8" w:rsidRPr="005B4305" w:rsidRDefault="00EF50E8" w:rsidP="00EF50E8">
      <w:p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 xml:space="preserve">Pre-Application Process: </w:t>
      </w:r>
      <w:r w:rsidRPr="005B4305">
        <w:rPr>
          <w:rFonts w:ascii="Century Schoolbook" w:hAnsi="Century Schoolbook"/>
          <w:b/>
          <w:sz w:val="24"/>
          <w:szCs w:val="24"/>
          <w:u w:val="single"/>
        </w:rPr>
        <w:t>Each c</w:t>
      </w:r>
      <w:r w:rsidR="00845025" w:rsidRPr="005B4305">
        <w:rPr>
          <w:rFonts w:ascii="Century Schoolbook" w:hAnsi="Century Schoolbook"/>
          <w:b/>
          <w:sz w:val="24"/>
          <w:szCs w:val="24"/>
          <w:u w:val="single"/>
        </w:rPr>
        <w:t>ounty/tribe</w:t>
      </w:r>
      <w:r w:rsidRPr="005B4305">
        <w:rPr>
          <w:rFonts w:ascii="Century Schoolbook" w:hAnsi="Century Schoolbook"/>
          <w:b/>
          <w:sz w:val="24"/>
          <w:szCs w:val="24"/>
          <w:u w:val="single"/>
        </w:rPr>
        <w:t xml:space="preserve"> program interested in applying needs to notify the DOJ of their intention</w:t>
      </w:r>
      <w:r w:rsidR="00A21AEB" w:rsidRPr="005B4305">
        <w:rPr>
          <w:rFonts w:ascii="Century Schoolbook" w:hAnsi="Century Schoolbook"/>
          <w:b/>
          <w:sz w:val="24"/>
          <w:szCs w:val="24"/>
          <w:u w:val="single"/>
        </w:rPr>
        <w:t xml:space="preserve"> to apply</w:t>
      </w:r>
      <w:r w:rsidR="00845025" w:rsidRPr="005B4305">
        <w:rPr>
          <w:rFonts w:ascii="Century Schoolbook" w:hAnsi="Century Schoolbook"/>
          <w:b/>
          <w:sz w:val="24"/>
          <w:szCs w:val="24"/>
          <w:u w:val="single"/>
        </w:rPr>
        <w:t>. If</w:t>
      </w:r>
      <w:r w:rsidR="00A21AEB" w:rsidRPr="005B4305">
        <w:rPr>
          <w:rFonts w:ascii="Century Schoolbook" w:hAnsi="Century Schoolbook"/>
          <w:b/>
          <w:sz w:val="24"/>
          <w:szCs w:val="24"/>
          <w:u w:val="single"/>
        </w:rPr>
        <w:t xml:space="preserve"> the DOJ receives no response </w:t>
      </w:r>
      <w:r w:rsidR="00101047" w:rsidRPr="005B4305">
        <w:rPr>
          <w:rFonts w:ascii="Century Schoolbook" w:hAnsi="Century Schoolbook"/>
          <w:b/>
          <w:sz w:val="24"/>
          <w:szCs w:val="24"/>
          <w:u w:val="single"/>
        </w:rPr>
        <w:t xml:space="preserve">by </w:t>
      </w:r>
      <w:r w:rsidR="0060215F" w:rsidRPr="005B4305">
        <w:rPr>
          <w:rFonts w:ascii="Century Schoolbook" w:hAnsi="Century Schoolbook"/>
          <w:b/>
          <w:sz w:val="24"/>
          <w:szCs w:val="24"/>
          <w:u w:val="single"/>
        </w:rPr>
        <w:t>September 30</w:t>
      </w:r>
      <w:r w:rsidRPr="005B4305">
        <w:rPr>
          <w:rFonts w:ascii="Century Schoolbook" w:hAnsi="Century Schoolbook"/>
          <w:b/>
          <w:sz w:val="24"/>
          <w:szCs w:val="24"/>
          <w:u w:val="single"/>
        </w:rPr>
        <w:t>, 20</w:t>
      </w:r>
      <w:r w:rsidR="00CC1588" w:rsidRPr="005B4305">
        <w:rPr>
          <w:rFonts w:ascii="Century Schoolbook" w:hAnsi="Century Schoolbook"/>
          <w:b/>
          <w:sz w:val="24"/>
          <w:szCs w:val="24"/>
          <w:u w:val="single"/>
        </w:rPr>
        <w:t>2</w:t>
      </w:r>
      <w:r w:rsidR="009A7717" w:rsidRPr="005B4305">
        <w:rPr>
          <w:rFonts w:ascii="Century Schoolbook" w:hAnsi="Century Schoolbook"/>
          <w:b/>
          <w:sz w:val="24"/>
          <w:szCs w:val="24"/>
          <w:u w:val="single"/>
        </w:rPr>
        <w:t>1</w:t>
      </w:r>
      <w:r w:rsidR="006D1FFC" w:rsidRPr="005B4305">
        <w:rPr>
          <w:rFonts w:ascii="Century Schoolbook" w:hAnsi="Century Schoolbook"/>
          <w:b/>
          <w:sz w:val="24"/>
          <w:szCs w:val="24"/>
          <w:u w:val="single"/>
        </w:rPr>
        <w:t>,</w:t>
      </w:r>
      <w:r w:rsidR="009A7717" w:rsidRPr="005B4305">
        <w:rPr>
          <w:rFonts w:ascii="Century Schoolbook" w:hAnsi="Century Schoolbook"/>
          <w:b/>
          <w:sz w:val="24"/>
          <w:szCs w:val="24"/>
          <w:u w:val="single"/>
        </w:rPr>
        <w:t xml:space="preserve"> </w:t>
      </w:r>
      <w:r w:rsidRPr="005B4305">
        <w:rPr>
          <w:rFonts w:ascii="Century Schoolbook" w:hAnsi="Century Schoolbook"/>
          <w:b/>
          <w:sz w:val="24"/>
          <w:szCs w:val="24"/>
          <w:u w:val="single"/>
        </w:rPr>
        <w:t xml:space="preserve">the program </w:t>
      </w:r>
      <w:r w:rsidR="00FE3D62" w:rsidRPr="005B4305">
        <w:rPr>
          <w:rFonts w:ascii="Century Schoolbook" w:hAnsi="Century Schoolbook"/>
          <w:b/>
          <w:sz w:val="24"/>
          <w:szCs w:val="24"/>
          <w:u w:val="single"/>
        </w:rPr>
        <w:t xml:space="preserve">may </w:t>
      </w:r>
      <w:r w:rsidRPr="005B4305">
        <w:rPr>
          <w:rFonts w:ascii="Century Schoolbook" w:hAnsi="Century Schoolbook"/>
          <w:b/>
          <w:sz w:val="24"/>
          <w:szCs w:val="24"/>
          <w:u w:val="single"/>
        </w:rPr>
        <w:t>not be allotted funds.</w:t>
      </w:r>
      <w:r w:rsidRPr="005B4305">
        <w:rPr>
          <w:rFonts w:ascii="Century Schoolbook" w:hAnsi="Century Schoolbook"/>
          <w:sz w:val="24"/>
          <w:szCs w:val="24"/>
        </w:rPr>
        <w:t xml:space="preserve"> The DOJ has collected preliminary data </w:t>
      </w:r>
      <w:r w:rsidR="00A21AEB" w:rsidRPr="005B4305">
        <w:rPr>
          <w:rFonts w:ascii="Century Schoolbook" w:hAnsi="Century Schoolbook"/>
          <w:sz w:val="24"/>
          <w:szCs w:val="24"/>
        </w:rPr>
        <w:t>on</w:t>
      </w:r>
      <w:r w:rsidRPr="005B4305">
        <w:rPr>
          <w:rFonts w:ascii="Century Schoolbook" w:hAnsi="Century Schoolbook"/>
          <w:sz w:val="24"/>
          <w:szCs w:val="24"/>
        </w:rPr>
        <w:t xml:space="preserve"> past applicants for their review. If an applicant is applying for the first time</w:t>
      </w:r>
      <w:r w:rsidR="006D1FFC" w:rsidRPr="005B4305">
        <w:rPr>
          <w:rFonts w:ascii="Century Schoolbook" w:hAnsi="Century Schoolbook"/>
          <w:sz w:val="24"/>
          <w:szCs w:val="24"/>
        </w:rPr>
        <w:t>,</w:t>
      </w:r>
      <w:r w:rsidR="00845025" w:rsidRPr="005B4305">
        <w:rPr>
          <w:rFonts w:ascii="Century Schoolbook" w:hAnsi="Century Schoolbook"/>
          <w:sz w:val="24"/>
          <w:szCs w:val="24"/>
        </w:rPr>
        <w:t xml:space="preserve"> please</w:t>
      </w:r>
      <w:r w:rsidRPr="005B4305">
        <w:rPr>
          <w:rFonts w:ascii="Century Schoolbook" w:hAnsi="Century Schoolbook"/>
          <w:sz w:val="24"/>
          <w:szCs w:val="24"/>
        </w:rPr>
        <w:t xml:space="preserve"> </w:t>
      </w:r>
      <w:r w:rsidR="00D43DFB" w:rsidRPr="005B4305">
        <w:rPr>
          <w:rFonts w:ascii="Century Schoolbook" w:hAnsi="Century Schoolbook"/>
          <w:sz w:val="24"/>
          <w:szCs w:val="24"/>
        </w:rPr>
        <w:t xml:space="preserve">search </w:t>
      </w:r>
      <w:r w:rsidRPr="005B4305">
        <w:rPr>
          <w:rFonts w:ascii="Century Schoolbook" w:hAnsi="Century Schoolbook"/>
          <w:sz w:val="24"/>
          <w:szCs w:val="24"/>
        </w:rPr>
        <w:t>the source documents</w:t>
      </w:r>
      <w:r w:rsidR="00D43DFB" w:rsidRPr="005B4305">
        <w:rPr>
          <w:rFonts w:ascii="Century Schoolbook" w:hAnsi="Century Schoolbook"/>
          <w:sz w:val="24"/>
          <w:szCs w:val="24"/>
        </w:rPr>
        <w:t xml:space="preserve"> for preliminary data</w:t>
      </w:r>
      <w:r w:rsidRPr="005B4305">
        <w:rPr>
          <w:rFonts w:ascii="Century Schoolbook" w:hAnsi="Century Schoolbook"/>
          <w:sz w:val="24"/>
          <w:szCs w:val="24"/>
        </w:rPr>
        <w:t xml:space="preserve">. </w:t>
      </w:r>
      <w:bookmarkStart w:id="0" w:name="_Hlk80862455"/>
      <w:r w:rsidRPr="005B4305">
        <w:rPr>
          <w:rFonts w:ascii="Century Schoolbook" w:hAnsi="Century Schoolbook"/>
          <w:sz w:val="24"/>
          <w:szCs w:val="24"/>
        </w:rPr>
        <w:t xml:space="preserve">If </w:t>
      </w:r>
      <w:r w:rsidR="002C5B89" w:rsidRPr="005B4305">
        <w:rPr>
          <w:rFonts w:ascii="Century Schoolbook" w:hAnsi="Century Schoolbook"/>
          <w:sz w:val="24"/>
          <w:szCs w:val="24"/>
        </w:rPr>
        <w:t xml:space="preserve">the applicant thinks there is a discrepancy </w:t>
      </w:r>
      <w:r w:rsidRPr="005B4305">
        <w:rPr>
          <w:rFonts w:ascii="Century Schoolbook" w:hAnsi="Century Schoolbook"/>
          <w:sz w:val="24"/>
          <w:szCs w:val="24"/>
        </w:rPr>
        <w:t>with the preliminary data</w:t>
      </w:r>
      <w:r w:rsidR="006D1FFC" w:rsidRPr="005B4305">
        <w:rPr>
          <w:rFonts w:ascii="Century Schoolbook" w:hAnsi="Century Schoolbook"/>
          <w:sz w:val="24"/>
          <w:szCs w:val="24"/>
        </w:rPr>
        <w:t>,</w:t>
      </w:r>
      <w:r w:rsidRPr="005B4305">
        <w:rPr>
          <w:rFonts w:ascii="Century Schoolbook" w:hAnsi="Century Schoolbook"/>
          <w:sz w:val="24"/>
          <w:szCs w:val="24"/>
        </w:rPr>
        <w:t xml:space="preserve"> an applicant can provide </w:t>
      </w:r>
      <w:r w:rsidR="008C352F" w:rsidRPr="005B4305">
        <w:rPr>
          <w:rFonts w:ascii="Century Schoolbook" w:hAnsi="Century Schoolbook"/>
          <w:sz w:val="24"/>
          <w:szCs w:val="24"/>
        </w:rPr>
        <w:t xml:space="preserve">the </w:t>
      </w:r>
      <w:r w:rsidRPr="005B4305">
        <w:rPr>
          <w:rFonts w:ascii="Century Schoolbook" w:hAnsi="Century Schoolbook"/>
          <w:sz w:val="24"/>
          <w:szCs w:val="24"/>
        </w:rPr>
        <w:t xml:space="preserve">DOJ with a proposed value </w:t>
      </w:r>
      <w:r w:rsidR="00295261" w:rsidRPr="005B4305">
        <w:rPr>
          <w:rFonts w:ascii="Century Schoolbook" w:hAnsi="Century Schoolbook"/>
          <w:sz w:val="24"/>
          <w:szCs w:val="24"/>
        </w:rPr>
        <w:t xml:space="preserve">with </w:t>
      </w:r>
      <w:r w:rsidRPr="005B4305">
        <w:rPr>
          <w:rFonts w:ascii="Century Schoolbook" w:hAnsi="Century Schoolbook"/>
          <w:sz w:val="24"/>
          <w:szCs w:val="24"/>
        </w:rPr>
        <w:t>supporting documentation in their pre-application response for review</w:t>
      </w:r>
      <w:r w:rsidR="00A21AEB" w:rsidRPr="005B4305">
        <w:rPr>
          <w:rFonts w:ascii="Century Schoolbook" w:hAnsi="Century Schoolbook"/>
          <w:sz w:val="24"/>
          <w:szCs w:val="24"/>
        </w:rPr>
        <w:t xml:space="preserve"> by</w:t>
      </w:r>
      <w:r w:rsidRPr="005B4305">
        <w:rPr>
          <w:rFonts w:ascii="Century Schoolbook" w:hAnsi="Century Schoolbook"/>
          <w:sz w:val="24"/>
          <w:szCs w:val="24"/>
        </w:rPr>
        <w:t xml:space="preserve"> </w:t>
      </w:r>
      <w:r w:rsidR="00D43DFB" w:rsidRPr="005B4305">
        <w:rPr>
          <w:rFonts w:ascii="Century Schoolbook" w:hAnsi="Century Schoolbook"/>
          <w:sz w:val="24"/>
          <w:szCs w:val="24"/>
        </w:rPr>
        <w:t xml:space="preserve">the </w:t>
      </w:r>
      <w:r w:rsidRPr="005B4305">
        <w:rPr>
          <w:rFonts w:ascii="Century Schoolbook" w:hAnsi="Century Schoolbook"/>
          <w:sz w:val="24"/>
          <w:szCs w:val="24"/>
        </w:rPr>
        <w:t>DOJ.</w:t>
      </w:r>
      <w:bookmarkEnd w:id="0"/>
    </w:p>
    <w:p w14:paraId="0099C86E" w14:textId="77777777" w:rsidR="00EF50E8" w:rsidRPr="005B4305" w:rsidRDefault="00EF50E8" w:rsidP="00EF50E8">
      <w:pPr>
        <w:rPr>
          <w:rFonts w:ascii="Century Schoolbook" w:hAnsi="Century Schoolbook"/>
          <w:sz w:val="24"/>
          <w:szCs w:val="24"/>
        </w:rPr>
      </w:pPr>
    </w:p>
    <w:p w14:paraId="26AAE620" w14:textId="1EDD5D3C" w:rsidR="00EF50E8" w:rsidRPr="005B4305" w:rsidRDefault="00A21AEB" w:rsidP="00EF50E8">
      <w:p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 xml:space="preserve">Due Date: </w:t>
      </w:r>
      <w:r w:rsidRPr="005B4305">
        <w:rPr>
          <w:rFonts w:ascii="Century Schoolbook" w:hAnsi="Century Schoolbook"/>
          <w:sz w:val="24"/>
          <w:szCs w:val="24"/>
        </w:rPr>
        <w:t>Pre-application r</w:t>
      </w:r>
      <w:r w:rsidR="00EF50E8" w:rsidRPr="005B4305">
        <w:rPr>
          <w:rFonts w:ascii="Century Schoolbook" w:hAnsi="Century Schoolbook"/>
          <w:sz w:val="24"/>
          <w:szCs w:val="24"/>
        </w:rPr>
        <w:t>espon</w:t>
      </w:r>
      <w:r w:rsidRPr="005B4305">
        <w:rPr>
          <w:rFonts w:ascii="Century Schoolbook" w:hAnsi="Century Schoolbook"/>
          <w:sz w:val="24"/>
          <w:szCs w:val="24"/>
        </w:rPr>
        <w:t xml:space="preserve">ses are due to </w:t>
      </w:r>
      <w:r w:rsidR="001F4473" w:rsidRPr="005B4305">
        <w:rPr>
          <w:rFonts w:ascii="Century Schoolbook" w:hAnsi="Century Schoolbook"/>
          <w:sz w:val="24"/>
          <w:szCs w:val="24"/>
        </w:rPr>
        <w:t xml:space="preserve">the </w:t>
      </w:r>
      <w:r w:rsidRPr="005B4305">
        <w:rPr>
          <w:rFonts w:ascii="Century Schoolbook" w:hAnsi="Century Schoolbook"/>
          <w:sz w:val="24"/>
          <w:szCs w:val="24"/>
        </w:rPr>
        <w:t>DOJ at</w:t>
      </w:r>
      <w:r w:rsidR="00EF50E8" w:rsidRPr="005B4305">
        <w:rPr>
          <w:rFonts w:ascii="Century Schoolbook" w:hAnsi="Century Schoolbook"/>
          <w:sz w:val="24"/>
          <w:szCs w:val="24"/>
        </w:rPr>
        <w:t xml:space="preserve"> </w:t>
      </w:r>
      <w:hyperlink r:id="rId11" w:history="1">
        <w:r w:rsidR="00BB418C" w:rsidRPr="005B4305">
          <w:rPr>
            <w:rStyle w:val="Hyperlink"/>
            <w:rFonts w:ascii="Century Schoolbook" w:hAnsi="Century Schoolbook"/>
            <w:sz w:val="24"/>
            <w:szCs w:val="24"/>
          </w:rPr>
          <w:t>gentilesm@doj.state.wi.us</w:t>
        </w:r>
      </w:hyperlink>
      <w:r w:rsidR="00EF50E8" w:rsidRPr="005B4305">
        <w:rPr>
          <w:rFonts w:ascii="Century Schoolbook" w:hAnsi="Century Schoolbook"/>
          <w:sz w:val="24"/>
          <w:szCs w:val="24"/>
        </w:rPr>
        <w:t xml:space="preserve"> by </w:t>
      </w:r>
      <w:r w:rsidR="0060215F" w:rsidRPr="005B4305">
        <w:rPr>
          <w:rFonts w:ascii="Century Schoolbook" w:hAnsi="Century Schoolbook"/>
          <w:sz w:val="24"/>
          <w:szCs w:val="24"/>
        </w:rPr>
        <w:t>September 30</w:t>
      </w:r>
      <w:r w:rsidR="00EF50E8" w:rsidRPr="005B4305">
        <w:rPr>
          <w:rFonts w:ascii="Century Schoolbook" w:hAnsi="Century Schoolbook"/>
          <w:sz w:val="24"/>
          <w:szCs w:val="24"/>
        </w:rPr>
        <w:t>, 20</w:t>
      </w:r>
      <w:r w:rsidR="00BB418C" w:rsidRPr="005B4305">
        <w:rPr>
          <w:rFonts w:ascii="Century Schoolbook" w:hAnsi="Century Schoolbook"/>
          <w:sz w:val="24"/>
          <w:szCs w:val="24"/>
        </w:rPr>
        <w:t>2</w:t>
      </w:r>
      <w:r w:rsidR="009A7717" w:rsidRPr="005B4305">
        <w:rPr>
          <w:rFonts w:ascii="Century Schoolbook" w:hAnsi="Century Schoolbook"/>
          <w:sz w:val="24"/>
          <w:szCs w:val="24"/>
        </w:rPr>
        <w:t>1</w:t>
      </w:r>
      <w:r w:rsidR="00EF50E8" w:rsidRPr="005B4305">
        <w:rPr>
          <w:rFonts w:ascii="Century Schoolbook" w:hAnsi="Century Schoolbook"/>
          <w:sz w:val="24"/>
          <w:szCs w:val="24"/>
        </w:rPr>
        <w:t xml:space="preserve">. </w:t>
      </w:r>
      <w:r w:rsidR="001A1366" w:rsidRPr="005B4305">
        <w:rPr>
          <w:rFonts w:ascii="Century Schoolbook" w:hAnsi="Century Schoolbook"/>
          <w:sz w:val="24"/>
          <w:szCs w:val="24"/>
        </w:rPr>
        <w:t xml:space="preserve">The DOJ will review </w:t>
      </w:r>
      <w:r w:rsidR="00AB20CA" w:rsidRPr="005B4305">
        <w:rPr>
          <w:rFonts w:ascii="Century Schoolbook" w:hAnsi="Century Schoolbook"/>
          <w:sz w:val="24"/>
          <w:szCs w:val="24"/>
        </w:rPr>
        <w:t>each</w:t>
      </w:r>
      <w:r w:rsidR="00295261" w:rsidRPr="005B4305">
        <w:rPr>
          <w:rFonts w:ascii="Century Schoolbook" w:hAnsi="Century Schoolbook"/>
          <w:sz w:val="24"/>
          <w:szCs w:val="24"/>
        </w:rPr>
        <w:t xml:space="preserve"> </w:t>
      </w:r>
      <w:r w:rsidR="001A1366" w:rsidRPr="005B4305">
        <w:rPr>
          <w:rFonts w:ascii="Century Schoolbook" w:hAnsi="Century Schoolbook"/>
          <w:sz w:val="24"/>
          <w:szCs w:val="24"/>
        </w:rPr>
        <w:t>applicant</w:t>
      </w:r>
      <w:r w:rsidR="00295261" w:rsidRPr="005B4305">
        <w:rPr>
          <w:rFonts w:ascii="Century Schoolbook" w:hAnsi="Century Schoolbook"/>
          <w:sz w:val="24"/>
          <w:szCs w:val="24"/>
        </w:rPr>
        <w:t>’s</w:t>
      </w:r>
      <w:r w:rsidR="001A1366" w:rsidRPr="005B4305">
        <w:rPr>
          <w:rFonts w:ascii="Century Schoolbook" w:hAnsi="Century Schoolbook"/>
          <w:sz w:val="24"/>
          <w:szCs w:val="24"/>
        </w:rPr>
        <w:t xml:space="preserve"> eligibility and will provide each applicant with their final award amount by </w:t>
      </w:r>
      <w:r w:rsidR="0060215F" w:rsidRPr="005B4305">
        <w:rPr>
          <w:rFonts w:ascii="Century Schoolbook" w:hAnsi="Century Schoolbook"/>
          <w:sz w:val="24"/>
          <w:szCs w:val="24"/>
        </w:rPr>
        <w:t>October 8</w:t>
      </w:r>
      <w:r w:rsidR="001A1366" w:rsidRPr="005B4305">
        <w:rPr>
          <w:rFonts w:ascii="Century Schoolbook" w:hAnsi="Century Schoolbook"/>
          <w:sz w:val="24"/>
          <w:szCs w:val="24"/>
        </w:rPr>
        <w:t>, 20</w:t>
      </w:r>
      <w:r w:rsidR="00BB418C" w:rsidRPr="005B4305">
        <w:rPr>
          <w:rFonts w:ascii="Century Schoolbook" w:hAnsi="Century Schoolbook"/>
          <w:sz w:val="24"/>
          <w:szCs w:val="24"/>
        </w:rPr>
        <w:t>2</w:t>
      </w:r>
      <w:r w:rsidR="009A7717" w:rsidRPr="005B4305">
        <w:rPr>
          <w:rFonts w:ascii="Century Schoolbook" w:hAnsi="Century Schoolbook"/>
          <w:sz w:val="24"/>
          <w:szCs w:val="24"/>
        </w:rPr>
        <w:t>1</w:t>
      </w:r>
      <w:r w:rsidR="001A1366" w:rsidRPr="005B4305">
        <w:rPr>
          <w:rFonts w:ascii="Century Schoolbook" w:hAnsi="Century Schoolbook"/>
          <w:sz w:val="24"/>
          <w:szCs w:val="24"/>
        </w:rPr>
        <w:t>.</w:t>
      </w:r>
    </w:p>
    <w:p w14:paraId="054B1C04" w14:textId="77777777" w:rsidR="00031468" w:rsidRPr="005B4305" w:rsidRDefault="00031468" w:rsidP="00031468">
      <w:pPr>
        <w:rPr>
          <w:rFonts w:ascii="Century Schoolbook" w:hAnsi="Century Schoolbook"/>
          <w:b/>
          <w:sz w:val="24"/>
          <w:szCs w:val="24"/>
        </w:rPr>
      </w:pPr>
    </w:p>
    <w:p w14:paraId="2D7E81E2" w14:textId="77777777" w:rsidR="00154727" w:rsidRPr="005B4305" w:rsidRDefault="00154727">
      <w:pPr>
        <w:rPr>
          <w:rFonts w:ascii="Century Schoolbook" w:hAnsi="Century Schoolbook"/>
          <w:b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br w:type="page"/>
      </w:r>
    </w:p>
    <w:p w14:paraId="694994AD" w14:textId="77777777" w:rsidR="00031468" w:rsidRPr="005B4305" w:rsidRDefault="00154727" w:rsidP="00031468">
      <w:pPr>
        <w:rPr>
          <w:rFonts w:ascii="Century Schoolbook" w:hAnsi="Century Schoolbook"/>
          <w:b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lastRenderedPageBreak/>
        <w:t>P</w:t>
      </w:r>
      <w:r w:rsidR="00031468" w:rsidRPr="005B4305">
        <w:rPr>
          <w:rFonts w:ascii="Century Schoolbook" w:hAnsi="Century Schoolbook"/>
          <w:b/>
          <w:sz w:val="24"/>
          <w:szCs w:val="24"/>
        </w:rPr>
        <w:t>reliminary Data:</w:t>
      </w:r>
    </w:p>
    <w:p w14:paraId="46D9A3AD" w14:textId="77777777" w:rsidR="00031468" w:rsidRPr="005B4305" w:rsidRDefault="00031468" w:rsidP="00031468">
      <w:pPr>
        <w:rPr>
          <w:rFonts w:ascii="Century Schoolbook" w:hAnsi="Century Schoolbook"/>
          <w:b/>
          <w:sz w:val="24"/>
          <w:szCs w:val="24"/>
        </w:rPr>
      </w:pP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1530"/>
        <w:gridCol w:w="990"/>
        <w:gridCol w:w="1785"/>
      </w:tblGrid>
      <w:tr w:rsidR="007F7C76" w:rsidRPr="005B4305" w14:paraId="08516DD2" w14:textId="77777777" w:rsidTr="005B4305">
        <w:trPr>
          <w:trHeight w:val="300"/>
        </w:trPr>
        <w:tc>
          <w:tcPr>
            <w:tcW w:w="5040" w:type="dxa"/>
            <w:shd w:val="clear" w:color="auto" w:fill="auto"/>
            <w:noWrap/>
            <w:vAlign w:val="bottom"/>
            <w:hideMark/>
          </w:tcPr>
          <w:p w14:paraId="2668F885" w14:textId="77777777" w:rsidR="00031468" w:rsidRPr="005B4305" w:rsidRDefault="00EF50E8" w:rsidP="00EF50E8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 xml:space="preserve">Past </w:t>
            </w:r>
            <w:r w:rsidR="00031468" w:rsidRPr="005B4305">
              <w:rPr>
                <w:rFonts w:ascii="Century Schoolbook" w:hAnsi="Century Schoolbook"/>
                <w:sz w:val="22"/>
                <w:szCs w:val="22"/>
              </w:rPr>
              <w:t>Trib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 xml:space="preserve">al and </w:t>
            </w:r>
            <w:r w:rsidR="00031468" w:rsidRPr="005B4305">
              <w:rPr>
                <w:rFonts w:ascii="Century Schoolbook" w:hAnsi="Century Schoolbook"/>
                <w:sz w:val="22"/>
                <w:szCs w:val="22"/>
              </w:rPr>
              <w:t>County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 xml:space="preserve"> Applicants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412C389" w14:textId="77777777" w:rsidR="00A466FD" w:rsidRPr="005B4305" w:rsidRDefault="00A466FD" w:rsidP="003F1736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Reservation/</w:t>
            </w:r>
          </w:p>
          <w:p w14:paraId="7EE4219A" w14:textId="77777777" w:rsidR="00031468" w:rsidRPr="005B4305" w:rsidRDefault="00A466FD" w:rsidP="00A466FD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County Population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EA120D" w14:textId="77777777" w:rsidR="00031468" w:rsidRPr="005B4305" w:rsidRDefault="00A466FD" w:rsidP="00A466FD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 xml:space="preserve">County </w:t>
            </w:r>
            <w:r w:rsidR="00031468" w:rsidRPr="005B4305">
              <w:rPr>
                <w:rFonts w:ascii="Century Schoolbook" w:hAnsi="Century Schoolbook"/>
                <w:sz w:val="22"/>
                <w:szCs w:val="22"/>
              </w:rPr>
              <w:t>Crime Rate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7EC32EFF" w14:textId="77777777" w:rsidR="00A466FD" w:rsidRPr="005B4305" w:rsidRDefault="001A1366" w:rsidP="00A466FD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Reservation</w:t>
            </w:r>
          </w:p>
          <w:p w14:paraId="20EEE845" w14:textId="77777777" w:rsidR="00031468" w:rsidRPr="005B4305" w:rsidRDefault="00031468" w:rsidP="00A466FD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Unemployment</w:t>
            </w:r>
          </w:p>
        </w:tc>
      </w:tr>
      <w:tr w:rsidR="00BD3487" w:rsidRPr="005B4305" w14:paraId="2024A119" w14:textId="77777777" w:rsidTr="005B4305">
        <w:trPr>
          <w:trHeight w:val="125"/>
        </w:trPr>
        <w:tc>
          <w:tcPr>
            <w:tcW w:w="504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EEC118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Bad River </w:t>
            </w:r>
            <w:r w:rsidR="004E067C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Band of Lake Superior Chippewa Indians</w:t>
            </w: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auto"/>
            <w:noWrap/>
          </w:tcPr>
          <w:p w14:paraId="771342D2" w14:textId="77777777" w:rsidR="005B4305" w:rsidRDefault="005B4305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00728B37" w14:textId="7DA67CEB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1,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643</w:t>
            </w:r>
          </w:p>
        </w:tc>
        <w:tc>
          <w:tcPr>
            <w:tcW w:w="99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5537A1F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E80D97F" w14:textId="3A709156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5E2371" w:rsidRPr="005B4305">
              <w:rPr>
                <w:rFonts w:ascii="Century Schoolbook" w:hAnsi="Century Schoolbook"/>
                <w:sz w:val="22"/>
                <w:szCs w:val="22"/>
              </w:rPr>
              <w:t>3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>.</w:t>
            </w:r>
            <w:r w:rsidR="009A7717" w:rsidRPr="005B4305">
              <w:rPr>
                <w:rFonts w:ascii="Century Schoolbook" w:hAnsi="Century Schoolbook"/>
                <w:sz w:val="22"/>
                <w:szCs w:val="22"/>
              </w:rPr>
              <w:t>7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BD3487" w:rsidRPr="005B4305" w14:paraId="5900A1D8" w14:textId="77777777" w:rsidTr="005B4305">
        <w:trPr>
          <w:trHeight w:val="107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8450C42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Forest County Potawatomi Community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4BF40117" w14:textId="6AC520D7" w:rsidR="00BD3487" w:rsidRPr="005B4305" w:rsidRDefault="006A35E2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655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ADAA346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0B69F0D" w14:textId="58B0AB6B" w:rsidR="00BD3487" w:rsidRPr="005B4305" w:rsidRDefault="009A771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30.4</w:t>
            </w:r>
            <w:r w:rsidR="00BD3487"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BD3487" w:rsidRPr="005B4305" w14:paraId="51A6627D" w14:textId="77777777" w:rsidTr="005B4305">
        <w:trPr>
          <w:trHeight w:val="70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84DB96F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Ho Chunk Nation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28CF8243" w14:textId="6556C2B8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1,6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BC4FAE3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ED9B94C" w14:textId="087AB9AE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5E2371" w:rsidRPr="005B4305">
              <w:rPr>
                <w:rFonts w:ascii="Century Schoolbook" w:hAnsi="Century Schoolbook"/>
                <w:sz w:val="22"/>
                <w:szCs w:val="22"/>
              </w:rPr>
              <w:t>3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BD3487" w:rsidRPr="005B4305" w14:paraId="7094B28B" w14:textId="77777777" w:rsidTr="005B4305">
        <w:trPr>
          <w:trHeight w:val="70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71D32FE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Lac Courte Oreilles </w:t>
            </w:r>
            <w:r w:rsidR="00783396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Band of Lake Superior Chippewa Indians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50C6066C" w14:textId="77777777" w:rsidR="005B4305" w:rsidRDefault="005B4305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363A3575" w14:textId="1C3FA5BD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2,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668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22194A7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D50D1FE" w14:textId="7577EE1A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4.2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BD3487" w:rsidRPr="005B4305" w14:paraId="7B853CA7" w14:textId="77777777" w:rsidTr="005B4305">
        <w:trPr>
          <w:trHeight w:val="70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3928452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Lac du Flambeau </w:t>
            </w:r>
            <w:r w:rsidR="00783396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Band of Lake Superior Chippewa Indians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07C7DF56" w14:textId="77777777" w:rsidR="005B4305" w:rsidRDefault="005B4305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76EB0126" w14:textId="38F77171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3,4</w:t>
            </w:r>
            <w:r w:rsidR="005E2371" w:rsidRPr="005B4305">
              <w:rPr>
                <w:rFonts w:ascii="Century Schoolbook" w:hAnsi="Century Schoolbook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097F3F6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076E03C" w14:textId="2FBFF14D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0.8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BD3487" w:rsidRPr="005B4305" w14:paraId="3665FDD8" w14:textId="77777777" w:rsidTr="005B4305">
        <w:trPr>
          <w:trHeight w:val="70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174D139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Menominee Indian Tribe of Wisconsin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398B499B" w14:textId="08BD94F3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3,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269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F93873E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9B81763" w14:textId="14EF5AE0" w:rsidR="00BD3487" w:rsidRPr="005B4305" w:rsidRDefault="006A35E2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12.2</w:t>
            </w:r>
            <w:r w:rsidR="00BD3487"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BD3487" w:rsidRPr="005B4305" w14:paraId="661E7F45" w14:textId="77777777" w:rsidTr="005B4305">
        <w:trPr>
          <w:trHeight w:val="70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1C808E3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Oneida Nation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72098F87" w14:textId="3A2440F1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2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5,228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3D42E8B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E0A8F0C" w14:textId="69AD6FDA" w:rsidR="00BD3487" w:rsidRPr="005B4305" w:rsidRDefault="00331A30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3.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4</w:t>
            </w:r>
            <w:r w:rsidR="00BD3487"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BD3487" w:rsidRPr="005B4305" w14:paraId="19A4CFAB" w14:textId="77777777" w:rsidTr="005B4305">
        <w:trPr>
          <w:trHeight w:val="70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B0577F2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Red Cliff </w:t>
            </w:r>
            <w:r w:rsidR="00783396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Band of Lake Superior Chippewa Indians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4A68EF1D" w14:textId="77777777" w:rsidR="005B4305" w:rsidRDefault="005B4305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  <w:p w14:paraId="5BD75EBF" w14:textId="19CF8D35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1,2</w:t>
            </w:r>
            <w:r w:rsidR="00331A30" w:rsidRPr="005B4305">
              <w:rPr>
                <w:rFonts w:ascii="Century Schoolbook" w:hAnsi="Century Schoolbook"/>
                <w:sz w:val="22"/>
                <w:szCs w:val="22"/>
              </w:rPr>
              <w:t>8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3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05AAB70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16FD0A9" w14:textId="4D536B4F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6A35E2" w:rsidRPr="005B4305">
              <w:rPr>
                <w:rFonts w:ascii="Century Schoolbook" w:hAnsi="Century Schoolbook"/>
                <w:sz w:val="22"/>
                <w:szCs w:val="22"/>
              </w:rPr>
              <w:t>3.1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BD3487" w:rsidRPr="005B4305" w14:paraId="02E9405B" w14:textId="77777777" w:rsidTr="005B4305">
        <w:trPr>
          <w:trHeight w:val="80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2BF98A7" w14:textId="77777777" w:rsidR="00BD3487" w:rsidRPr="005B4305" w:rsidRDefault="00BD3487" w:rsidP="00BD3487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 xml:space="preserve">St. Croix </w:t>
            </w:r>
            <w:r w:rsidR="00783396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Chippewa Community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6B502E16" w14:textId="3BC109F8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6</w:t>
            </w:r>
            <w:r w:rsidR="001272BB" w:rsidRPr="005B4305">
              <w:rPr>
                <w:rFonts w:ascii="Century Schoolbook" w:hAnsi="Century Schoolbook"/>
                <w:sz w:val="22"/>
                <w:szCs w:val="22"/>
              </w:rPr>
              <w:t>47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E04DFA6" w14:textId="77777777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C04E59C" w14:textId="2D6D5C6F" w:rsidR="00BD3487" w:rsidRPr="005B4305" w:rsidRDefault="00BD3487" w:rsidP="00BD3487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1272BB" w:rsidRPr="005B4305">
              <w:rPr>
                <w:rFonts w:ascii="Century Schoolbook" w:hAnsi="Century Schoolbook"/>
                <w:sz w:val="22"/>
                <w:szCs w:val="22"/>
              </w:rPr>
              <w:t>8</w:t>
            </w:r>
            <w:r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7828DF" w:rsidRPr="005B4305" w14:paraId="28CD239C" w14:textId="77777777" w:rsidTr="005B4305">
        <w:trPr>
          <w:trHeight w:val="125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9569CC1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Sokaogon Chippewa Community in Mole Lake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1AC86CB6" w14:textId="263BD912" w:rsidR="007828DF" w:rsidRPr="005B4305" w:rsidRDefault="001272BB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513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5FF4F5F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E94AD66" w14:textId="787692A1" w:rsidR="007828DF" w:rsidRPr="005B4305" w:rsidRDefault="00331A30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2</w:t>
            </w:r>
            <w:r w:rsidR="001272BB" w:rsidRPr="005B4305">
              <w:rPr>
                <w:rFonts w:ascii="Century Schoolbook" w:hAnsi="Century Schoolbook"/>
                <w:sz w:val="22"/>
                <w:szCs w:val="22"/>
              </w:rPr>
              <w:t>0.2</w:t>
            </w:r>
            <w:r w:rsidR="007828DF"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7828DF" w:rsidRPr="005B4305" w14:paraId="711D8FA9" w14:textId="77777777" w:rsidTr="005B4305">
        <w:trPr>
          <w:trHeight w:val="125"/>
        </w:trPr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0DBCD65" w14:textId="77777777" w:rsidR="007828DF" w:rsidRPr="005B4305" w:rsidRDefault="007828DF" w:rsidP="007828DF">
            <w:pPr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Stockbridge-Munsee Mohican Community</w:t>
            </w: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</w:tcPr>
          <w:p w14:paraId="6B637E98" w14:textId="204BDECD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7</w:t>
            </w:r>
            <w:r w:rsidR="001272BB" w:rsidRPr="005B4305">
              <w:rPr>
                <w:rFonts w:ascii="Century Schoolbook" w:hAnsi="Century Schoolbook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62FC846E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C714981" w14:textId="1B6A7B53" w:rsidR="007828DF" w:rsidRPr="005B4305" w:rsidRDefault="001272BB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5.8</w:t>
            </w:r>
            <w:r w:rsidR="007828DF" w:rsidRPr="005B4305">
              <w:rPr>
                <w:rFonts w:ascii="Century Schoolbook" w:hAnsi="Century Schoolbook"/>
                <w:sz w:val="22"/>
                <w:szCs w:val="22"/>
              </w:rPr>
              <w:t>%</w:t>
            </w:r>
          </w:p>
        </w:tc>
      </w:tr>
      <w:tr w:rsidR="007828DF" w:rsidRPr="005B4305" w14:paraId="39541CDA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3045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Ashland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D193DD" w14:textId="38994186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  <w:r w:rsidR="00427C17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5,</w:t>
            </w:r>
            <w:r w:rsidR="001272BB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228C75" w14:textId="64BB2807" w:rsidR="007828DF" w:rsidRPr="005B4305" w:rsidRDefault="000A10F6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3</w:t>
            </w:r>
            <w:r w:rsidR="004A3AC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73320F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</w:tr>
      <w:tr w:rsidR="007828DF" w:rsidRPr="005B4305" w14:paraId="43288582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A1E6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Barron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C6D211" w14:textId="0B2E134F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45,</w:t>
            </w:r>
            <w:r w:rsidR="001272BB" w:rsidRPr="005B4305">
              <w:rPr>
                <w:rFonts w:ascii="Century Schoolbook" w:hAnsi="Century Schoolbook"/>
                <w:sz w:val="22"/>
                <w:szCs w:val="22"/>
              </w:rPr>
              <w:t>090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75A407" w14:textId="69BF025F" w:rsidR="007828DF" w:rsidRPr="005B4305" w:rsidRDefault="000A10F6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  <w:r w:rsidR="004A3AC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68.4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B226FD2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281CC60A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AB3D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Bayfield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33402ED" w14:textId="787A8B53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15,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242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6107AE" w14:textId="41D6072B" w:rsidR="007828DF" w:rsidRPr="005B4305" w:rsidRDefault="00AD08F4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173.0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E705FED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5D8D738F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63749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Brown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4E3DA91" w14:textId="44077F24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2</w:t>
            </w:r>
            <w:r w:rsidR="00427C17" w:rsidRPr="005B4305">
              <w:rPr>
                <w:rFonts w:ascii="Century Schoolbook" w:hAnsi="Century Schoolbook"/>
                <w:sz w:val="22"/>
                <w:szCs w:val="22"/>
              </w:rPr>
              <w:t>64,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610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44A7A5" w14:textId="1D4CB43A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2</w:t>
            </w:r>
            <w:r w:rsidR="000A10F6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5</w:t>
            </w:r>
            <w:r w:rsidR="00AD08F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8E03CE8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759CE5EA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28A4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Burnett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FFEE070" w14:textId="21BBF1E1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15,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557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F4FFC1" w14:textId="726838DE" w:rsidR="007828DF" w:rsidRPr="005B4305" w:rsidRDefault="00AD08F4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422.1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5046B7F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71595D86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D28BD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Forest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2808F56" w14:textId="53B8B74B" w:rsidR="007828DF" w:rsidRPr="005B4305" w:rsidRDefault="001946F2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8,960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07A451" w14:textId="1E60488C" w:rsidR="007828DF" w:rsidRPr="005B4305" w:rsidRDefault="00AD08F4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200.8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5379B9A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49175D7B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E42E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Iron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EF6DFC" w14:textId="170A68E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5,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698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5B3C01" w14:textId="5D53F4D8" w:rsidR="007828DF" w:rsidRPr="005B4305" w:rsidRDefault="00AD08F4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70.7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619DBF0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20B21CAB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029D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Jackson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DF30D17" w14:textId="13265008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20,</w:t>
            </w:r>
            <w:r w:rsidR="00427C17" w:rsidRPr="005B4305">
              <w:rPr>
                <w:rFonts w:ascii="Century Schoolbook" w:hAnsi="Century Schoolbook"/>
                <w:sz w:val="22"/>
                <w:szCs w:val="22"/>
              </w:rPr>
              <w:t>6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30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49ECD9" w14:textId="5D0AC88F" w:rsidR="007828DF" w:rsidRPr="005B4305" w:rsidRDefault="000A10F6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7</w:t>
            </w:r>
            <w:r w:rsidR="00AD08F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F0FEADD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34435448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93AD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Juneau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E83F98" w14:textId="2A9BD0AD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26,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098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DDC8BDA" w14:textId="754E601F" w:rsidR="007828DF" w:rsidRPr="005B4305" w:rsidRDefault="00AD08F4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179.5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0EDF7AC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46A5E3B7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1CFC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Menominee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D35A651" w14:textId="04AD4BC5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4,</w:t>
            </w:r>
            <w:r w:rsidR="00427C17" w:rsidRPr="005B4305">
              <w:rPr>
                <w:rFonts w:ascii="Century Schoolbook" w:hAnsi="Century Schoolbook"/>
                <w:sz w:val="22"/>
                <w:szCs w:val="22"/>
              </w:rPr>
              <w:t>5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46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3A6929" w14:textId="16F9FB99" w:rsidR="007828DF" w:rsidRPr="005B4305" w:rsidRDefault="00AD08F4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1E12DC6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2DC71D49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B4B3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Monroe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FAA3355" w14:textId="0A4B1118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4</w:t>
            </w:r>
            <w:r w:rsidR="00427C17" w:rsidRPr="005B4305">
              <w:rPr>
                <w:rFonts w:ascii="Century Schoolbook" w:hAnsi="Century Schoolbook"/>
                <w:sz w:val="22"/>
                <w:szCs w:val="22"/>
              </w:rPr>
              <w:t>6,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582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802AD4" w14:textId="5741904F" w:rsidR="007828DF" w:rsidRPr="005B4305" w:rsidRDefault="00AD08F4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237.5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2F7F6E1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4B5CB551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B43A0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Outagamie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D1E1D41" w14:textId="23876DE9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1</w:t>
            </w:r>
            <w:r w:rsidR="00427C17" w:rsidRPr="005B4305">
              <w:rPr>
                <w:rFonts w:ascii="Century Schoolbook" w:hAnsi="Century Schoolbook"/>
                <w:sz w:val="22"/>
                <w:szCs w:val="22"/>
              </w:rPr>
              <w:t>8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8,766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550F11" w14:textId="5374ACBC" w:rsidR="007828DF" w:rsidRPr="005B4305" w:rsidRDefault="000A10F6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18</w:t>
            </w:r>
            <w:r w:rsidR="00AD08F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52FF1D0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175BC422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4CEE6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Polk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3A22BAA" w14:textId="7AE7D768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4</w:t>
            </w:r>
            <w:r w:rsidR="00427C17" w:rsidRPr="005B4305">
              <w:rPr>
                <w:rFonts w:ascii="Century Schoolbook" w:hAnsi="Century Schoolbook"/>
                <w:sz w:val="22"/>
                <w:szCs w:val="22"/>
              </w:rPr>
              <w:t>3,7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94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71F7FF" w14:textId="35710F46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  <w:r w:rsidR="00AD08F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2439FF2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320EED7F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0F30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Sauk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9D37F2C" w14:textId="42D2039C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sz w:val="22"/>
                <w:szCs w:val="22"/>
              </w:rPr>
              <w:t>6</w:t>
            </w:r>
            <w:r w:rsidR="00825998" w:rsidRPr="005B4305">
              <w:rPr>
                <w:rFonts w:ascii="Century Schoolbook" w:hAnsi="Century Schoolbook"/>
                <w:sz w:val="22"/>
                <w:szCs w:val="22"/>
              </w:rPr>
              <w:t>4,44</w:t>
            </w:r>
            <w:r w:rsidR="001946F2" w:rsidRPr="005B4305">
              <w:rPr>
                <w:rFonts w:ascii="Century Schoolbook" w:hAnsi="Century Schoolbook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C2B9E9" w14:textId="3EA7B811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  <w:r w:rsidR="00AD08F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663144F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7828DF" w:rsidRPr="005B4305" w14:paraId="5E7B97DA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EFF7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Sawyer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378D81" w14:textId="0063B94D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16,</w:t>
            </w:r>
            <w:r w:rsidR="001946F2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F3C5F3D" w14:textId="0A78AA1B" w:rsidR="007828DF" w:rsidRPr="005B4305" w:rsidRDefault="00AD08F4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290.1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1E7BAE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</w:tr>
      <w:tr w:rsidR="007828DF" w:rsidRPr="005B4305" w14:paraId="23DC5648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77A3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Shawano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638234" w14:textId="19E9E572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4</w:t>
            </w:r>
            <w:r w:rsidR="00825998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0,</w:t>
            </w:r>
            <w:r w:rsidR="001946F2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286E480" w14:textId="3E5487A2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  <w:r w:rsidR="00AD08F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F8D3A6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</w:tr>
      <w:tr w:rsidR="007828DF" w:rsidRPr="005B4305" w14:paraId="51F60AB2" w14:textId="77777777" w:rsidTr="005B43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CCDD" w14:textId="77777777" w:rsidR="007828DF" w:rsidRPr="005B4305" w:rsidRDefault="007828DF" w:rsidP="007828DF">
            <w:pPr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Wood County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9C7" w14:textId="448D6014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7</w:t>
            </w:r>
            <w:r w:rsidR="00825998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2,</w:t>
            </w:r>
            <w:r w:rsidR="001946F2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BEC" w14:textId="310BB8B2" w:rsidR="007828DF" w:rsidRPr="005B4305" w:rsidRDefault="000A10F6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  <w:r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</w:t>
            </w:r>
            <w:r w:rsidR="00AD08F4" w:rsidRPr="005B4305">
              <w:rPr>
                <w:rFonts w:ascii="Century Schoolbook" w:hAnsi="Century Schoolbook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5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47B" w14:textId="77777777" w:rsidR="007828DF" w:rsidRPr="005B4305" w:rsidRDefault="007828DF" w:rsidP="007828DF">
            <w:pPr>
              <w:jc w:val="center"/>
              <w:rPr>
                <w:rFonts w:ascii="Century Schoolbook" w:hAnsi="Century Schoolbook"/>
                <w:color w:val="000000"/>
                <w:sz w:val="22"/>
                <w:szCs w:val="22"/>
              </w:rPr>
            </w:pPr>
          </w:p>
        </w:tc>
      </w:tr>
    </w:tbl>
    <w:p w14:paraId="6705285A" w14:textId="77777777" w:rsidR="00031468" w:rsidRPr="005B4305" w:rsidRDefault="00031468" w:rsidP="00031468">
      <w:pPr>
        <w:rPr>
          <w:rFonts w:ascii="Century Schoolbook" w:hAnsi="Century Schoolbook"/>
        </w:rPr>
      </w:pPr>
    </w:p>
    <w:p w14:paraId="4BE9FD2E" w14:textId="77777777" w:rsidR="00A06F21" w:rsidRPr="005B4305" w:rsidRDefault="00A06F21">
      <w:pPr>
        <w:rPr>
          <w:rFonts w:ascii="Century Schoolbook" w:hAnsi="Century Schoolbook"/>
          <w:b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br w:type="page"/>
      </w:r>
    </w:p>
    <w:p w14:paraId="3332AA55" w14:textId="77777777" w:rsidR="005B4305" w:rsidRDefault="00DD1A2C" w:rsidP="000461E0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B4305">
        <w:rPr>
          <w:rFonts w:ascii="Century Schoolbook" w:hAnsi="Century Schoolbook"/>
          <w:sz w:val="32"/>
          <w:szCs w:val="32"/>
        </w:rPr>
        <w:lastRenderedPageBreak/>
        <w:t>County/</w:t>
      </w:r>
      <w:r w:rsidR="00415707" w:rsidRPr="005B4305">
        <w:rPr>
          <w:rFonts w:ascii="Century Schoolbook" w:hAnsi="Century Schoolbook"/>
          <w:sz w:val="32"/>
          <w:szCs w:val="32"/>
        </w:rPr>
        <w:t>Tribal</w:t>
      </w:r>
      <w:r w:rsidR="000461E0" w:rsidRPr="005B4305">
        <w:rPr>
          <w:rFonts w:ascii="Century Schoolbook" w:hAnsi="Century Schoolbook"/>
          <w:sz w:val="32"/>
          <w:szCs w:val="32"/>
        </w:rPr>
        <w:t xml:space="preserve"> Law Enforcement Assistance</w:t>
      </w:r>
      <w:r w:rsidR="006B3533" w:rsidRPr="005B4305">
        <w:rPr>
          <w:rFonts w:ascii="Century Schoolbook" w:hAnsi="Century Schoolbook"/>
          <w:sz w:val="32"/>
          <w:szCs w:val="32"/>
        </w:rPr>
        <w:t xml:space="preserve"> </w:t>
      </w:r>
    </w:p>
    <w:p w14:paraId="7D7598B8" w14:textId="36AA029A" w:rsidR="0070009E" w:rsidRPr="005B4305" w:rsidRDefault="006B3533" w:rsidP="000461E0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B4305">
        <w:rPr>
          <w:rFonts w:ascii="Century Schoolbook" w:hAnsi="Century Schoolbook"/>
          <w:sz w:val="32"/>
          <w:szCs w:val="32"/>
        </w:rPr>
        <w:t>20</w:t>
      </w:r>
      <w:r w:rsidR="001F4473" w:rsidRPr="005B4305">
        <w:rPr>
          <w:rFonts w:ascii="Century Schoolbook" w:hAnsi="Century Schoolbook"/>
          <w:sz w:val="32"/>
          <w:szCs w:val="32"/>
        </w:rPr>
        <w:t>2</w:t>
      </w:r>
      <w:r w:rsidR="00F44D11" w:rsidRPr="005B4305">
        <w:rPr>
          <w:rFonts w:ascii="Century Schoolbook" w:hAnsi="Century Schoolbook"/>
          <w:sz w:val="32"/>
          <w:szCs w:val="32"/>
        </w:rPr>
        <w:t>2</w:t>
      </w:r>
      <w:r w:rsidR="008568FE" w:rsidRPr="005B4305">
        <w:rPr>
          <w:rFonts w:ascii="Century Schoolbook" w:hAnsi="Century Schoolbook"/>
          <w:sz w:val="32"/>
          <w:szCs w:val="32"/>
        </w:rPr>
        <w:t xml:space="preserve"> </w:t>
      </w:r>
      <w:r w:rsidR="00C56A7F" w:rsidRPr="005B4305">
        <w:rPr>
          <w:rFonts w:ascii="Century Schoolbook" w:hAnsi="Century Schoolbook"/>
          <w:sz w:val="32"/>
          <w:szCs w:val="32"/>
        </w:rPr>
        <w:t xml:space="preserve">Grant </w:t>
      </w:r>
      <w:r w:rsidR="0070009E" w:rsidRPr="005B4305">
        <w:rPr>
          <w:rFonts w:ascii="Century Schoolbook" w:hAnsi="Century Schoolbook"/>
          <w:sz w:val="32"/>
          <w:szCs w:val="32"/>
        </w:rPr>
        <w:t>Application</w:t>
      </w:r>
    </w:p>
    <w:p w14:paraId="14F5C792" w14:textId="77777777" w:rsidR="008568FE" w:rsidRPr="005B4305" w:rsidRDefault="00EC7AF7" w:rsidP="00EC7AF7">
      <w:pPr>
        <w:jc w:val="center"/>
        <w:rPr>
          <w:rFonts w:ascii="Century Schoolbook" w:hAnsi="Century Schoolbook"/>
          <w:b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Applications must be received by the DOJ via email or postmarked</w:t>
      </w:r>
    </w:p>
    <w:p w14:paraId="2370BF36" w14:textId="06AC2435" w:rsidR="00EC7AF7" w:rsidRPr="005B4305" w:rsidRDefault="00EC7AF7" w:rsidP="00EC7AF7">
      <w:pPr>
        <w:jc w:val="center"/>
        <w:rPr>
          <w:rFonts w:ascii="Century Schoolbook" w:hAnsi="Century Schoolbook"/>
          <w:b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 xml:space="preserve"> by USPS on or before November </w:t>
      </w:r>
      <w:r w:rsidR="0060215F" w:rsidRPr="005B4305">
        <w:rPr>
          <w:rFonts w:ascii="Century Schoolbook" w:hAnsi="Century Schoolbook"/>
          <w:b/>
          <w:sz w:val="24"/>
          <w:szCs w:val="24"/>
        </w:rPr>
        <w:t>12</w:t>
      </w:r>
      <w:r w:rsidRPr="005B4305">
        <w:rPr>
          <w:rFonts w:ascii="Century Schoolbook" w:hAnsi="Century Schoolbook"/>
          <w:b/>
          <w:sz w:val="24"/>
          <w:szCs w:val="24"/>
        </w:rPr>
        <w:t>, 20</w:t>
      </w:r>
      <w:r w:rsidR="00BB418C" w:rsidRPr="005B4305">
        <w:rPr>
          <w:rFonts w:ascii="Century Schoolbook" w:hAnsi="Century Schoolbook"/>
          <w:b/>
          <w:sz w:val="24"/>
          <w:szCs w:val="24"/>
        </w:rPr>
        <w:t>2</w:t>
      </w:r>
      <w:r w:rsidR="00F44D11" w:rsidRPr="005B4305">
        <w:rPr>
          <w:rFonts w:ascii="Century Schoolbook" w:hAnsi="Century Schoolbook"/>
          <w:b/>
          <w:sz w:val="24"/>
          <w:szCs w:val="24"/>
        </w:rPr>
        <w:t>1</w:t>
      </w:r>
      <w:r w:rsidRPr="005B4305">
        <w:rPr>
          <w:rFonts w:ascii="Century Schoolbook" w:hAnsi="Century Schoolbook"/>
          <w:b/>
          <w:sz w:val="24"/>
          <w:szCs w:val="24"/>
        </w:rPr>
        <w:t>.</w:t>
      </w:r>
    </w:p>
    <w:p w14:paraId="09C691DC" w14:textId="77777777" w:rsidR="008568FE" w:rsidRPr="005B4305" w:rsidRDefault="008568FE" w:rsidP="00EC7AF7">
      <w:pPr>
        <w:jc w:val="center"/>
        <w:rPr>
          <w:rFonts w:ascii="Century Schoolbook" w:hAnsi="Century Schoolbook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510"/>
        <w:gridCol w:w="3775"/>
      </w:tblGrid>
      <w:tr w:rsidR="00154727" w:rsidRPr="005B4305" w14:paraId="64A34B65" w14:textId="77777777" w:rsidTr="00154727">
        <w:tc>
          <w:tcPr>
            <w:tcW w:w="2065" w:type="dxa"/>
          </w:tcPr>
          <w:p w14:paraId="3764318A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Name of Applicant Program</w:t>
            </w:r>
          </w:p>
        </w:tc>
        <w:tc>
          <w:tcPr>
            <w:tcW w:w="3510" w:type="dxa"/>
          </w:tcPr>
          <w:p w14:paraId="19CD5A72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County:</w:t>
            </w:r>
          </w:p>
        </w:tc>
        <w:tc>
          <w:tcPr>
            <w:tcW w:w="3775" w:type="dxa"/>
          </w:tcPr>
          <w:p w14:paraId="76137CAF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Tribe:</w:t>
            </w:r>
          </w:p>
        </w:tc>
      </w:tr>
      <w:tr w:rsidR="00154727" w:rsidRPr="005B4305" w14:paraId="36CB103E" w14:textId="77777777" w:rsidTr="00154727">
        <w:tc>
          <w:tcPr>
            <w:tcW w:w="2065" w:type="dxa"/>
          </w:tcPr>
          <w:p w14:paraId="67904B6A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3510" w:type="dxa"/>
          </w:tcPr>
          <w:p w14:paraId="25AA06AA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75" w:type="dxa"/>
          </w:tcPr>
          <w:p w14:paraId="06CE637B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101F3B43" w14:textId="77777777" w:rsidTr="00154727">
        <w:tc>
          <w:tcPr>
            <w:tcW w:w="2065" w:type="dxa"/>
          </w:tcPr>
          <w:p w14:paraId="273AFAF5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3510" w:type="dxa"/>
          </w:tcPr>
          <w:p w14:paraId="1CBA5A14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75" w:type="dxa"/>
          </w:tcPr>
          <w:p w14:paraId="341E7946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24125D45" w14:textId="77777777" w:rsidTr="00154727">
        <w:tc>
          <w:tcPr>
            <w:tcW w:w="2065" w:type="dxa"/>
          </w:tcPr>
          <w:p w14:paraId="19314219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3510" w:type="dxa"/>
          </w:tcPr>
          <w:p w14:paraId="11C17ADF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75" w:type="dxa"/>
          </w:tcPr>
          <w:p w14:paraId="469382EB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3EB6EF74" w14:textId="77777777" w:rsidTr="00154727">
        <w:tc>
          <w:tcPr>
            <w:tcW w:w="2065" w:type="dxa"/>
          </w:tcPr>
          <w:p w14:paraId="6F90E91E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3510" w:type="dxa"/>
          </w:tcPr>
          <w:p w14:paraId="254C27ED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3775" w:type="dxa"/>
          </w:tcPr>
          <w:p w14:paraId="75A464AB" w14:textId="77777777" w:rsidR="00154727" w:rsidRPr="005B4305" w:rsidRDefault="00154727" w:rsidP="00154727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0B0D0E62" w14:textId="77777777" w:rsidR="00A54E95" w:rsidRPr="005B4305" w:rsidRDefault="00A54E95" w:rsidP="0070009E">
      <w:pPr>
        <w:tabs>
          <w:tab w:val="left" w:pos="2790"/>
        </w:tabs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284"/>
      </w:tblGrid>
      <w:tr w:rsidR="00633CCB" w:rsidRPr="005B4305" w14:paraId="43A11CE1" w14:textId="77777777" w:rsidTr="00633CCB">
        <w:tc>
          <w:tcPr>
            <w:tcW w:w="2088" w:type="dxa"/>
          </w:tcPr>
          <w:p w14:paraId="0EED85E5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Signatory Name</w:t>
            </w:r>
          </w:p>
        </w:tc>
        <w:tc>
          <w:tcPr>
            <w:tcW w:w="7488" w:type="dxa"/>
          </w:tcPr>
          <w:p w14:paraId="49364FD3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5B4305" w14:paraId="50066D85" w14:textId="77777777" w:rsidTr="00633CCB">
        <w:tc>
          <w:tcPr>
            <w:tcW w:w="2088" w:type="dxa"/>
          </w:tcPr>
          <w:p w14:paraId="16DDCBAB" w14:textId="77777777" w:rsidR="003F0329" w:rsidRPr="005B4305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14:paraId="55DB1020" w14:textId="77777777" w:rsidR="003F0329" w:rsidRPr="005B4305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B4305" w14:paraId="798E496E" w14:textId="77777777" w:rsidTr="00633CCB">
        <w:tc>
          <w:tcPr>
            <w:tcW w:w="2088" w:type="dxa"/>
          </w:tcPr>
          <w:p w14:paraId="21A4759D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14:paraId="3D40C9E6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B4305" w14:paraId="2023805E" w14:textId="77777777" w:rsidTr="00633CCB">
        <w:tc>
          <w:tcPr>
            <w:tcW w:w="2088" w:type="dxa"/>
          </w:tcPr>
          <w:p w14:paraId="62A3E8BC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14:paraId="4524642A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B4305" w14:paraId="68FF84C1" w14:textId="77777777" w:rsidTr="00633CCB">
        <w:tc>
          <w:tcPr>
            <w:tcW w:w="2088" w:type="dxa"/>
          </w:tcPr>
          <w:p w14:paraId="0D005936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14:paraId="616B35E5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B4305" w14:paraId="1A87FAAC" w14:textId="77777777" w:rsidTr="00633CCB">
        <w:tc>
          <w:tcPr>
            <w:tcW w:w="2088" w:type="dxa"/>
          </w:tcPr>
          <w:p w14:paraId="2D94D5E7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14:paraId="41DEC713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5B4305" w14:paraId="1D72C800" w14:textId="77777777" w:rsidTr="00633CCB">
        <w:tc>
          <w:tcPr>
            <w:tcW w:w="2088" w:type="dxa"/>
          </w:tcPr>
          <w:p w14:paraId="6DA858FF" w14:textId="77777777" w:rsidR="003F0329" w:rsidRPr="005B4305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14:paraId="6E6B1789" w14:textId="77777777" w:rsidR="003F0329" w:rsidRPr="005B4305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576F6AC3" w14:textId="77777777" w:rsidR="00B3537B" w:rsidRPr="005B4305" w:rsidRDefault="00B3537B" w:rsidP="0070009E">
      <w:pPr>
        <w:tabs>
          <w:tab w:val="left" w:pos="2790"/>
        </w:tabs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7290"/>
      </w:tblGrid>
      <w:tr w:rsidR="00633CCB" w:rsidRPr="005B4305" w14:paraId="492F3E59" w14:textId="77777777" w:rsidTr="00154727">
        <w:tc>
          <w:tcPr>
            <w:tcW w:w="2060" w:type="dxa"/>
          </w:tcPr>
          <w:p w14:paraId="685F8E9C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Program Contact</w:t>
            </w:r>
          </w:p>
        </w:tc>
        <w:tc>
          <w:tcPr>
            <w:tcW w:w="7290" w:type="dxa"/>
          </w:tcPr>
          <w:p w14:paraId="34EED35C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5B4305" w14:paraId="02F136AC" w14:textId="77777777" w:rsidTr="00154727">
        <w:tc>
          <w:tcPr>
            <w:tcW w:w="2060" w:type="dxa"/>
          </w:tcPr>
          <w:p w14:paraId="3477B293" w14:textId="77777777" w:rsidR="003F0329" w:rsidRPr="005B4305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Title</w:t>
            </w:r>
          </w:p>
        </w:tc>
        <w:tc>
          <w:tcPr>
            <w:tcW w:w="7290" w:type="dxa"/>
          </w:tcPr>
          <w:p w14:paraId="6F0A8DDC" w14:textId="77777777" w:rsidR="003F0329" w:rsidRPr="005B4305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B4305" w14:paraId="32F9E133" w14:textId="77777777" w:rsidTr="00154727">
        <w:tc>
          <w:tcPr>
            <w:tcW w:w="2060" w:type="dxa"/>
          </w:tcPr>
          <w:p w14:paraId="7ACB20CC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7290" w:type="dxa"/>
          </w:tcPr>
          <w:p w14:paraId="5DB63AC8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B4305" w14:paraId="47212129" w14:textId="77777777" w:rsidTr="00154727">
        <w:tc>
          <w:tcPr>
            <w:tcW w:w="2060" w:type="dxa"/>
          </w:tcPr>
          <w:p w14:paraId="37413380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7290" w:type="dxa"/>
          </w:tcPr>
          <w:p w14:paraId="5B618466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B4305" w14:paraId="724B81D9" w14:textId="77777777" w:rsidTr="00154727">
        <w:tc>
          <w:tcPr>
            <w:tcW w:w="2060" w:type="dxa"/>
          </w:tcPr>
          <w:p w14:paraId="5D01EF25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7290" w:type="dxa"/>
          </w:tcPr>
          <w:p w14:paraId="2E4042B2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B4305" w14:paraId="3FBC29C5" w14:textId="77777777" w:rsidTr="00154727">
        <w:tc>
          <w:tcPr>
            <w:tcW w:w="2060" w:type="dxa"/>
          </w:tcPr>
          <w:p w14:paraId="55C16435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7290" w:type="dxa"/>
          </w:tcPr>
          <w:p w14:paraId="772E2130" w14:textId="77777777" w:rsidR="00633CCB" w:rsidRPr="005B4305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E5F6D" w:rsidRPr="005B4305" w14:paraId="40A2BB68" w14:textId="77777777" w:rsidTr="00154727">
        <w:tc>
          <w:tcPr>
            <w:tcW w:w="2060" w:type="dxa"/>
          </w:tcPr>
          <w:p w14:paraId="309B43CF" w14:textId="77777777" w:rsidR="00DE5F6D" w:rsidRPr="005B4305" w:rsidRDefault="00DE5F6D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Email</w:t>
            </w:r>
          </w:p>
        </w:tc>
        <w:tc>
          <w:tcPr>
            <w:tcW w:w="7290" w:type="dxa"/>
          </w:tcPr>
          <w:p w14:paraId="4F851C7D" w14:textId="77777777" w:rsidR="00DE5F6D" w:rsidRPr="005B4305" w:rsidRDefault="00DE5F6D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3DFC5002" w14:textId="77777777" w:rsidR="00154727" w:rsidRPr="005B4305" w:rsidRDefault="00154727" w:rsidP="00154727">
      <w:pPr>
        <w:tabs>
          <w:tab w:val="left" w:pos="0"/>
        </w:tabs>
        <w:spacing w:before="240"/>
        <w:ind w:right="86"/>
        <w:contextualSpacing/>
        <w:rPr>
          <w:rFonts w:ascii="Century Schoolbook" w:hAnsi="Century Schoolbook"/>
          <w:b/>
          <w:sz w:val="24"/>
          <w:szCs w:val="24"/>
        </w:rPr>
      </w:pPr>
    </w:p>
    <w:p w14:paraId="139644A8" w14:textId="6A657634" w:rsidR="00154727" w:rsidRPr="005B4305" w:rsidRDefault="00154727" w:rsidP="00154727">
      <w:pPr>
        <w:tabs>
          <w:tab w:val="left" w:pos="0"/>
        </w:tabs>
        <w:spacing w:before="240"/>
        <w:ind w:right="86"/>
        <w:contextualSpacing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Please make sure the following are attached and submitted with the application</w:t>
      </w:r>
      <w:r w:rsidR="00AB20CA" w:rsidRPr="005B4305">
        <w:rPr>
          <w:rFonts w:ascii="Century Schoolbook" w:hAnsi="Century Schoolbook"/>
          <w:b/>
          <w:sz w:val="24"/>
          <w:szCs w:val="24"/>
        </w:rPr>
        <w:t>.</w:t>
      </w:r>
      <w:r w:rsidRPr="005B4305">
        <w:rPr>
          <w:rFonts w:ascii="Century Schoolbook" w:hAnsi="Century Schoolbook"/>
          <w:b/>
          <w:sz w:val="24"/>
          <w:szCs w:val="24"/>
        </w:rPr>
        <w:t xml:space="preserve"> </w:t>
      </w:r>
      <w:r w:rsidR="00AB20CA" w:rsidRPr="005B4305">
        <w:rPr>
          <w:rFonts w:ascii="Century Schoolbook" w:hAnsi="Century Schoolbook"/>
          <w:b/>
          <w:sz w:val="24"/>
          <w:szCs w:val="24"/>
        </w:rPr>
        <w:t>I</w:t>
      </w:r>
      <w:r w:rsidRPr="005B4305">
        <w:rPr>
          <w:rFonts w:ascii="Century Schoolbook" w:hAnsi="Century Schoolbook"/>
          <w:b/>
          <w:sz w:val="24"/>
          <w:szCs w:val="24"/>
        </w:rPr>
        <w:t>f there are scheduling issues</w:t>
      </w:r>
      <w:r w:rsidR="006D1FFC" w:rsidRPr="005B4305">
        <w:rPr>
          <w:rFonts w:ascii="Century Schoolbook" w:hAnsi="Century Schoolbook"/>
          <w:b/>
          <w:sz w:val="24"/>
          <w:szCs w:val="24"/>
        </w:rPr>
        <w:t>,</w:t>
      </w:r>
      <w:r w:rsidRPr="005B4305">
        <w:rPr>
          <w:rFonts w:ascii="Century Schoolbook" w:hAnsi="Century Schoolbook"/>
          <w:b/>
          <w:sz w:val="24"/>
          <w:szCs w:val="24"/>
        </w:rPr>
        <w:t xml:space="preserve"> please contact DOJ</w:t>
      </w:r>
      <w:r w:rsidR="005C0696" w:rsidRPr="005B4305">
        <w:rPr>
          <w:rFonts w:ascii="Century Schoolbook" w:hAnsi="Century Schoolbook"/>
          <w:b/>
          <w:sz w:val="24"/>
          <w:szCs w:val="24"/>
        </w:rPr>
        <w:t>.</w:t>
      </w:r>
    </w:p>
    <w:p w14:paraId="06D4920A" w14:textId="3B6E9BA9" w:rsidR="00154727" w:rsidRPr="005B4305" w:rsidRDefault="00154727" w:rsidP="00154727">
      <w:pPr>
        <w:pStyle w:val="ListParagraph"/>
        <w:numPr>
          <w:ilvl w:val="0"/>
          <w:numId w:val="37"/>
        </w:numPr>
        <w:tabs>
          <w:tab w:val="left" w:pos="0"/>
        </w:tabs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 xml:space="preserve">County Board </w:t>
      </w:r>
      <w:r w:rsidR="008568FE" w:rsidRPr="005B4305">
        <w:rPr>
          <w:rFonts w:ascii="Century Schoolbook" w:hAnsi="Century Schoolbook"/>
          <w:sz w:val="24"/>
          <w:szCs w:val="24"/>
        </w:rPr>
        <w:t>R</w:t>
      </w:r>
      <w:r w:rsidRPr="005B4305">
        <w:rPr>
          <w:rFonts w:ascii="Century Schoolbook" w:hAnsi="Century Schoolbook"/>
          <w:sz w:val="24"/>
          <w:szCs w:val="24"/>
        </w:rPr>
        <w:t xml:space="preserve">esolution </w:t>
      </w:r>
      <w:r w:rsidR="008568FE" w:rsidRPr="005B4305">
        <w:rPr>
          <w:rFonts w:ascii="Century Schoolbook" w:hAnsi="Century Schoolbook"/>
          <w:sz w:val="24"/>
          <w:szCs w:val="24"/>
        </w:rPr>
        <w:t>A</w:t>
      </w:r>
      <w:r w:rsidRPr="005B4305">
        <w:rPr>
          <w:rFonts w:ascii="Century Schoolbook" w:hAnsi="Century Schoolbook"/>
          <w:sz w:val="24"/>
          <w:szCs w:val="24"/>
        </w:rPr>
        <w:t xml:space="preserve">pproving </w:t>
      </w:r>
      <w:r w:rsidR="008568FE" w:rsidRPr="005B4305">
        <w:rPr>
          <w:rFonts w:ascii="Century Schoolbook" w:hAnsi="Century Schoolbook"/>
          <w:sz w:val="24"/>
          <w:szCs w:val="24"/>
        </w:rPr>
        <w:t>J</w:t>
      </w:r>
      <w:r w:rsidRPr="005B4305">
        <w:rPr>
          <w:rFonts w:ascii="Century Schoolbook" w:hAnsi="Century Schoolbook"/>
          <w:sz w:val="24"/>
          <w:szCs w:val="24"/>
        </w:rPr>
        <w:t xml:space="preserve">oint </w:t>
      </w:r>
      <w:r w:rsidR="008568FE" w:rsidRPr="005B4305">
        <w:rPr>
          <w:rFonts w:ascii="Century Schoolbook" w:hAnsi="Century Schoolbook"/>
          <w:sz w:val="24"/>
          <w:szCs w:val="24"/>
        </w:rPr>
        <w:t>P</w:t>
      </w:r>
      <w:r w:rsidRPr="005B4305">
        <w:rPr>
          <w:rFonts w:ascii="Century Schoolbook" w:hAnsi="Century Schoolbook"/>
          <w:sz w:val="24"/>
          <w:szCs w:val="24"/>
        </w:rPr>
        <w:t>lan</w:t>
      </w:r>
      <w:r w:rsidR="006D1FFC" w:rsidRPr="005B4305">
        <w:rPr>
          <w:rFonts w:ascii="Century Schoolbook" w:hAnsi="Century Schoolbook"/>
          <w:sz w:val="24"/>
          <w:szCs w:val="24"/>
        </w:rPr>
        <w:t>.</w:t>
      </w:r>
    </w:p>
    <w:p w14:paraId="23F3352B" w14:textId="77777777" w:rsidR="00154727" w:rsidRPr="005B4305" w:rsidRDefault="00154727" w:rsidP="00154727">
      <w:pPr>
        <w:pStyle w:val="ListParagraph"/>
        <w:tabs>
          <w:tab w:val="left" w:pos="0"/>
        </w:tabs>
        <w:spacing w:before="240"/>
        <w:ind w:right="86"/>
        <w:rPr>
          <w:rFonts w:ascii="Century Schoolbook" w:hAnsi="Century Schoolbook"/>
          <w:sz w:val="24"/>
          <w:szCs w:val="24"/>
        </w:rPr>
      </w:pPr>
    </w:p>
    <w:p w14:paraId="444B7A8D" w14:textId="0AE4EDD7" w:rsidR="00154727" w:rsidRPr="005B4305" w:rsidRDefault="00154727" w:rsidP="00154727">
      <w:pPr>
        <w:pStyle w:val="ListParagraph"/>
        <w:numPr>
          <w:ilvl w:val="0"/>
          <w:numId w:val="37"/>
        </w:numPr>
        <w:tabs>
          <w:tab w:val="left" w:pos="0"/>
        </w:tabs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 xml:space="preserve">Tribal Governing Body </w:t>
      </w:r>
      <w:r w:rsidR="008568FE" w:rsidRPr="005B4305">
        <w:rPr>
          <w:rFonts w:ascii="Century Schoolbook" w:hAnsi="Century Schoolbook"/>
          <w:sz w:val="24"/>
          <w:szCs w:val="24"/>
        </w:rPr>
        <w:t>R</w:t>
      </w:r>
      <w:r w:rsidRPr="005B4305">
        <w:rPr>
          <w:rFonts w:ascii="Century Schoolbook" w:hAnsi="Century Schoolbook"/>
          <w:sz w:val="24"/>
          <w:szCs w:val="24"/>
        </w:rPr>
        <w:t xml:space="preserve">esolution </w:t>
      </w:r>
      <w:r w:rsidR="008568FE" w:rsidRPr="005B4305">
        <w:rPr>
          <w:rFonts w:ascii="Century Schoolbook" w:hAnsi="Century Schoolbook"/>
          <w:sz w:val="24"/>
          <w:szCs w:val="24"/>
        </w:rPr>
        <w:t>A</w:t>
      </w:r>
      <w:r w:rsidRPr="005B4305">
        <w:rPr>
          <w:rFonts w:ascii="Century Schoolbook" w:hAnsi="Century Schoolbook"/>
          <w:sz w:val="24"/>
          <w:szCs w:val="24"/>
        </w:rPr>
        <w:t xml:space="preserve">pproving </w:t>
      </w:r>
      <w:r w:rsidR="008568FE" w:rsidRPr="005B4305">
        <w:rPr>
          <w:rFonts w:ascii="Century Schoolbook" w:hAnsi="Century Schoolbook"/>
          <w:sz w:val="24"/>
          <w:szCs w:val="24"/>
        </w:rPr>
        <w:t>J</w:t>
      </w:r>
      <w:r w:rsidRPr="005B4305">
        <w:rPr>
          <w:rFonts w:ascii="Century Schoolbook" w:hAnsi="Century Schoolbook"/>
          <w:sz w:val="24"/>
          <w:szCs w:val="24"/>
        </w:rPr>
        <w:t xml:space="preserve">oint </w:t>
      </w:r>
      <w:r w:rsidR="008568FE" w:rsidRPr="005B4305">
        <w:rPr>
          <w:rFonts w:ascii="Century Schoolbook" w:hAnsi="Century Schoolbook"/>
          <w:sz w:val="24"/>
          <w:szCs w:val="24"/>
        </w:rPr>
        <w:t>P</w:t>
      </w:r>
      <w:r w:rsidRPr="005B4305">
        <w:rPr>
          <w:rFonts w:ascii="Century Schoolbook" w:hAnsi="Century Schoolbook"/>
          <w:sz w:val="24"/>
          <w:szCs w:val="24"/>
        </w:rPr>
        <w:t>lan</w:t>
      </w:r>
      <w:r w:rsidR="006D1FFC" w:rsidRPr="005B4305">
        <w:rPr>
          <w:rFonts w:ascii="Century Schoolbook" w:hAnsi="Century Schoolbook"/>
          <w:sz w:val="24"/>
          <w:szCs w:val="24"/>
        </w:rPr>
        <w:t>.</w:t>
      </w:r>
    </w:p>
    <w:p w14:paraId="1EA95B73" w14:textId="77777777" w:rsidR="00B778DE" w:rsidRPr="005B4305" w:rsidRDefault="00B778DE" w:rsidP="00B778DE">
      <w:pPr>
        <w:pStyle w:val="ListParagraph"/>
        <w:rPr>
          <w:rFonts w:ascii="Century Schoolbook" w:hAnsi="Century Schoolbook"/>
          <w:sz w:val="24"/>
          <w:szCs w:val="24"/>
        </w:rPr>
      </w:pPr>
    </w:p>
    <w:p w14:paraId="622617A7" w14:textId="08F63EDB" w:rsidR="00B778DE" w:rsidRPr="005B4305" w:rsidRDefault="00B778DE" w:rsidP="00FA7C3C">
      <w:pPr>
        <w:pStyle w:val="ListParagraph"/>
        <w:numPr>
          <w:ilvl w:val="0"/>
          <w:numId w:val="37"/>
        </w:numPr>
        <w:tabs>
          <w:tab w:val="left" w:pos="0"/>
        </w:tabs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20</w:t>
      </w:r>
      <w:r w:rsidR="00BB418C" w:rsidRPr="005B4305">
        <w:rPr>
          <w:rFonts w:ascii="Century Schoolbook" w:hAnsi="Century Schoolbook"/>
          <w:sz w:val="24"/>
          <w:szCs w:val="24"/>
        </w:rPr>
        <w:t>2</w:t>
      </w:r>
      <w:r w:rsidR="00F44D11" w:rsidRPr="005B4305">
        <w:rPr>
          <w:rFonts w:ascii="Century Schoolbook" w:hAnsi="Century Schoolbook"/>
          <w:sz w:val="24"/>
          <w:szCs w:val="24"/>
        </w:rPr>
        <w:t>1</w:t>
      </w:r>
      <w:r w:rsidRPr="005B4305">
        <w:rPr>
          <w:rFonts w:ascii="Century Schoolbook" w:hAnsi="Century Schoolbook"/>
          <w:sz w:val="24"/>
          <w:szCs w:val="24"/>
        </w:rPr>
        <w:t xml:space="preserve"> Preliminary Grant Close </w:t>
      </w:r>
      <w:r w:rsidR="008568FE" w:rsidRPr="005B4305">
        <w:rPr>
          <w:rFonts w:ascii="Century Schoolbook" w:hAnsi="Century Schoolbook"/>
          <w:sz w:val="24"/>
          <w:szCs w:val="24"/>
        </w:rPr>
        <w:t>O</w:t>
      </w:r>
      <w:r w:rsidRPr="005B4305">
        <w:rPr>
          <w:rFonts w:ascii="Century Schoolbook" w:hAnsi="Century Schoolbook"/>
          <w:sz w:val="24"/>
          <w:szCs w:val="24"/>
        </w:rPr>
        <w:t>ut Report (</w:t>
      </w:r>
      <w:r w:rsidR="001F4473" w:rsidRPr="005B4305">
        <w:rPr>
          <w:rFonts w:ascii="Century Schoolbook" w:hAnsi="Century Schoolbook"/>
          <w:sz w:val="24"/>
          <w:szCs w:val="24"/>
        </w:rPr>
        <w:t xml:space="preserve">See </w:t>
      </w:r>
      <w:r w:rsidR="008568FE" w:rsidRPr="005B4305">
        <w:rPr>
          <w:rFonts w:ascii="Century Schoolbook" w:hAnsi="Century Schoolbook"/>
          <w:sz w:val="24"/>
          <w:szCs w:val="24"/>
        </w:rPr>
        <w:t>p</w:t>
      </w:r>
      <w:r w:rsidR="001F4473" w:rsidRPr="005B4305">
        <w:rPr>
          <w:rFonts w:ascii="Century Schoolbook" w:hAnsi="Century Schoolbook"/>
          <w:sz w:val="24"/>
          <w:szCs w:val="24"/>
        </w:rPr>
        <w:t>age 7 of this package</w:t>
      </w:r>
      <w:r w:rsidRPr="005B4305">
        <w:rPr>
          <w:rFonts w:ascii="Century Schoolbook" w:hAnsi="Century Schoolbook"/>
          <w:sz w:val="24"/>
          <w:szCs w:val="24"/>
        </w:rPr>
        <w:t>)</w:t>
      </w:r>
      <w:r w:rsidR="006D1FFC" w:rsidRPr="005B4305">
        <w:rPr>
          <w:rFonts w:ascii="Century Schoolbook" w:hAnsi="Century Schoolbook"/>
          <w:sz w:val="24"/>
          <w:szCs w:val="24"/>
        </w:rPr>
        <w:t>.</w:t>
      </w:r>
    </w:p>
    <w:p w14:paraId="2FCABEF9" w14:textId="77777777" w:rsidR="005B4305" w:rsidRDefault="005B4305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br w:type="page"/>
      </w:r>
    </w:p>
    <w:p w14:paraId="6E74AADD" w14:textId="277553F7" w:rsidR="008568FE" w:rsidRDefault="00C3344A">
      <w:pPr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lastRenderedPageBreak/>
        <w:t>Budget Summary</w:t>
      </w:r>
      <w:r w:rsidR="00D35190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="00101BA8" w:rsidRPr="005B4305">
        <w:rPr>
          <w:rFonts w:ascii="Century Schoolbook" w:hAnsi="Century Schoolbook"/>
          <w:sz w:val="24"/>
          <w:szCs w:val="24"/>
        </w:rPr>
        <w:t>Please enter the amount of expenses that are anticipated in each of these budget categories.</w:t>
      </w:r>
    </w:p>
    <w:p w14:paraId="5B22ED44" w14:textId="77777777" w:rsidR="002F0477" w:rsidRPr="005B4305" w:rsidRDefault="002F0477">
      <w:pPr>
        <w:spacing w:before="240"/>
        <w:ind w:right="86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4F5311" w:rsidRPr="005B4305" w14:paraId="52423AEE" w14:textId="77777777" w:rsidTr="004F5311">
        <w:tc>
          <w:tcPr>
            <w:tcW w:w="1548" w:type="dxa"/>
          </w:tcPr>
          <w:p w14:paraId="711C63D7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692F2F9B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B4305" w14:paraId="131264E0" w14:textId="77777777" w:rsidTr="004F5311">
        <w:tc>
          <w:tcPr>
            <w:tcW w:w="1548" w:type="dxa"/>
          </w:tcPr>
          <w:p w14:paraId="51DB8C55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6EA38AD8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B4305" w14:paraId="003BE3BD" w14:textId="77777777" w:rsidTr="004F5311">
        <w:tc>
          <w:tcPr>
            <w:tcW w:w="1548" w:type="dxa"/>
          </w:tcPr>
          <w:p w14:paraId="43B4A823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04A31A7D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B4305" w14:paraId="1B76EE1C" w14:textId="77777777" w:rsidTr="004F5311">
        <w:tc>
          <w:tcPr>
            <w:tcW w:w="1548" w:type="dxa"/>
          </w:tcPr>
          <w:p w14:paraId="149C713A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14:paraId="50B06DF3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B4305" w14:paraId="4B62A1A3" w14:textId="77777777" w:rsidTr="004F5311">
        <w:tc>
          <w:tcPr>
            <w:tcW w:w="1548" w:type="dxa"/>
          </w:tcPr>
          <w:p w14:paraId="3C996444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63A8521A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05853" w:rsidRPr="005B4305" w14:paraId="0D67C3EE" w14:textId="77777777" w:rsidTr="004F5311">
        <w:tc>
          <w:tcPr>
            <w:tcW w:w="1548" w:type="dxa"/>
          </w:tcPr>
          <w:p w14:paraId="21DFBD2A" w14:textId="77777777" w:rsidR="00305853" w:rsidRPr="005B4305" w:rsidRDefault="00305853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1F68AAA8" w14:textId="77777777" w:rsidR="00305853" w:rsidRPr="005B4305" w:rsidRDefault="00305853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B4305" w14:paraId="5842B292" w14:textId="77777777" w:rsidTr="004F5311">
        <w:tc>
          <w:tcPr>
            <w:tcW w:w="1548" w:type="dxa"/>
          </w:tcPr>
          <w:p w14:paraId="60D42D38" w14:textId="77777777" w:rsidR="004F5311" w:rsidRPr="005B4305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46D79A2E" w14:textId="69D60A80" w:rsidR="004F5311" w:rsidRPr="005B4305" w:rsidRDefault="008568FE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$</w:t>
            </w:r>
          </w:p>
        </w:tc>
      </w:tr>
    </w:tbl>
    <w:p w14:paraId="652DC357" w14:textId="77777777" w:rsidR="005B4305" w:rsidRDefault="005B4305" w:rsidP="005C0696">
      <w:pPr>
        <w:ind w:right="86"/>
        <w:rPr>
          <w:rFonts w:ascii="Century Schoolbook" w:hAnsi="Century Schoolbook"/>
          <w:b/>
          <w:sz w:val="24"/>
          <w:szCs w:val="24"/>
        </w:rPr>
      </w:pPr>
    </w:p>
    <w:p w14:paraId="11C97F68" w14:textId="100D316C" w:rsidR="004F5311" w:rsidRPr="005B4305" w:rsidRDefault="004F5311" w:rsidP="005C0696">
      <w:pPr>
        <w:ind w:right="86"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Budget Narrative</w:t>
      </w:r>
      <w:r w:rsidR="005C0696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Pr="005B4305">
        <w:rPr>
          <w:rFonts w:ascii="Century Schoolbook" w:hAnsi="Century Schoolbook"/>
          <w:sz w:val="24"/>
          <w:szCs w:val="24"/>
        </w:rPr>
        <w:t xml:space="preserve">Please </w:t>
      </w:r>
      <w:r w:rsidR="000516A1" w:rsidRPr="005B4305">
        <w:rPr>
          <w:rFonts w:ascii="Century Schoolbook" w:hAnsi="Century Schoolbook"/>
          <w:sz w:val="24"/>
          <w:szCs w:val="24"/>
        </w:rPr>
        <w:t xml:space="preserve">enter a justification that describes how the items in each category will be used </w:t>
      </w:r>
      <w:proofErr w:type="gramStart"/>
      <w:r w:rsidR="000516A1" w:rsidRPr="005B4305">
        <w:rPr>
          <w:rFonts w:ascii="Century Schoolbook" w:hAnsi="Century Schoolbook"/>
          <w:sz w:val="24"/>
          <w:szCs w:val="24"/>
        </w:rPr>
        <w:t>during the course of</w:t>
      </w:r>
      <w:proofErr w:type="gramEnd"/>
      <w:r w:rsidR="000516A1" w:rsidRPr="005B4305">
        <w:rPr>
          <w:rFonts w:ascii="Century Schoolbook" w:hAnsi="Century Schoolbook"/>
          <w:sz w:val="24"/>
          <w:szCs w:val="24"/>
        </w:rPr>
        <w:t xml:space="preserve"> the grant period and </w:t>
      </w:r>
      <w:r w:rsidRPr="005B4305">
        <w:rPr>
          <w:rFonts w:ascii="Century Schoolbook" w:hAnsi="Century Schoolbook"/>
          <w:sz w:val="24"/>
          <w:szCs w:val="24"/>
        </w:rPr>
        <w:t>describe how your budget relates to the overall program.</w:t>
      </w:r>
    </w:p>
    <w:p w14:paraId="0EBB4E98" w14:textId="77777777" w:rsidR="005C0696" w:rsidRPr="005B4305" w:rsidRDefault="005C0696" w:rsidP="005C0696">
      <w:pPr>
        <w:ind w:right="86"/>
        <w:rPr>
          <w:rFonts w:ascii="Century Schoolbook" w:hAnsi="Century Schoolbook"/>
          <w:sz w:val="24"/>
          <w:szCs w:val="24"/>
        </w:rPr>
      </w:pPr>
    </w:p>
    <w:p w14:paraId="7A296FA0" w14:textId="77777777" w:rsidR="004F5311" w:rsidRPr="005B4305" w:rsidRDefault="004F5311" w:rsidP="005C0696">
      <w:pPr>
        <w:ind w:right="86"/>
        <w:rPr>
          <w:rFonts w:ascii="Century Schoolbook" w:hAnsi="Century Schoolbook"/>
          <w:b/>
          <w:sz w:val="24"/>
          <w:szCs w:val="24"/>
        </w:rPr>
      </w:pPr>
    </w:p>
    <w:p w14:paraId="22AC4BD5" w14:textId="77777777" w:rsidR="004F5311" w:rsidRPr="005B4305" w:rsidRDefault="004F5311" w:rsidP="005C0696">
      <w:pPr>
        <w:ind w:right="86"/>
        <w:rPr>
          <w:rFonts w:ascii="Century Schoolbook" w:hAnsi="Century Schoolbook"/>
          <w:b/>
          <w:sz w:val="24"/>
          <w:szCs w:val="24"/>
        </w:rPr>
      </w:pPr>
    </w:p>
    <w:p w14:paraId="46E5E3D9" w14:textId="77777777" w:rsidR="00391201" w:rsidRPr="005B4305" w:rsidRDefault="00391201" w:rsidP="005C0696">
      <w:pPr>
        <w:rPr>
          <w:rFonts w:ascii="Century Schoolbook" w:hAnsi="Century Schoolbook"/>
          <w:b/>
          <w:sz w:val="24"/>
          <w:szCs w:val="24"/>
        </w:rPr>
      </w:pPr>
    </w:p>
    <w:p w14:paraId="59ABE676" w14:textId="77777777" w:rsidR="005C0696" w:rsidRPr="005B4305" w:rsidRDefault="005C0696" w:rsidP="005C0696">
      <w:pPr>
        <w:rPr>
          <w:rFonts w:ascii="Century Schoolbook" w:hAnsi="Century Schoolbook"/>
          <w:b/>
          <w:sz w:val="24"/>
          <w:szCs w:val="24"/>
        </w:rPr>
      </w:pPr>
    </w:p>
    <w:p w14:paraId="0D4A4D76" w14:textId="77777777" w:rsidR="00154727" w:rsidRPr="005B4305" w:rsidRDefault="00154727">
      <w:pPr>
        <w:rPr>
          <w:rFonts w:ascii="Century Schoolbook" w:hAnsi="Century Schoolbook"/>
          <w:b/>
          <w:sz w:val="24"/>
          <w:szCs w:val="24"/>
        </w:rPr>
      </w:pPr>
    </w:p>
    <w:p w14:paraId="6B3D428C" w14:textId="677BC7AF" w:rsidR="00154727" w:rsidRPr="005B4305" w:rsidRDefault="006808FB" w:rsidP="00154727">
      <w:pPr>
        <w:tabs>
          <w:tab w:val="left" w:pos="0"/>
        </w:tabs>
        <w:spacing w:before="240"/>
        <w:ind w:right="86"/>
        <w:contextualSpacing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Project Narrative</w:t>
      </w:r>
      <w:r w:rsidR="005C0696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="00154727" w:rsidRPr="005B4305">
        <w:rPr>
          <w:rFonts w:ascii="Century Schoolbook" w:hAnsi="Century Schoolbook"/>
          <w:sz w:val="24"/>
          <w:szCs w:val="24"/>
        </w:rPr>
        <w:t>Narrative should include:</w:t>
      </w:r>
    </w:p>
    <w:p w14:paraId="282EF058" w14:textId="5B352DDB" w:rsidR="00154727" w:rsidRPr="005B4305" w:rsidRDefault="00154727" w:rsidP="00154727">
      <w:pPr>
        <w:numPr>
          <w:ilvl w:val="0"/>
          <w:numId w:val="36"/>
        </w:num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A description of the proposed cooperative county/tribal law enforcement program for which funding is sought, including information on the population and geographic areas to be served by the program.</w:t>
      </w:r>
      <w:r w:rsidR="00BF56FB" w:rsidRPr="005B4305">
        <w:rPr>
          <w:rFonts w:ascii="Century Schoolbook" w:hAnsi="Century Schoolbook"/>
          <w:sz w:val="24"/>
          <w:szCs w:val="24"/>
        </w:rPr>
        <w:t xml:space="preserve"> </w:t>
      </w:r>
      <w:r w:rsidRPr="005B4305">
        <w:rPr>
          <w:rFonts w:ascii="Century Schoolbook" w:hAnsi="Century Schoolbook"/>
          <w:sz w:val="24"/>
          <w:szCs w:val="24"/>
        </w:rPr>
        <w:t>A county board resolution approving the joint plan and a tribal governing board resolution approving the joint plan must be submitted.</w:t>
      </w:r>
    </w:p>
    <w:p w14:paraId="2BC720A2" w14:textId="77777777" w:rsidR="00154727" w:rsidRPr="005B4305" w:rsidRDefault="00154727" w:rsidP="00154727">
      <w:pPr>
        <w:numPr>
          <w:ilvl w:val="0"/>
          <w:numId w:val="36"/>
        </w:num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The program’s need for funding.</w:t>
      </w:r>
    </w:p>
    <w:p w14:paraId="113BB754" w14:textId="12A86A8E" w:rsidR="00154727" w:rsidRPr="005B4305" w:rsidRDefault="00154727" w:rsidP="00154727">
      <w:pPr>
        <w:numPr>
          <w:ilvl w:val="0"/>
          <w:numId w:val="36"/>
        </w:num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The government unit that will administer the grant funding and the method by which the funding will be disbursed</w:t>
      </w:r>
      <w:r w:rsidR="005C0696" w:rsidRPr="005B4305">
        <w:rPr>
          <w:rFonts w:ascii="Century Schoolbook" w:hAnsi="Century Schoolbook"/>
          <w:sz w:val="24"/>
          <w:szCs w:val="24"/>
        </w:rPr>
        <w:t>,</w:t>
      </w:r>
      <w:r w:rsidRPr="005B4305">
        <w:rPr>
          <w:rFonts w:ascii="Century Schoolbook" w:hAnsi="Century Schoolbook"/>
          <w:sz w:val="24"/>
          <w:szCs w:val="24"/>
        </w:rPr>
        <w:t xml:space="preserve"> including specifying the allocation of the aid between the tribe and county.</w:t>
      </w:r>
    </w:p>
    <w:p w14:paraId="3AF4C824" w14:textId="77777777" w:rsidR="00154727" w:rsidRPr="005B4305" w:rsidRDefault="00154727" w:rsidP="00154727">
      <w:pPr>
        <w:numPr>
          <w:ilvl w:val="0"/>
          <w:numId w:val="36"/>
        </w:num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Types of law enforcement services that will be performed on the reservation and the persons who will perform the services.</w:t>
      </w:r>
    </w:p>
    <w:p w14:paraId="5BAED083" w14:textId="77777777" w:rsidR="00154727" w:rsidRPr="005B4305" w:rsidRDefault="00154727" w:rsidP="00154727">
      <w:pPr>
        <w:numPr>
          <w:ilvl w:val="0"/>
          <w:numId w:val="36"/>
        </w:num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The individual who will exercise daily supervision and control over law enforcement officers participating in the program.</w:t>
      </w:r>
    </w:p>
    <w:p w14:paraId="5C821DB6" w14:textId="77777777" w:rsidR="00154727" w:rsidRPr="005B4305" w:rsidRDefault="00154727" w:rsidP="00154727">
      <w:pPr>
        <w:numPr>
          <w:ilvl w:val="0"/>
          <w:numId w:val="36"/>
        </w:num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The method by which county and tribal input into program planning and implementation will be assured.</w:t>
      </w:r>
    </w:p>
    <w:p w14:paraId="06BAAD15" w14:textId="620C853A" w:rsidR="00154727" w:rsidRPr="005B4305" w:rsidRDefault="00154727" w:rsidP="00154727">
      <w:pPr>
        <w:numPr>
          <w:ilvl w:val="0"/>
          <w:numId w:val="36"/>
        </w:num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The program’s policies regarding deputization, training</w:t>
      </w:r>
      <w:r w:rsidR="005C0696" w:rsidRPr="005B4305">
        <w:rPr>
          <w:rFonts w:ascii="Century Schoolbook" w:hAnsi="Century Schoolbook"/>
          <w:sz w:val="24"/>
          <w:szCs w:val="24"/>
        </w:rPr>
        <w:t>,</w:t>
      </w:r>
      <w:r w:rsidRPr="005B4305">
        <w:rPr>
          <w:rFonts w:ascii="Century Schoolbook" w:hAnsi="Century Schoolbook"/>
          <w:sz w:val="24"/>
          <w:szCs w:val="24"/>
        </w:rPr>
        <w:t xml:space="preserve"> and insurance of law enforcement officers.</w:t>
      </w:r>
    </w:p>
    <w:p w14:paraId="428EA990" w14:textId="77777777" w:rsidR="00154727" w:rsidRPr="005B4305" w:rsidRDefault="00154727" w:rsidP="00154727">
      <w:pPr>
        <w:numPr>
          <w:ilvl w:val="0"/>
          <w:numId w:val="36"/>
        </w:num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t>The record keeping procedures and types of data to be collected by the program.</w:t>
      </w:r>
    </w:p>
    <w:p w14:paraId="760BD638" w14:textId="77777777" w:rsidR="00FE0491" w:rsidRPr="005B4305" w:rsidRDefault="00FE0491" w:rsidP="00A829A8">
      <w:pPr>
        <w:tabs>
          <w:tab w:val="left" w:pos="2790"/>
        </w:tabs>
        <w:jc w:val="center"/>
        <w:rPr>
          <w:rFonts w:ascii="Century Schoolbook" w:hAnsi="Century Schoolbook"/>
          <w:sz w:val="24"/>
          <w:szCs w:val="24"/>
        </w:rPr>
      </w:pPr>
    </w:p>
    <w:p w14:paraId="3F262B8A" w14:textId="77777777" w:rsidR="00FE0491" w:rsidRPr="005B4305" w:rsidRDefault="00FE0491">
      <w:p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br w:type="page"/>
      </w:r>
    </w:p>
    <w:p w14:paraId="36611717" w14:textId="381B92BA" w:rsidR="00A829A8" w:rsidRPr="005B4305" w:rsidRDefault="00154727" w:rsidP="00A829A8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B4305">
        <w:rPr>
          <w:rFonts w:ascii="Century Schoolbook" w:hAnsi="Century Schoolbook"/>
          <w:sz w:val="32"/>
          <w:szCs w:val="32"/>
        </w:rPr>
        <w:lastRenderedPageBreak/>
        <w:t>County/</w:t>
      </w:r>
      <w:r w:rsidR="00415707" w:rsidRPr="005B4305">
        <w:rPr>
          <w:rFonts w:ascii="Century Schoolbook" w:hAnsi="Century Schoolbook"/>
          <w:sz w:val="32"/>
          <w:szCs w:val="32"/>
        </w:rPr>
        <w:t>Tribal</w:t>
      </w:r>
      <w:r w:rsidR="00A829A8" w:rsidRPr="005B4305">
        <w:rPr>
          <w:rFonts w:ascii="Century Schoolbook" w:hAnsi="Century Schoolbook"/>
          <w:sz w:val="32"/>
          <w:szCs w:val="32"/>
        </w:rPr>
        <w:t xml:space="preserve"> Law Enforcement Assistance 20</w:t>
      </w:r>
      <w:r w:rsidR="001F4473" w:rsidRPr="005B4305">
        <w:rPr>
          <w:rFonts w:ascii="Century Schoolbook" w:hAnsi="Century Schoolbook"/>
          <w:sz w:val="32"/>
          <w:szCs w:val="32"/>
        </w:rPr>
        <w:t>2</w:t>
      </w:r>
      <w:r w:rsidR="00F44D11" w:rsidRPr="005B4305">
        <w:rPr>
          <w:rFonts w:ascii="Century Schoolbook" w:hAnsi="Century Schoolbook"/>
          <w:sz w:val="32"/>
          <w:szCs w:val="32"/>
        </w:rPr>
        <w:t>2</w:t>
      </w:r>
    </w:p>
    <w:p w14:paraId="45BF8B8C" w14:textId="77777777" w:rsidR="00A829A8" w:rsidRPr="005B4305" w:rsidRDefault="00C56A7F" w:rsidP="00A829A8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B4305">
        <w:rPr>
          <w:rFonts w:ascii="Century Schoolbook" w:hAnsi="Century Schoolbook"/>
          <w:sz w:val="32"/>
          <w:szCs w:val="32"/>
        </w:rPr>
        <w:t xml:space="preserve">Grant </w:t>
      </w:r>
      <w:r w:rsidR="00A829A8" w:rsidRPr="005B4305">
        <w:rPr>
          <w:rFonts w:ascii="Century Schoolbook" w:hAnsi="Century Schoolbook"/>
          <w:sz w:val="32"/>
          <w:szCs w:val="32"/>
        </w:rPr>
        <w:t>Modification</w:t>
      </w:r>
      <w:r w:rsidRPr="005B4305">
        <w:rPr>
          <w:rFonts w:ascii="Century Schoolbook" w:hAnsi="Century Schoolbook"/>
          <w:sz w:val="32"/>
          <w:szCs w:val="32"/>
        </w:rPr>
        <w:t xml:space="preserve"> Request</w:t>
      </w:r>
    </w:p>
    <w:p w14:paraId="60594A8E" w14:textId="77777777" w:rsidR="00C56A7F" w:rsidRPr="005B4305" w:rsidRDefault="00C56A7F" w:rsidP="00A829A8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</w:p>
    <w:p w14:paraId="64D1E134" w14:textId="62B96B78" w:rsidR="005C0696" w:rsidRPr="005B4305" w:rsidRDefault="00FE0491" w:rsidP="005C0696">
      <w:p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Instructions</w:t>
      </w:r>
      <w:r w:rsidR="005C0696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="00BE36C8" w:rsidRPr="005B4305">
        <w:rPr>
          <w:rFonts w:ascii="Century Schoolbook" w:hAnsi="Century Schoolbook"/>
          <w:sz w:val="24"/>
          <w:szCs w:val="24"/>
        </w:rPr>
        <w:t>During the term of the grant</w:t>
      </w:r>
      <w:r w:rsidR="005C0696" w:rsidRPr="005B4305">
        <w:rPr>
          <w:rFonts w:ascii="Century Schoolbook" w:hAnsi="Century Schoolbook"/>
          <w:sz w:val="24"/>
          <w:szCs w:val="24"/>
        </w:rPr>
        <w:t xml:space="preserve"> if</w:t>
      </w:r>
      <w:r w:rsidR="00BE36C8" w:rsidRPr="005B4305">
        <w:rPr>
          <w:rFonts w:ascii="Century Schoolbook" w:hAnsi="Century Schoolbook"/>
          <w:sz w:val="24"/>
          <w:szCs w:val="24"/>
        </w:rPr>
        <w:t xml:space="preserve"> there </w:t>
      </w:r>
      <w:r w:rsidR="005C0696" w:rsidRPr="005B4305">
        <w:rPr>
          <w:rFonts w:ascii="Century Schoolbook" w:hAnsi="Century Schoolbook"/>
          <w:sz w:val="24"/>
          <w:szCs w:val="24"/>
        </w:rPr>
        <w:t>is a</w:t>
      </w:r>
      <w:r w:rsidR="00BE36C8" w:rsidRPr="005B4305">
        <w:rPr>
          <w:rFonts w:ascii="Century Schoolbook" w:hAnsi="Century Schoolbook"/>
          <w:sz w:val="24"/>
          <w:szCs w:val="24"/>
        </w:rPr>
        <w:t xml:space="preserve"> need </w:t>
      </w:r>
      <w:r w:rsidR="00101BA8" w:rsidRPr="005B4305">
        <w:rPr>
          <w:rFonts w:ascii="Century Schoolbook" w:hAnsi="Century Schoolbook"/>
          <w:sz w:val="24"/>
          <w:szCs w:val="24"/>
        </w:rPr>
        <w:t>for a modification to the approved application</w:t>
      </w:r>
      <w:r w:rsidR="005C0696" w:rsidRPr="005B4305">
        <w:rPr>
          <w:rFonts w:ascii="Century Schoolbook" w:hAnsi="Century Schoolbook"/>
          <w:sz w:val="24"/>
          <w:szCs w:val="24"/>
        </w:rPr>
        <w:t>, p</w:t>
      </w:r>
      <w:r w:rsidR="00101BA8" w:rsidRPr="005B4305">
        <w:rPr>
          <w:rFonts w:ascii="Century Schoolbook" w:hAnsi="Century Schoolbook"/>
          <w:sz w:val="24"/>
          <w:szCs w:val="24"/>
        </w:rPr>
        <w:t>lease submit this completed document to the DOJ for review and approval.</w:t>
      </w:r>
    </w:p>
    <w:p w14:paraId="52C0F4C1" w14:textId="77777777" w:rsidR="00C56A7F" w:rsidRPr="005B4305" w:rsidRDefault="00C56A7F" w:rsidP="005C0696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</w:p>
    <w:p w14:paraId="4F7A7D5C" w14:textId="0AEB22CD" w:rsidR="00C56A7F" w:rsidRPr="005B4305" w:rsidRDefault="00C56A7F" w:rsidP="005C0696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 xml:space="preserve">Modification </w:t>
      </w:r>
      <w:r w:rsidR="00845025" w:rsidRPr="005B4305">
        <w:rPr>
          <w:rFonts w:ascii="Century Schoolbook" w:hAnsi="Century Schoolbook"/>
          <w:b/>
          <w:sz w:val="24"/>
          <w:szCs w:val="24"/>
        </w:rPr>
        <w:t>Narrative</w:t>
      </w:r>
      <w:r w:rsidR="005C0696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Pr="005B4305">
        <w:rPr>
          <w:rFonts w:ascii="Century Schoolbook" w:hAnsi="Century Schoolbook"/>
          <w:sz w:val="24"/>
          <w:szCs w:val="24"/>
        </w:rPr>
        <w:t>Describe the need for the modification to the original application.</w:t>
      </w:r>
    </w:p>
    <w:p w14:paraId="79A2D8AD" w14:textId="775F6C9D" w:rsidR="005C0696" w:rsidRPr="005B4305" w:rsidRDefault="005C0696" w:rsidP="005C0696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7F740321" w14:textId="3FFDACA6" w:rsidR="00A829A8" w:rsidRPr="005B4305" w:rsidRDefault="00C56A7F" w:rsidP="005C0696">
      <w:pPr>
        <w:ind w:right="86"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Budget Modification</w:t>
      </w:r>
      <w:r w:rsidR="005C0696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Pr="005B4305">
        <w:rPr>
          <w:rFonts w:ascii="Century Schoolbook" w:hAnsi="Century Schoolbook"/>
          <w:sz w:val="24"/>
          <w:szCs w:val="24"/>
        </w:rPr>
        <w:t>Enter the changes to the budgeted amount in each category. If there is no movement of expenses between categories</w:t>
      </w:r>
      <w:r w:rsidR="006D1FFC" w:rsidRPr="005B4305">
        <w:rPr>
          <w:rFonts w:ascii="Century Schoolbook" w:hAnsi="Century Schoolbook"/>
          <w:sz w:val="24"/>
          <w:szCs w:val="24"/>
        </w:rPr>
        <w:t>,</w:t>
      </w:r>
      <w:r w:rsidRPr="005B4305">
        <w:rPr>
          <w:rFonts w:ascii="Century Schoolbook" w:hAnsi="Century Schoolbook"/>
          <w:sz w:val="24"/>
          <w:szCs w:val="24"/>
        </w:rPr>
        <w:t xml:space="preserve"> leave this blank.</w:t>
      </w:r>
    </w:p>
    <w:p w14:paraId="20A911E2" w14:textId="77777777" w:rsidR="00C56A7F" w:rsidRPr="005B4305" w:rsidRDefault="00C56A7F" w:rsidP="005C0696">
      <w:pPr>
        <w:ind w:right="86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A829A8" w:rsidRPr="005B4305" w14:paraId="54E672F8" w14:textId="77777777" w:rsidTr="003F1736">
        <w:tc>
          <w:tcPr>
            <w:tcW w:w="1548" w:type="dxa"/>
          </w:tcPr>
          <w:p w14:paraId="111FDF8D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0ECFCC8A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B4305" w14:paraId="140F12DB" w14:textId="77777777" w:rsidTr="003F1736">
        <w:tc>
          <w:tcPr>
            <w:tcW w:w="1548" w:type="dxa"/>
          </w:tcPr>
          <w:p w14:paraId="27D56DB6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41DE9BE2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B4305" w14:paraId="08ED768D" w14:textId="77777777" w:rsidTr="003F1736">
        <w:tc>
          <w:tcPr>
            <w:tcW w:w="1548" w:type="dxa"/>
          </w:tcPr>
          <w:p w14:paraId="215328A9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0E4BB1B7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B4305" w14:paraId="7006DE56" w14:textId="77777777" w:rsidTr="003F1736">
        <w:tc>
          <w:tcPr>
            <w:tcW w:w="1548" w:type="dxa"/>
          </w:tcPr>
          <w:p w14:paraId="18E9B420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14:paraId="58AFEC3E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B4305" w14:paraId="5535AFD0" w14:textId="77777777" w:rsidTr="003F1736">
        <w:tc>
          <w:tcPr>
            <w:tcW w:w="1548" w:type="dxa"/>
          </w:tcPr>
          <w:p w14:paraId="528C84F3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73D533EB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B4305" w14:paraId="4718E84F" w14:textId="77777777" w:rsidTr="003F1736">
        <w:tc>
          <w:tcPr>
            <w:tcW w:w="1548" w:type="dxa"/>
          </w:tcPr>
          <w:p w14:paraId="07A698B4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1D3CF893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B4305" w14:paraId="291DBBFD" w14:textId="77777777" w:rsidTr="003F1736">
        <w:tc>
          <w:tcPr>
            <w:tcW w:w="1548" w:type="dxa"/>
          </w:tcPr>
          <w:p w14:paraId="2194EE6D" w14:textId="77777777" w:rsidR="00A829A8" w:rsidRPr="005B4305" w:rsidRDefault="00A829A8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698B8943" w14:textId="76845ADF" w:rsidR="00A829A8" w:rsidRPr="005B4305" w:rsidRDefault="00C56A7F" w:rsidP="005C069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 xml:space="preserve">$               </w:t>
            </w:r>
          </w:p>
        </w:tc>
      </w:tr>
    </w:tbl>
    <w:p w14:paraId="52DD329A" w14:textId="77777777" w:rsidR="005C0696" w:rsidRPr="005B4305" w:rsidRDefault="005C0696" w:rsidP="005C0696">
      <w:pPr>
        <w:ind w:right="86"/>
        <w:rPr>
          <w:rFonts w:ascii="Century Schoolbook" w:hAnsi="Century Schoolbook"/>
          <w:b/>
          <w:sz w:val="24"/>
          <w:szCs w:val="24"/>
        </w:rPr>
      </w:pPr>
    </w:p>
    <w:p w14:paraId="1FC9672D" w14:textId="77777777" w:rsidR="005C0696" w:rsidRPr="005B4305" w:rsidRDefault="00A829A8" w:rsidP="005C0696">
      <w:pPr>
        <w:ind w:right="86"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Budget Narrative</w:t>
      </w:r>
      <w:r w:rsidR="005C0696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Pr="005B4305">
        <w:rPr>
          <w:rFonts w:ascii="Century Schoolbook" w:hAnsi="Century Schoolbook"/>
          <w:sz w:val="24"/>
          <w:szCs w:val="24"/>
        </w:rPr>
        <w:t>Please describe how the</w:t>
      </w:r>
      <w:r w:rsidR="00C56A7F" w:rsidRPr="005B4305">
        <w:rPr>
          <w:rFonts w:ascii="Century Schoolbook" w:hAnsi="Century Schoolbook"/>
          <w:sz w:val="24"/>
          <w:szCs w:val="24"/>
        </w:rPr>
        <w:t xml:space="preserve"> spending</w:t>
      </w:r>
      <w:r w:rsidRPr="005B4305">
        <w:rPr>
          <w:rFonts w:ascii="Century Schoolbook" w:hAnsi="Century Schoolbook"/>
          <w:sz w:val="24"/>
          <w:szCs w:val="24"/>
        </w:rPr>
        <w:t xml:space="preserve"> in each</w:t>
      </w:r>
      <w:r w:rsidR="00C56A7F" w:rsidRPr="005B4305">
        <w:rPr>
          <w:rFonts w:ascii="Century Schoolbook" w:hAnsi="Century Schoolbook"/>
          <w:sz w:val="24"/>
          <w:szCs w:val="24"/>
        </w:rPr>
        <w:t xml:space="preserve"> category will be modified</w:t>
      </w:r>
      <w:r w:rsidRPr="005B4305">
        <w:rPr>
          <w:rFonts w:ascii="Century Schoolbook" w:hAnsi="Century Schoolbook"/>
          <w:sz w:val="24"/>
          <w:szCs w:val="24"/>
        </w:rPr>
        <w:t>.</w:t>
      </w:r>
    </w:p>
    <w:p w14:paraId="53859872" w14:textId="77777777" w:rsidR="005C0696" w:rsidRPr="005B4305" w:rsidRDefault="005C0696" w:rsidP="005C0696">
      <w:pPr>
        <w:ind w:right="86"/>
        <w:rPr>
          <w:rFonts w:ascii="Century Schoolbook" w:hAnsi="Century Schoolbook"/>
          <w:sz w:val="24"/>
          <w:szCs w:val="24"/>
        </w:rPr>
      </w:pPr>
    </w:p>
    <w:p w14:paraId="0233C9CF" w14:textId="77777777" w:rsidR="005C0696" w:rsidRPr="005B4305" w:rsidRDefault="005C0696">
      <w:p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sz w:val="24"/>
          <w:szCs w:val="24"/>
        </w:rPr>
        <w:br w:type="page"/>
      </w:r>
    </w:p>
    <w:p w14:paraId="5D96F61B" w14:textId="5994B885" w:rsidR="00154727" w:rsidRPr="005B4305" w:rsidRDefault="005C0696" w:rsidP="005C0696">
      <w:pPr>
        <w:ind w:right="86"/>
        <w:jc w:val="center"/>
        <w:rPr>
          <w:rFonts w:ascii="Century Schoolbook" w:hAnsi="Century Schoolbook"/>
          <w:sz w:val="32"/>
          <w:szCs w:val="32"/>
        </w:rPr>
      </w:pPr>
      <w:r w:rsidRPr="005B4305">
        <w:rPr>
          <w:rFonts w:ascii="Century Schoolbook" w:hAnsi="Century Schoolbook"/>
          <w:sz w:val="32"/>
          <w:szCs w:val="32"/>
        </w:rPr>
        <w:lastRenderedPageBreak/>
        <w:t>Co</w:t>
      </w:r>
      <w:r w:rsidR="00154727" w:rsidRPr="005B4305">
        <w:rPr>
          <w:rFonts w:ascii="Century Schoolbook" w:hAnsi="Century Schoolbook"/>
          <w:sz w:val="32"/>
          <w:szCs w:val="32"/>
        </w:rPr>
        <w:t>unty/Tribal Law Enforcement Assistance 20</w:t>
      </w:r>
      <w:r w:rsidR="00555396" w:rsidRPr="005B4305">
        <w:rPr>
          <w:rFonts w:ascii="Century Schoolbook" w:hAnsi="Century Schoolbook"/>
          <w:sz w:val="32"/>
          <w:szCs w:val="32"/>
        </w:rPr>
        <w:t>2</w:t>
      </w:r>
      <w:r w:rsidRPr="005B4305">
        <w:rPr>
          <w:rFonts w:ascii="Century Schoolbook" w:hAnsi="Century Schoolbook"/>
          <w:sz w:val="32"/>
          <w:szCs w:val="32"/>
        </w:rPr>
        <w:t>1</w:t>
      </w:r>
    </w:p>
    <w:p w14:paraId="036C5483" w14:textId="6D4D71EF" w:rsidR="00154727" w:rsidRPr="005B4305" w:rsidRDefault="00B7732E" w:rsidP="005C0696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B4305">
        <w:rPr>
          <w:rFonts w:ascii="Century Schoolbook" w:hAnsi="Century Schoolbook"/>
          <w:sz w:val="32"/>
          <w:szCs w:val="32"/>
        </w:rPr>
        <w:t xml:space="preserve">Preliminary </w:t>
      </w:r>
      <w:r w:rsidR="00154727" w:rsidRPr="005B4305">
        <w:rPr>
          <w:rFonts w:ascii="Century Schoolbook" w:hAnsi="Century Schoolbook"/>
          <w:sz w:val="32"/>
          <w:szCs w:val="32"/>
        </w:rPr>
        <w:t xml:space="preserve">Grant Close </w:t>
      </w:r>
      <w:r w:rsidR="003E19F8">
        <w:rPr>
          <w:rFonts w:ascii="Century Schoolbook" w:hAnsi="Century Schoolbook"/>
          <w:sz w:val="32"/>
          <w:szCs w:val="32"/>
        </w:rPr>
        <w:t>O</w:t>
      </w:r>
      <w:r w:rsidR="00154727" w:rsidRPr="005B4305">
        <w:rPr>
          <w:rFonts w:ascii="Century Schoolbook" w:hAnsi="Century Schoolbook"/>
          <w:sz w:val="32"/>
          <w:szCs w:val="32"/>
        </w:rPr>
        <w:t>ut Report</w:t>
      </w:r>
    </w:p>
    <w:p w14:paraId="6DF2CBE0" w14:textId="77777777" w:rsidR="00154727" w:rsidRPr="005B4305" w:rsidRDefault="00154727" w:rsidP="00154727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</w:p>
    <w:p w14:paraId="1684499D" w14:textId="09D9F84D" w:rsidR="00154727" w:rsidRPr="005B4305" w:rsidRDefault="00154727" w:rsidP="00154727">
      <w:pPr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Instructions</w:t>
      </w:r>
      <w:r w:rsidR="00D35190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="00B7732E" w:rsidRPr="005B4305">
        <w:rPr>
          <w:rFonts w:ascii="Century Schoolbook" w:hAnsi="Century Schoolbook"/>
          <w:sz w:val="24"/>
          <w:szCs w:val="24"/>
        </w:rPr>
        <w:t xml:space="preserve">Under </w:t>
      </w:r>
      <w:r w:rsidR="005B4305">
        <w:rPr>
          <w:rFonts w:ascii="Century Schoolbook" w:hAnsi="Century Schoolbook"/>
          <w:sz w:val="24"/>
          <w:szCs w:val="24"/>
        </w:rPr>
        <w:t>Wis. Stat. §</w:t>
      </w:r>
      <w:r w:rsidR="00EF6DC4">
        <w:rPr>
          <w:rFonts w:ascii="Century Schoolbook" w:hAnsi="Century Schoolbook"/>
          <w:sz w:val="24"/>
          <w:szCs w:val="24"/>
        </w:rPr>
        <w:t xml:space="preserve"> </w:t>
      </w:r>
      <w:r w:rsidR="00B7732E" w:rsidRPr="005B4305">
        <w:rPr>
          <w:rFonts w:ascii="Century Schoolbook" w:hAnsi="Century Schoolbook"/>
          <w:sz w:val="24"/>
          <w:szCs w:val="24"/>
        </w:rPr>
        <w:t>165.90</w:t>
      </w:r>
      <w:r w:rsidR="00533A18" w:rsidRPr="005B4305">
        <w:rPr>
          <w:rFonts w:ascii="Century Schoolbook" w:hAnsi="Century Schoolbook"/>
          <w:sz w:val="24"/>
          <w:szCs w:val="24"/>
        </w:rPr>
        <w:t>(</w:t>
      </w:r>
      <w:r w:rsidR="00B7732E" w:rsidRPr="005B4305">
        <w:rPr>
          <w:rFonts w:ascii="Century Schoolbook" w:hAnsi="Century Schoolbook"/>
          <w:sz w:val="24"/>
          <w:szCs w:val="24"/>
        </w:rPr>
        <w:t>4</w:t>
      </w:r>
      <w:r w:rsidR="00533A18" w:rsidRPr="005B4305">
        <w:rPr>
          <w:rFonts w:ascii="Century Schoolbook" w:hAnsi="Century Schoolbook"/>
          <w:sz w:val="24"/>
          <w:szCs w:val="24"/>
        </w:rPr>
        <w:t>)</w:t>
      </w:r>
      <w:r w:rsidR="00B7732E" w:rsidRPr="005B4305">
        <w:rPr>
          <w:rFonts w:ascii="Century Schoolbook" w:hAnsi="Century Schoolbook"/>
          <w:sz w:val="24"/>
          <w:szCs w:val="24"/>
        </w:rPr>
        <w:t>(b)</w:t>
      </w:r>
      <w:r w:rsidR="006D1FFC" w:rsidRPr="005B4305">
        <w:rPr>
          <w:rFonts w:ascii="Century Schoolbook" w:hAnsi="Century Schoolbook"/>
          <w:sz w:val="24"/>
          <w:szCs w:val="24"/>
        </w:rPr>
        <w:t>,</w:t>
      </w:r>
      <w:r w:rsidR="00B7732E" w:rsidRPr="005B4305">
        <w:rPr>
          <w:rFonts w:ascii="Century Schoolbook" w:hAnsi="Century Schoolbook"/>
          <w:sz w:val="24"/>
          <w:szCs w:val="24"/>
        </w:rPr>
        <w:t xml:space="preserve"> </w:t>
      </w:r>
      <w:r w:rsidRPr="005B4305">
        <w:rPr>
          <w:rFonts w:ascii="Century Schoolbook" w:hAnsi="Century Schoolbook"/>
          <w:sz w:val="24"/>
          <w:szCs w:val="24"/>
        </w:rPr>
        <w:t xml:space="preserve">each County/Tribal program needs to submit a final report. </w:t>
      </w:r>
      <w:r w:rsidR="001F4473" w:rsidRPr="005B4305">
        <w:rPr>
          <w:rFonts w:ascii="Century Schoolbook" w:hAnsi="Century Schoolbook"/>
          <w:sz w:val="24"/>
          <w:szCs w:val="24"/>
        </w:rPr>
        <w:t>To be awarded funds, please submit</w:t>
      </w:r>
      <w:r w:rsidRPr="005B4305">
        <w:rPr>
          <w:rFonts w:ascii="Century Schoolbook" w:hAnsi="Century Schoolbook"/>
          <w:sz w:val="24"/>
          <w:szCs w:val="24"/>
        </w:rPr>
        <w:t xml:space="preserve"> a preliminary report by December 31, 20</w:t>
      </w:r>
      <w:r w:rsidR="00555396" w:rsidRPr="005B4305">
        <w:rPr>
          <w:rFonts w:ascii="Century Schoolbook" w:hAnsi="Century Schoolbook"/>
          <w:sz w:val="24"/>
          <w:szCs w:val="24"/>
        </w:rPr>
        <w:t>2</w:t>
      </w:r>
      <w:r w:rsidR="00F44D11" w:rsidRPr="005B4305">
        <w:rPr>
          <w:rFonts w:ascii="Century Schoolbook" w:hAnsi="Century Schoolbook"/>
          <w:sz w:val="24"/>
          <w:szCs w:val="24"/>
        </w:rPr>
        <w:t>1</w:t>
      </w:r>
      <w:r w:rsidR="006D1FFC" w:rsidRPr="005B4305">
        <w:rPr>
          <w:rFonts w:ascii="Century Schoolbook" w:hAnsi="Century Schoolbook"/>
          <w:sz w:val="24"/>
          <w:szCs w:val="24"/>
        </w:rPr>
        <w:t>,</w:t>
      </w:r>
      <w:r w:rsidRPr="005B4305">
        <w:rPr>
          <w:rFonts w:ascii="Century Schoolbook" w:hAnsi="Century Schoolbook"/>
          <w:sz w:val="24"/>
          <w:szCs w:val="24"/>
        </w:rPr>
        <w:t xml:space="preserve"> to be included in </w:t>
      </w:r>
      <w:r w:rsidR="00845025" w:rsidRPr="005B4305">
        <w:rPr>
          <w:rFonts w:ascii="Century Schoolbook" w:hAnsi="Century Schoolbook"/>
          <w:sz w:val="24"/>
          <w:szCs w:val="24"/>
        </w:rPr>
        <w:t>the DOJ program summary</w:t>
      </w:r>
      <w:r w:rsidR="00701977" w:rsidRPr="005B4305">
        <w:rPr>
          <w:rFonts w:ascii="Century Schoolbook" w:hAnsi="Century Schoolbook"/>
          <w:sz w:val="24"/>
          <w:szCs w:val="24"/>
        </w:rPr>
        <w:t xml:space="preserve"> due to the</w:t>
      </w:r>
      <w:r w:rsidRPr="005B4305">
        <w:rPr>
          <w:rFonts w:ascii="Century Schoolbook" w:hAnsi="Century Schoolbook"/>
          <w:sz w:val="24"/>
          <w:szCs w:val="24"/>
        </w:rPr>
        <w:t xml:space="preserve"> legislature </w:t>
      </w:r>
      <w:r w:rsidR="00701977" w:rsidRPr="005B4305">
        <w:rPr>
          <w:rFonts w:ascii="Century Schoolbook" w:hAnsi="Century Schoolbook"/>
          <w:sz w:val="24"/>
          <w:szCs w:val="24"/>
        </w:rPr>
        <w:t>by</w:t>
      </w:r>
      <w:r w:rsidRPr="005B4305">
        <w:rPr>
          <w:rFonts w:ascii="Century Schoolbook" w:hAnsi="Century Schoolbook"/>
          <w:sz w:val="24"/>
          <w:szCs w:val="24"/>
        </w:rPr>
        <w:t xml:space="preserve"> January 15, 20</w:t>
      </w:r>
      <w:r w:rsidR="00555396" w:rsidRPr="005B4305">
        <w:rPr>
          <w:rFonts w:ascii="Century Schoolbook" w:hAnsi="Century Schoolbook"/>
          <w:sz w:val="24"/>
          <w:szCs w:val="24"/>
        </w:rPr>
        <w:t>2</w:t>
      </w:r>
      <w:r w:rsidR="00F44D11" w:rsidRPr="005B4305">
        <w:rPr>
          <w:rFonts w:ascii="Century Schoolbook" w:hAnsi="Century Schoolbook"/>
          <w:sz w:val="24"/>
          <w:szCs w:val="24"/>
        </w:rPr>
        <w:t>2</w:t>
      </w:r>
      <w:r w:rsidR="006D1FFC" w:rsidRPr="005B4305">
        <w:rPr>
          <w:rFonts w:ascii="Century Schoolbook" w:hAnsi="Century Schoolbook"/>
          <w:sz w:val="24"/>
          <w:szCs w:val="24"/>
        </w:rPr>
        <w:t>,</w:t>
      </w:r>
      <w:r w:rsidR="00701977" w:rsidRPr="005B4305">
        <w:rPr>
          <w:rFonts w:ascii="Century Schoolbook" w:hAnsi="Century Schoolbook"/>
          <w:sz w:val="24"/>
          <w:szCs w:val="24"/>
        </w:rPr>
        <w:t xml:space="preserve"> as </w:t>
      </w:r>
      <w:r w:rsidR="00B7732E" w:rsidRPr="005B4305">
        <w:rPr>
          <w:rFonts w:ascii="Century Schoolbook" w:hAnsi="Century Schoolbook"/>
          <w:sz w:val="24"/>
          <w:szCs w:val="24"/>
        </w:rPr>
        <w:t xml:space="preserve">required </w:t>
      </w:r>
      <w:r w:rsidR="00845025" w:rsidRPr="005B4305">
        <w:rPr>
          <w:rFonts w:ascii="Century Schoolbook" w:hAnsi="Century Schoolbook"/>
          <w:sz w:val="24"/>
          <w:szCs w:val="24"/>
        </w:rPr>
        <w:t>u</w:t>
      </w:r>
      <w:r w:rsidR="00B7732E" w:rsidRPr="005B4305">
        <w:rPr>
          <w:rFonts w:ascii="Century Schoolbook" w:hAnsi="Century Schoolbook"/>
          <w:sz w:val="24"/>
          <w:szCs w:val="24"/>
        </w:rPr>
        <w:t xml:space="preserve">nder </w:t>
      </w:r>
      <w:r w:rsidR="005B4305">
        <w:rPr>
          <w:rFonts w:ascii="Century Schoolbook" w:hAnsi="Century Schoolbook"/>
          <w:sz w:val="24"/>
          <w:szCs w:val="24"/>
        </w:rPr>
        <w:t>Wis. Stat. §</w:t>
      </w:r>
      <w:r w:rsidR="00EF6DC4">
        <w:rPr>
          <w:rFonts w:ascii="Century Schoolbook" w:hAnsi="Century Schoolbook"/>
          <w:sz w:val="24"/>
          <w:szCs w:val="24"/>
        </w:rPr>
        <w:t xml:space="preserve"> </w:t>
      </w:r>
      <w:r w:rsidR="00B7732E" w:rsidRPr="005B4305">
        <w:rPr>
          <w:rFonts w:ascii="Century Schoolbook" w:hAnsi="Century Schoolbook"/>
          <w:sz w:val="24"/>
          <w:szCs w:val="24"/>
        </w:rPr>
        <w:t>165.90</w:t>
      </w:r>
      <w:r w:rsidR="00845025" w:rsidRPr="005B4305">
        <w:rPr>
          <w:rFonts w:ascii="Century Schoolbook" w:hAnsi="Century Schoolbook"/>
          <w:sz w:val="24"/>
          <w:szCs w:val="24"/>
        </w:rPr>
        <w:t>(</w:t>
      </w:r>
      <w:r w:rsidR="00B7732E" w:rsidRPr="005B4305">
        <w:rPr>
          <w:rFonts w:ascii="Century Schoolbook" w:hAnsi="Century Schoolbook"/>
          <w:sz w:val="24"/>
          <w:szCs w:val="24"/>
        </w:rPr>
        <w:t>5</w:t>
      </w:r>
      <w:r w:rsidR="00845025" w:rsidRPr="005B4305">
        <w:rPr>
          <w:rFonts w:ascii="Century Schoolbook" w:hAnsi="Century Schoolbook"/>
          <w:sz w:val="24"/>
          <w:szCs w:val="24"/>
        </w:rPr>
        <w:t>)</w:t>
      </w:r>
      <w:r w:rsidRPr="005B4305">
        <w:rPr>
          <w:rFonts w:ascii="Century Schoolbook" w:hAnsi="Century Schoolbook"/>
          <w:sz w:val="24"/>
          <w:szCs w:val="24"/>
        </w:rPr>
        <w:t>.</w:t>
      </w:r>
    </w:p>
    <w:p w14:paraId="6C08BB9D" w14:textId="77777777" w:rsidR="00FE0491" w:rsidRPr="005B4305" w:rsidRDefault="00FE0491" w:rsidP="00154727">
      <w:pPr>
        <w:tabs>
          <w:tab w:val="left" w:pos="0"/>
        </w:tabs>
        <w:spacing w:before="240"/>
        <w:ind w:right="86"/>
        <w:contextualSpacing/>
        <w:rPr>
          <w:rFonts w:ascii="Century Schoolbook" w:hAnsi="Century Schoolbook"/>
          <w:b/>
          <w:sz w:val="24"/>
          <w:szCs w:val="24"/>
          <w:u w:val="single"/>
        </w:rPr>
      </w:pPr>
    </w:p>
    <w:p w14:paraId="26125CFD" w14:textId="15D70133" w:rsidR="00154727" w:rsidRPr="005B4305" w:rsidRDefault="00FE0491" w:rsidP="00154727">
      <w:pPr>
        <w:tabs>
          <w:tab w:val="left" w:pos="0"/>
        </w:tabs>
        <w:spacing w:before="240"/>
        <w:ind w:right="86"/>
        <w:contextualSpacing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Grant Use</w:t>
      </w:r>
      <w:r w:rsidR="00D35190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Pr="005B4305">
        <w:rPr>
          <w:rFonts w:ascii="Century Schoolbook" w:hAnsi="Century Schoolbook"/>
          <w:sz w:val="24"/>
          <w:szCs w:val="24"/>
        </w:rPr>
        <w:t>Please describe some of the accomplishment</w:t>
      </w:r>
      <w:r w:rsidR="00AB20CA" w:rsidRPr="005B4305">
        <w:rPr>
          <w:rFonts w:ascii="Century Schoolbook" w:hAnsi="Century Schoolbook"/>
          <w:sz w:val="24"/>
          <w:szCs w:val="24"/>
        </w:rPr>
        <w:t>s</w:t>
      </w:r>
      <w:r w:rsidRPr="005B4305">
        <w:rPr>
          <w:rFonts w:ascii="Century Schoolbook" w:hAnsi="Century Schoolbook"/>
          <w:sz w:val="24"/>
          <w:szCs w:val="24"/>
        </w:rPr>
        <w:t xml:space="preserve"> of the program during the calendar year and how the award amount was used.</w:t>
      </w:r>
    </w:p>
    <w:p w14:paraId="1975C65C" w14:textId="2886820E" w:rsidR="00154727" w:rsidRPr="005B4305" w:rsidRDefault="00154727" w:rsidP="00154727">
      <w:pPr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5B4305">
        <w:rPr>
          <w:rFonts w:ascii="Century Schoolbook" w:hAnsi="Century Schoolbook"/>
          <w:b/>
          <w:sz w:val="24"/>
          <w:szCs w:val="24"/>
        </w:rPr>
        <w:t>Final Expenses</w:t>
      </w:r>
      <w:r w:rsidR="00D35190" w:rsidRPr="005B4305">
        <w:rPr>
          <w:rFonts w:ascii="Century Schoolbook" w:hAnsi="Century Schoolbook"/>
          <w:b/>
          <w:sz w:val="24"/>
          <w:szCs w:val="24"/>
        </w:rPr>
        <w:t xml:space="preserve">: </w:t>
      </w:r>
      <w:r w:rsidR="00B7732E" w:rsidRPr="005B4305">
        <w:rPr>
          <w:rFonts w:ascii="Century Schoolbook" w:hAnsi="Century Schoolbook"/>
          <w:sz w:val="24"/>
          <w:szCs w:val="24"/>
        </w:rPr>
        <w:t>Enter the amount in each category.</w:t>
      </w:r>
    </w:p>
    <w:p w14:paraId="5647723D" w14:textId="77777777" w:rsidR="00154727" w:rsidRPr="005B4305" w:rsidRDefault="00154727" w:rsidP="00154727">
      <w:pPr>
        <w:ind w:right="86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154727" w:rsidRPr="005B4305" w14:paraId="77DEB5F6" w14:textId="77777777" w:rsidTr="003F1736">
        <w:tc>
          <w:tcPr>
            <w:tcW w:w="1548" w:type="dxa"/>
          </w:tcPr>
          <w:p w14:paraId="0DF67E8E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4461D2BF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0F19C7B8" w14:textId="77777777" w:rsidTr="003F1736">
        <w:tc>
          <w:tcPr>
            <w:tcW w:w="1548" w:type="dxa"/>
          </w:tcPr>
          <w:p w14:paraId="35F790A2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757470D6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719D3516" w14:textId="77777777" w:rsidTr="003F1736">
        <w:tc>
          <w:tcPr>
            <w:tcW w:w="1548" w:type="dxa"/>
          </w:tcPr>
          <w:p w14:paraId="6B0F88A0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4DF95776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3981C4EB" w14:textId="77777777" w:rsidTr="003F1736">
        <w:tc>
          <w:tcPr>
            <w:tcW w:w="1548" w:type="dxa"/>
          </w:tcPr>
          <w:p w14:paraId="370A8A6C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14:paraId="2A6D2DC6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5247677E" w14:textId="77777777" w:rsidTr="003F1736">
        <w:tc>
          <w:tcPr>
            <w:tcW w:w="1548" w:type="dxa"/>
          </w:tcPr>
          <w:p w14:paraId="426C49DB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4F5A3245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27E3E433" w14:textId="77777777" w:rsidTr="003F1736">
        <w:tc>
          <w:tcPr>
            <w:tcW w:w="1548" w:type="dxa"/>
          </w:tcPr>
          <w:p w14:paraId="185A323B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5745B2A9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154727" w:rsidRPr="005B4305" w14:paraId="0ECD8301" w14:textId="77777777" w:rsidTr="003F1736">
        <w:tc>
          <w:tcPr>
            <w:tcW w:w="1548" w:type="dxa"/>
          </w:tcPr>
          <w:p w14:paraId="6CB63418" w14:textId="77777777" w:rsidR="00154727" w:rsidRPr="005B4305" w:rsidRDefault="00154727" w:rsidP="003F1736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24F96612" w14:textId="77777777" w:rsidR="00154727" w:rsidRPr="005B4305" w:rsidRDefault="00154727" w:rsidP="00FE049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B4305">
              <w:rPr>
                <w:rFonts w:ascii="Century Schoolbook" w:hAnsi="Century Schoolbook"/>
                <w:sz w:val="24"/>
                <w:szCs w:val="24"/>
              </w:rPr>
              <w:t xml:space="preserve">$           </w:t>
            </w:r>
            <w:r w:rsidR="00FE0491" w:rsidRPr="005B4305">
              <w:rPr>
                <w:rFonts w:ascii="Century Schoolbook" w:hAnsi="Century Schoolbook"/>
                <w:sz w:val="24"/>
                <w:szCs w:val="24"/>
              </w:rPr>
              <w:t xml:space="preserve">     </w:t>
            </w:r>
          </w:p>
        </w:tc>
      </w:tr>
    </w:tbl>
    <w:p w14:paraId="7D277542" w14:textId="64BF23FE" w:rsidR="00154727" w:rsidRPr="005B4305" w:rsidRDefault="00FE0491" w:rsidP="00154727">
      <w:pPr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3E19F8">
        <w:rPr>
          <w:rFonts w:ascii="Century Schoolbook" w:hAnsi="Century Schoolbook"/>
          <w:b/>
          <w:sz w:val="24"/>
          <w:szCs w:val="24"/>
        </w:rPr>
        <w:t>Pending Grant Activities</w:t>
      </w:r>
      <w:r w:rsidR="003E19F8">
        <w:rPr>
          <w:rFonts w:ascii="Century Schoolbook" w:hAnsi="Century Schoolbook"/>
          <w:b/>
          <w:sz w:val="24"/>
          <w:szCs w:val="24"/>
        </w:rPr>
        <w:t xml:space="preserve">: </w:t>
      </w:r>
      <w:r w:rsidRPr="005B4305">
        <w:rPr>
          <w:rFonts w:ascii="Century Schoolbook" w:hAnsi="Century Schoolbook"/>
          <w:sz w:val="24"/>
          <w:szCs w:val="24"/>
        </w:rPr>
        <w:t>If any of the award amount has not been expended or encumbered</w:t>
      </w:r>
      <w:r w:rsidR="00BF56FB" w:rsidRPr="005B4305">
        <w:rPr>
          <w:rFonts w:ascii="Century Schoolbook" w:hAnsi="Century Schoolbook"/>
          <w:sz w:val="24"/>
          <w:szCs w:val="24"/>
        </w:rPr>
        <w:t xml:space="preserve">, </w:t>
      </w:r>
      <w:r w:rsidRPr="005B4305">
        <w:rPr>
          <w:rFonts w:ascii="Century Schoolbook" w:hAnsi="Century Schoolbook"/>
          <w:sz w:val="24"/>
          <w:szCs w:val="24"/>
        </w:rPr>
        <w:t>please describe a use and timeline for these funds.</w:t>
      </w:r>
    </w:p>
    <w:p w14:paraId="6DCA5225" w14:textId="77777777" w:rsidR="00A829A8" w:rsidRPr="005B4305" w:rsidRDefault="00A829A8" w:rsidP="00A829A8">
      <w:pPr>
        <w:rPr>
          <w:rFonts w:ascii="Century Schoolbook" w:hAnsi="Century Schoolbook"/>
          <w:b/>
          <w:sz w:val="24"/>
          <w:szCs w:val="24"/>
        </w:rPr>
      </w:pPr>
    </w:p>
    <w:p w14:paraId="05BE484F" w14:textId="77777777" w:rsidR="00FE0491" w:rsidRPr="005B4305" w:rsidRDefault="00FE0491" w:rsidP="00A829A8">
      <w:pPr>
        <w:rPr>
          <w:rFonts w:ascii="Century Schoolbook" w:hAnsi="Century Schoolbook"/>
          <w:b/>
          <w:sz w:val="24"/>
          <w:szCs w:val="24"/>
        </w:rPr>
      </w:pPr>
    </w:p>
    <w:sectPr w:rsidR="00FE0491" w:rsidRPr="005B4305" w:rsidSect="00F86AD9">
      <w:headerReference w:type="default" r:id="rId12"/>
      <w:footerReference w:type="default" r:id="rId13"/>
      <w:pgSz w:w="12240" w:h="15840"/>
      <w:pgMar w:top="1440" w:right="1350" w:bottom="135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D76B" w14:textId="77777777" w:rsidR="003F1736" w:rsidRDefault="003F1736">
      <w:r>
        <w:separator/>
      </w:r>
    </w:p>
  </w:endnote>
  <w:endnote w:type="continuationSeparator" w:id="0">
    <w:p w14:paraId="6EDC71BA" w14:textId="77777777" w:rsidR="003F1736" w:rsidRDefault="003F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1589" w14:textId="77777777" w:rsidR="003F1736" w:rsidRDefault="003F1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896">
      <w:rPr>
        <w:rStyle w:val="PageNumber"/>
        <w:noProof/>
      </w:rPr>
      <w:t>7</w:t>
    </w:r>
    <w:r>
      <w:rPr>
        <w:rStyle w:val="PageNumber"/>
      </w:rPr>
      <w:fldChar w:fldCharType="end"/>
    </w:r>
  </w:p>
  <w:p w14:paraId="519EFB31" w14:textId="77777777" w:rsidR="003F1736" w:rsidRDefault="003F1736">
    <w:pPr>
      <w:pStyle w:val="Footer"/>
      <w:tabs>
        <w:tab w:val="clear" w:pos="8640"/>
        <w:tab w:val="right" w:pos="9270"/>
      </w:tabs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BCC8" w14:textId="77777777" w:rsidR="003F1736" w:rsidRDefault="003F1736">
      <w:r>
        <w:separator/>
      </w:r>
    </w:p>
  </w:footnote>
  <w:footnote w:type="continuationSeparator" w:id="0">
    <w:p w14:paraId="18A9A2C9" w14:textId="77777777" w:rsidR="003F1736" w:rsidRDefault="003F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55BF" w14:textId="77777777" w:rsidR="003F1736" w:rsidRDefault="003F1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F63C5A"/>
    <w:multiLevelType w:val="hybridMultilevel"/>
    <w:tmpl w:val="5258E4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E53CA"/>
    <w:multiLevelType w:val="multilevel"/>
    <w:tmpl w:val="0F3A7CC4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84048"/>
    <w:multiLevelType w:val="hybridMultilevel"/>
    <w:tmpl w:val="7236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3476A"/>
    <w:multiLevelType w:val="hybridMultilevel"/>
    <w:tmpl w:val="ED94EAE8"/>
    <w:lvl w:ilvl="0" w:tplc="584EFCBC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B1316"/>
    <w:multiLevelType w:val="hybridMultilevel"/>
    <w:tmpl w:val="5F40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92B13"/>
    <w:multiLevelType w:val="hybridMultilevel"/>
    <w:tmpl w:val="57B074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6FF7887"/>
    <w:multiLevelType w:val="hybridMultilevel"/>
    <w:tmpl w:val="8BEEB07C"/>
    <w:lvl w:ilvl="0" w:tplc="325A08AA">
      <w:start w:val="2"/>
      <w:numFmt w:val="bullet"/>
      <w:pStyle w:val="GA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50D61"/>
    <w:multiLevelType w:val="hybridMultilevel"/>
    <w:tmpl w:val="F874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626"/>
    <w:multiLevelType w:val="hybridMultilevel"/>
    <w:tmpl w:val="2788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3613E"/>
    <w:multiLevelType w:val="hybridMultilevel"/>
    <w:tmpl w:val="C16ABB4C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87EAC"/>
    <w:multiLevelType w:val="hybridMultilevel"/>
    <w:tmpl w:val="CD3CF218"/>
    <w:lvl w:ilvl="0" w:tplc="D4C4207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96F03"/>
    <w:multiLevelType w:val="hybridMultilevel"/>
    <w:tmpl w:val="79C87024"/>
    <w:lvl w:ilvl="0" w:tplc="862A9F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40F03"/>
    <w:multiLevelType w:val="hybridMultilevel"/>
    <w:tmpl w:val="0F3A7CC4"/>
    <w:lvl w:ilvl="0" w:tplc="584EFCBC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E4738"/>
    <w:multiLevelType w:val="hybridMultilevel"/>
    <w:tmpl w:val="FBEC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4A7C"/>
    <w:multiLevelType w:val="multilevel"/>
    <w:tmpl w:val="211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04312"/>
    <w:multiLevelType w:val="singleLevel"/>
    <w:tmpl w:val="5568EBE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6" w15:restartNumberingAfterBreak="0">
    <w:nsid w:val="2FA332FB"/>
    <w:multiLevelType w:val="multilevel"/>
    <w:tmpl w:val="FD121EB4"/>
    <w:lvl w:ilvl="0">
      <w:start w:val="1"/>
      <w:numFmt w:val="decimal"/>
      <w:lvlText w:val="%1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71175"/>
    <w:multiLevelType w:val="hybridMultilevel"/>
    <w:tmpl w:val="787E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180B80"/>
    <w:multiLevelType w:val="multilevel"/>
    <w:tmpl w:val="A28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C118C"/>
    <w:multiLevelType w:val="hybridMultilevel"/>
    <w:tmpl w:val="9C4E0336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3C2430"/>
    <w:multiLevelType w:val="hybridMultilevel"/>
    <w:tmpl w:val="2C32BE50"/>
    <w:lvl w:ilvl="0" w:tplc="9E9EC57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5830C8"/>
    <w:multiLevelType w:val="hybridMultilevel"/>
    <w:tmpl w:val="69DA26D0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D33CC1"/>
    <w:multiLevelType w:val="hybridMultilevel"/>
    <w:tmpl w:val="67CA155C"/>
    <w:lvl w:ilvl="0" w:tplc="D2FEF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C3790E"/>
    <w:multiLevelType w:val="hybridMultilevel"/>
    <w:tmpl w:val="BDD8BDCC"/>
    <w:lvl w:ilvl="0" w:tplc="7054C2EE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748AD"/>
    <w:multiLevelType w:val="hybridMultilevel"/>
    <w:tmpl w:val="818693AE"/>
    <w:lvl w:ilvl="0" w:tplc="9DB8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A31CD6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FA317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24197D"/>
    <w:multiLevelType w:val="multilevel"/>
    <w:tmpl w:val="818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F48F2"/>
    <w:multiLevelType w:val="hybridMultilevel"/>
    <w:tmpl w:val="C66CAEFA"/>
    <w:lvl w:ilvl="0" w:tplc="BDBEA0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A1383F"/>
    <w:multiLevelType w:val="hybridMultilevel"/>
    <w:tmpl w:val="9384AD20"/>
    <w:lvl w:ilvl="0" w:tplc="2FEE4A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A253D2"/>
    <w:multiLevelType w:val="hybridMultilevel"/>
    <w:tmpl w:val="C4EC095A"/>
    <w:lvl w:ilvl="0" w:tplc="DFFA3172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06A20"/>
    <w:multiLevelType w:val="multilevel"/>
    <w:tmpl w:val="9C4E03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9E626C"/>
    <w:multiLevelType w:val="multilevel"/>
    <w:tmpl w:val="57B07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2592D6F"/>
    <w:multiLevelType w:val="hybridMultilevel"/>
    <w:tmpl w:val="7E22804E"/>
    <w:lvl w:ilvl="0" w:tplc="2FBEF3A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atang" w:hint="default"/>
        <w:color w:val="auto"/>
        <w:sz w:val="22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85412A"/>
    <w:multiLevelType w:val="hybridMultilevel"/>
    <w:tmpl w:val="54B889FA"/>
    <w:lvl w:ilvl="0" w:tplc="14428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0439E"/>
    <w:multiLevelType w:val="hybridMultilevel"/>
    <w:tmpl w:val="69D0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C36429"/>
    <w:multiLevelType w:val="hybridMultilevel"/>
    <w:tmpl w:val="862E2242"/>
    <w:lvl w:ilvl="0" w:tplc="05CA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D42CF"/>
    <w:multiLevelType w:val="hybridMultilevel"/>
    <w:tmpl w:val="58C279B0"/>
    <w:lvl w:ilvl="0" w:tplc="69DC7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460FC"/>
    <w:multiLevelType w:val="multilevel"/>
    <w:tmpl w:val="AF4ED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D0572B"/>
    <w:multiLevelType w:val="hybridMultilevel"/>
    <w:tmpl w:val="D97AA878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0"/>
  </w:num>
  <w:num w:numId="5">
    <w:abstractNumId w:val="35"/>
  </w:num>
  <w:num w:numId="6">
    <w:abstractNumId w:val="15"/>
  </w:num>
  <w:num w:numId="7">
    <w:abstractNumId w:val="24"/>
  </w:num>
  <w:num w:numId="8">
    <w:abstractNumId w:val="24"/>
  </w:num>
  <w:num w:numId="9">
    <w:abstractNumId w:val="11"/>
  </w:num>
  <w:num w:numId="10">
    <w:abstractNumId w:val="28"/>
  </w:num>
  <w:num w:numId="11">
    <w:abstractNumId w:val="18"/>
  </w:num>
  <w:num w:numId="12">
    <w:abstractNumId w:val="23"/>
  </w:num>
  <w:num w:numId="13">
    <w:abstractNumId w:val="5"/>
  </w:num>
  <w:num w:numId="14">
    <w:abstractNumId w:val="30"/>
  </w:num>
  <w:num w:numId="15">
    <w:abstractNumId w:val="14"/>
  </w:num>
  <w:num w:numId="16">
    <w:abstractNumId w:val="12"/>
  </w:num>
  <w:num w:numId="17">
    <w:abstractNumId w:val="32"/>
  </w:num>
  <w:num w:numId="18">
    <w:abstractNumId w:val="25"/>
  </w:num>
  <w:num w:numId="19">
    <w:abstractNumId w:val="1"/>
  </w:num>
  <w:num w:numId="20">
    <w:abstractNumId w:val="20"/>
  </w:num>
  <w:num w:numId="21">
    <w:abstractNumId w:val="16"/>
  </w:num>
  <w:num w:numId="22">
    <w:abstractNumId w:val="37"/>
  </w:num>
  <w:num w:numId="23">
    <w:abstractNumId w:val="36"/>
  </w:num>
  <w:num w:numId="24">
    <w:abstractNumId w:val="21"/>
  </w:num>
  <w:num w:numId="25">
    <w:abstractNumId w:val="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9"/>
  </w:num>
  <w:num w:numId="3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4"/>
  </w:num>
  <w:num w:numId="36">
    <w:abstractNumId w:val="13"/>
  </w:num>
  <w:num w:numId="37">
    <w:abstractNumId w:val="3"/>
  </w:num>
  <w:num w:numId="38">
    <w:abstractNumId w:val="27"/>
  </w:num>
  <w:num w:numId="39">
    <w:abstractNumId w:val="3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1B"/>
    <w:rsid w:val="00010761"/>
    <w:rsid w:val="000225D6"/>
    <w:rsid w:val="000247E6"/>
    <w:rsid w:val="00031468"/>
    <w:rsid w:val="00036535"/>
    <w:rsid w:val="000461E0"/>
    <w:rsid w:val="00050E7F"/>
    <w:rsid w:val="000516A1"/>
    <w:rsid w:val="00052559"/>
    <w:rsid w:val="0006141C"/>
    <w:rsid w:val="00062C74"/>
    <w:rsid w:val="00074ED0"/>
    <w:rsid w:val="00081862"/>
    <w:rsid w:val="00085775"/>
    <w:rsid w:val="0009030C"/>
    <w:rsid w:val="000A10F6"/>
    <w:rsid w:val="000A3CEB"/>
    <w:rsid w:val="000B1BF1"/>
    <w:rsid w:val="000C7A8D"/>
    <w:rsid w:val="000D6007"/>
    <w:rsid w:val="000F0A86"/>
    <w:rsid w:val="000F5F7B"/>
    <w:rsid w:val="00101047"/>
    <w:rsid w:val="00101BA8"/>
    <w:rsid w:val="0011434D"/>
    <w:rsid w:val="00117114"/>
    <w:rsid w:val="001272BB"/>
    <w:rsid w:val="00127DD2"/>
    <w:rsid w:val="001345C5"/>
    <w:rsid w:val="00136D56"/>
    <w:rsid w:val="00152C01"/>
    <w:rsid w:val="00154727"/>
    <w:rsid w:val="00161157"/>
    <w:rsid w:val="001626E2"/>
    <w:rsid w:val="00165C25"/>
    <w:rsid w:val="001946F2"/>
    <w:rsid w:val="001A1366"/>
    <w:rsid w:val="001A3D40"/>
    <w:rsid w:val="001A70C5"/>
    <w:rsid w:val="001B2785"/>
    <w:rsid w:val="001C41FD"/>
    <w:rsid w:val="001E2095"/>
    <w:rsid w:val="001E3B59"/>
    <w:rsid w:val="001E65E2"/>
    <w:rsid w:val="001E7FC1"/>
    <w:rsid w:val="001F4473"/>
    <w:rsid w:val="001F64A4"/>
    <w:rsid w:val="0020745F"/>
    <w:rsid w:val="002156F2"/>
    <w:rsid w:val="002258BD"/>
    <w:rsid w:val="002357B6"/>
    <w:rsid w:val="00244E89"/>
    <w:rsid w:val="00256512"/>
    <w:rsid w:val="00265525"/>
    <w:rsid w:val="00266D0F"/>
    <w:rsid w:val="0026736D"/>
    <w:rsid w:val="00283D1B"/>
    <w:rsid w:val="0029068B"/>
    <w:rsid w:val="00295261"/>
    <w:rsid w:val="002A02B9"/>
    <w:rsid w:val="002B06C8"/>
    <w:rsid w:val="002B2AB8"/>
    <w:rsid w:val="002B5CDB"/>
    <w:rsid w:val="002C4618"/>
    <w:rsid w:val="002C5B89"/>
    <w:rsid w:val="002F0477"/>
    <w:rsid w:val="002F1F8B"/>
    <w:rsid w:val="002F20AF"/>
    <w:rsid w:val="002F2451"/>
    <w:rsid w:val="00305853"/>
    <w:rsid w:val="00325599"/>
    <w:rsid w:val="003268E0"/>
    <w:rsid w:val="00331A30"/>
    <w:rsid w:val="003363CA"/>
    <w:rsid w:val="00355F95"/>
    <w:rsid w:val="003560FD"/>
    <w:rsid w:val="00391201"/>
    <w:rsid w:val="003C21BD"/>
    <w:rsid w:val="003D3B49"/>
    <w:rsid w:val="003D4AD5"/>
    <w:rsid w:val="003D6837"/>
    <w:rsid w:val="003E09C6"/>
    <w:rsid w:val="003E19F8"/>
    <w:rsid w:val="003E2A16"/>
    <w:rsid w:val="003F0329"/>
    <w:rsid w:val="003F0690"/>
    <w:rsid w:val="003F1736"/>
    <w:rsid w:val="003F7DA6"/>
    <w:rsid w:val="00401C3D"/>
    <w:rsid w:val="00415707"/>
    <w:rsid w:val="00416BE9"/>
    <w:rsid w:val="004206AC"/>
    <w:rsid w:val="00427C17"/>
    <w:rsid w:val="00432A9F"/>
    <w:rsid w:val="004331A2"/>
    <w:rsid w:val="00442F91"/>
    <w:rsid w:val="00450018"/>
    <w:rsid w:val="004603CA"/>
    <w:rsid w:val="00460B8E"/>
    <w:rsid w:val="00464FCE"/>
    <w:rsid w:val="004774B9"/>
    <w:rsid w:val="0048589F"/>
    <w:rsid w:val="00495355"/>
    <w:rsid w:val="004A0E55"/>
    <w:rsid w:val="004A3AC4"/>
    <w:rsid w:val="004A67D4"/>
    <w:rsid w:val="004A6D4D"/>
    <w:rsid w:val="004C4AD4"/>
    <w:rsid w:val="004D13BB"/>
    <w:rsid w:val="004E067C"/>
    <w:rsid w:val="004E3A85"/>
    <w:rsid w:val="004F17C2"/>
    <w:rsid w:val="004F34B6"/>
    <w:rsid w:val="004F5311"/>
    <w:rsid w:val="005003EC"/>
    <w:rsid w:val="00527976"/>
    <w:rsid w:val="00533A18"/>
    <w:rsid w:val="00535A21"/>
    <w:rsid w:val="0053609F"/>
    <w:rsid w:val="005371F6"/>
    <w:rsid w:val="005412E5"/>
    <w:rsid w:val="00555396"/>
    <w:rsid w:val="00562C78"/>
    <w:rsid w:val="005659A8"/>
    <w:rsid w:val="00572E3E"/>
    <w:rsid w:val="00581066"/>
    <w:rsid w:val="005A6FFD"/>
    <w:rsid w:val="005B4305"/>
    <w:rsid w:val="005C0696"/>
    <w:rsid w:val="005C3D05"/>
    <w:rsid w:val="005D0579"/>
    <w:rsid w:val="005D41C7"/>
    <w:rsid w:val="005E2371"/>
    <w:rsid w:val="005E6285"/>
    <w:rsid w:val="005F0E0B"/>
    <w:rsid w:val="005F5284"/>
    <w:rsid w:val="005F6062"/>
    <w:rsid w:val="0060215F"/>
    <w:rsid w:val="006119BB"/>
    <w:rsid w:val="006208F0"/>
    <w:rsid w:val="00625808"/>
    <w:rsid w:val="006263BE"/>
    <w:rsid w:val="00632C3F"/>
    <w:rsid w:val="00633CCB"/>
    <w:rsid w:val="00635DEF"/>
    <w:rsid w:val="00661DD0"/>
    <w:rsid w:val="00664B5E"/>
    <w:rsid w:val="00670137"/>
    <w:rsid w:val="006808FB"/>
    <w:rsid w:val="006A12C9"/>
    <w:rsid w:val="006A35E2"/>
    <w:rsid w:val="006B3533"/>
    <w:rsid w:val="006B537A"/>
    <w:rsid w:val="006C338B"/>
    <w:rsid w:val="006C3E2E"/>
    <w:rsid w:val="006D1DC1"/>
    <w:rsid w:val="006D1FFC"/>
    <w:rsid w:val="006E4AE4"/>
    <w:rsid w:val="006F5B20"/>
    <w:rsid w:val="0070009E"/>
    <w:rsid w:val="00701977"/>
    <w:rsid w:val="00703215"/>
    <w:rsid w:val="00714BC0"/>
    <w:rsid w:val="00725927"/>
    <w:rsid w:val="00745EEE"/>
    <w:rsid w:val="00746B8F"/>
    <w:rsid w:val="0075489E"/>
    <w:rsid w:val="00756422"/>
    <w:rsid w:val="007631A1"/>
    <w:rsid w:val="007828DF"/>
    <w:rsid w:val="00783396"/>
    <w:rsid w:val="007956B8"/>
    <w:rsid w:val="007A4F04"/>
    <w:rsid w:val="007A5261"/>
    <w:rsid w:val="007A5D19"/>
    <w:rsid w:val="007B5148"/>
    <w:rsid w:val="007F3809"/>
    <w:rsid w:val="007F4D1D"/>
    <w:rsid w:val="007F5F2D"/>
    <w:rsid w:val="007F7C76"/>
    <w:rsid w:val="008112B5"/>
    <w:rsid w:val="00824157"/>
    <w:rsid w:val="00825561"/>
    <w:rsid w:val="00825998"/>
    <w:rsid w:val="008369BB"/>
    <w:rsid w:val="00840EC9"/>
    <w:rsid w:val="00844C76"/>
    <w:rsid w:val="00845025"/>
    <w:rsid w:val="008535F7"/>
    <w:rsid w:val="008568FE"/>
    <w:rsid w:val="00863078"/>
    <w:rsid w:val="008753FC"/>
    <w:rsid w:val="00887A04"/>
    <w:rsid w:val="00890377"/>
    <w:rsid w:val="00892C60"/>
    <w:rsid w:val="00894366"/>
    <w:rsid w:val="00896C75"/>
    <w:rsid w:val="008972B1"/>
    <w:rsid w:val="008B59D8"/>
    <w:rsid w:val="008C2186"/>
    <w:rsid w:val="008C352F"/>
    <w:rsid w:val="008C6377"/>
    <w:rsid w:val="008C7F08"/>
    <w:rsid w:val="008D19E4"/>
    <w:rsid w:val="008E3552"/>
    <w:rsid w:val="008E6852"/>
    <w:rsid w:val="008F587A"/>
    <w:rsid w:val="00913D48"/>
    <w:rsid w:val="009149F6"/>
    <w:rsid w:val="009203D7"/>
    <w:rsid w:val="00926E31"/>
    <w:rsid w:val="009273C0"/>
    <w:rsid w:val="00930F1F"/>
    <w:rsid w:val="00931CBA"/>
    <w:rsid w:val="0093682C"/>
    <w:rsid w:val="00943436"/>
    <w:rsid w:val="009546D9"/>
    <w:rsid w:val="0095611E"/>
    <w:rsid w:val="009654FC"/>
    <w:rsid w:val="00983EE9"/>
    <w:rsid w:val="009848D5"/>
    <w:rsid w:val="009A353D"/>
    <w:rsid w:val="009A7717"/>
    <w:rsid w:val="009C2121"/>
    <w:rsid w:val="009C33E0"/>
    <w:rsid w:val="009C341C"/>
    <w:rsid w:val="009D7FA3"/>
    <w:rsid w:val="009E405E"/>
    <w:rsid w:val="009E726D"/>
    <w:rsid w:val="009F3795"/>
    <w:rsid w:val="009F42CF"/>
    <w:rsid w:val="009F7E2E"/>
    <w:rsid w:val="00A06F21"/>
    <w:rsid w:val="00A21AEB"/>
    <w:rsid w:val="00A268A8"/>
    <w:rsid w:val="00A31362"/>
    <w:rsid w:val="00A466FD"/>
    <w:rsid w:val="00A54E95"/>
    <w:rsid w:val="00A64B84"/>
    <w:rsid w:val="00A76435"/>
    <w:rsid w:val="00A765AC"/>
    <w:rsid w:val="00A829A8"/>
    <w:rsid w:val="00A835FA"/>
    <w:rsid w:val="00A8716B"/>
    <w:rsid w:val="00A931A9"/>
    <w:rsid w:val="00A93324"/>
    <w:rsid w:val="00AB20CA"/>
    <w:rsid w:val="00AB524E"/>
    <w:rsid w:val="00AC08E3"/>
    <w:rsid w:val="00AD08F4"/>
    <w:rsid w:val="00AD60DE"/>
    <w:rsid w:val="00AD6B4C"/>
    <w:rsid w:val="00AE1E28"/>
    <w:rsid w:val="00AE7531"/>
    <w:rsid w:val="00AF2A01"/>
    <w:rsid w:val="00AF38A9"/>
    <w:rsid w:val="00B02C9B"/>
    <w:rsid w:val="00B117CB"/>
    <w:rsid w:val="00B1190E"/>
    <w:rsid w:val="00B3537B"/>
    <w:rsid w:val="00B400F1"/>
    <w:rsid w:val="00B41DFC"/>
    <w:rsid w:val="00B61B86"/>
    <w:rsid w:val="00B62F57"/>
    <w:rsid w:val="00B64C76"/>
    <w:rsid w:val="00B74B44"/>
    <w:rsid w:val="00B7732E"/>
    <w:rsid w:val="00B778DE"/>
    <w:rsid w:val="00B85115"/>
    <w:rsid w:val="00B863CB"/>
    <w:rsid w:val="00BB418C"/>
    <w:rsid w:val="00BD3487"/>
    <w:rsid w:val="00BE2EC7"/>
    <w:rsid w:val="00BE36C8"/>
    <w:rsid w:val="00BF1B28"/>
    <w:rsid w:val="00BF56FB"/>
    <w:rsid w:val="00BF5720"/>
    <w:rsid w:val="00C012D9"/>
    <w:rsid w:val="00C14C9F"/>
    <w:rsid w:val="00C3344A"/>
    <w:rsid w:val="00C400A1"/>
    <w:rsid w:val="00C56021"/>
    <w:rsid w:val="00C561DC"/>
    <w:rsid w:val="00C56A7F"/>
    <w:rsid w:val="00C62FA0"/>
    <w:rsid w:val="00C73641"/>
    <w:rsid w:val="00C82186"/>
    <w:rsid w:val="00CA0E38"/>
    <w:rsid w:val="00CA4EFE"/>
    <w:rsid w:val="00CB2025"/>
    <w:rsid w:val="00CC0B00"/>
    <w:rsid w:val="00CC1588"/>
    <w:rsid w:val="00CE029E"/>
    <w:rsid w:val="00CE2A23"/>
    <w:rsid w:val="00CF5F0A"/>
    <w:rsid w:val="00D00399"/>
    <w:rsid w:val="00D172C3"/>
    <w:rsid w:val="00D205DD"/>
    <w:rsid w:val="00D21B2E"/>
    <w:rsid w:val="00D31434"/>
    <w:rsid w:val="00D35190"/>
    <w:rsid w:val="00D35E9B"/>
    <w:rsid w:val="00D43DFB"/>
    <w:rsid w:val="00D55DFF"/>
    <w:rsid w:val="00D57CC7"/>
    <w:rsid w:val="00D878DD"/>
    <w:rsid w:val="00DA6019"/>
    <w:rsid w:val="00DB20DF"/>
    <w:rsid w:val="00DB711E"/>
    <w:rsid w:val="00DB7EAD"/>
    <w:rsid w:val="00DC705B"/>
    <w:rsid w:val="00DD1A2C"/>
    <w:rsid w:val="00DD455C"/>
    <w:rsid w:val="00DD7A74"/>
    <w:rsid w:val="00DE5F6D"/>
    <w:rsid w:val="00DF3628"/>
    <w:rsid w:val="00DF443D"/>
    <w:rsid w:val="00E018FD"/>
    <w:rsid w:val="00E110BA"/>
    <w:rsid w:val="00E13726"/>
    <w:rsid w:val="00E17CAA"/>
    <w:rsid w:val="00E2099C"/>
    <w:rsid w:val="00E20C33"/>
    <w:rsid w:val="00E2291A"/>
    <w:rsid w:val="00E47D42"/>
    <w:rsid w:val="00E524C5"/>
    <w:rsid w:val="00E53611"/>
    <w:rsid w:val="00E57274"/>
    <w:rsid w:val="00E72C74"/>
    <w:rsid w:val="00E7399E"/>
    <w:rsid w:val="00E84368"/>
    <w:rsid w:val="00E853B4"/>
    <w:rsid w:val="00E876AF"/>
    <w:rsid w:val="00E93C7A"/>
    <w:rsid w:val="00EA1A4B"/>
    <w:rsid w:val="00EA408F"/>
    <w:rsid w:val="00EB0F27"/>
    <w:rsid w:val="00EB4CD1"/>
    <w:rsid w:val="00EC1D94"/>
    <w:rsid w:val="00EC6133"/>
    <w:rsid w:val="00EC7AF7"/>
    <w:rsid w:val="00ED1A12"/>
    <w:rsid w:val="00ED595D"/>
    <w:rsid w:val="00ED64CD"/>
    <w:rsid w:val="00EE689D"/>
    <w:rsid w:val="00EF4CD4"/>
    <w:rsid w:val="00EF50E8"/>
    <w:rsid w:val="00EF5AC8"/>
    <w:rsid w:val="00EF6DC4"/>
    <w:rsid w:val="00F0400B"/>
    <w:rsid w:val="00F1237D"/>
    <w:rsid w:val="00F12C8E"/>
    <w:rsid w:val="00F2266D"/>
    <w:rsid w:val="00F44D11"/>
    <w:rsid w:val="00F46BE0"/>
    <w:rsid w:val="00F53C1A"/>
    <w:rsid w:val="00F60583"/>
    <w:rsid w:val="00F65F19"/>
    <w:rsid w:val="00F76CF3"/>
    <w:rsid w:val="00F840FA"/>
    <w:rsid w:val="00F86AD9"/>
    <w:rsid w:val="00F962D7"/>
    <w:rsid w:val="00FA4904"/>
    <w:rsid w:val="00FC0064"/>
    <w:rsid w:val="00FC2896"/>
    <w:rsid w:val="00FC784A"/>
    <w:rsid w:val="00FD2A11"/>
    <w:rsid w:val="00FD35C2"/>
    <w:rsid w:val="00FD5038"/>
    <w:rsid w:val="00FE0491"/>
    <w:rsid w:val="00FE2ED7"/>
    <w:rsid w:val="00FE3D62"/>
    <w:rsid w:val="00FE7293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  <w14:docId w14:val="1B60EBAC"/>
  <w15:docId w15:val="{A88F59C5-5943-4977-A570-667E7F4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AD9"/>
  </w:style>
  <w:style w:type="paragraph" w:styleId="Heading3">
    <w:name w:val="heading 3"/>
    <w:basedOn w:val="Normal"/>
    <w:qFormat/>
    <w:rsid w:val="00F86AD9"/>
    <w:pPr>
      <w:spacing w:before="100" w:beforeAutospacing="1" w:after="100" w:afterAutospacing="1" w:line="336" w:lineRule="auto"/>
      <w:outlineLvl w:val="2"/>
    </w:pPr>
    <w:rPr>
      <w:rFonts w:ascii="Verdana" w:eastAsia="Batang" w:hAnsi="Verdana"/>
      <w:b/>
      <w:bCs/>
      <w:color w:val="003366"/>
      <w:sz w:val="18"/>
      <w:szCs w:val="1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6AD9"/>
    <w:pPr>
      <w:spacing w:before="100"/>
      <w:jc w:val="center"/>
    </w:pPr>
    <w:rPr>
      <w:b/>
      <w:sz w:val="24"/>
    </w:rPr>
  </w:style>
  <w:style w:type="character" w:styleId="Hyperlink">
    <w:name w:val="Hyperlink"/>
    <w:uiPriority w:val="99"/>
    <w:rsid w:val="00F86AD9"/>
    <w:rPr>
      <w:color w:val="0000FF"/>
      <w:u w:val="single"/>
    </w:rPr>
  </w:style>
  <w:style w:type="paragraph" w:styleId="FootnoteText">
    <w:name w:val="footnote text"/>
    <w:basedOn w:val="Normal"/>
    <w:semiHidden/>
    <w:rsid w:val="00F86AD9"/>
  </w:style>
  <w:style w:type="character" w:styleId="FootnoteReference">
    <w:name w:val="footnote reference"/>
    <w:semiHidden/>
    <w:rsid w:val="00F86AD9"/>
    <w:rPr>
      <w:vertAlign w:val="superscript"/>
    </w:rPr>
  </w:style>
  <w:style w:type="paragraph" w:customStyle="1" w:styleId="contenttextsecondary">
    <w:name w:val="contenttextsecondary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sid w:val="00F86AD9"/>
    <w:pPr>
      <w:widowControl w:val="0"/>
    </w:pPr>
    <w:rPr>
      <w:sz w:val="24"/>
    </w:rPr>
  </w:style>
  <w:style w:type="paragraph" w:styleId="Footer">
    <w:name w:val="footer"/>
    <w:basedOn w:val="Normal"/>
    <w:rsid w:val="00F86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AD9"/>
  </w:style>
  <w:style w:type="paragraph" w:styleId="Header">
    <w:name w:val="header"/>
    <w:basedOn w:val="Normal"/>
    <w:rsid w:val="00F86A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F86AD9"/>
    <w:rPr>
      <w:b/>
      <w:bCs/>
    </w:rPr>
  </w:style>
  <w:style w:type="character" w:customStyle="1" w:styleId="standardtext1">
    <w:name w:val="standardtext1"/>
    <w:rsid w:val="00F86AD9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rsid w:val="00F86AD9"/>
    <w:rPr>
      <w:color w:val="606420"/>
      <w:u w:val="single"/>
    </w:rPr>
  </w:style>
  <w:style w:type="paragraph" w:styleId="BodyTextIndent3">
    <w:name w:val="Body Text Indent 3"/>
    <w:basedOn w:val="Normal"/>
    <w:rsid w:val="00F86AD9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F86AD9"/>
    <w:pPr>
      <w:spacing w:after="120"/>
    </w:pPr>
  </w:style>
  <w:style w:type="paragraph" w:customStyle="1" w:styleId="GABulletLevel2">
    <w:name w:val="GA Bullet Level 2"/>
    <w:basedOn w:val="Normal"/>
    <w:rsid w:val="00F86AD9"/>
    <w:pPr>
      <w:numPr>
        <w:numId w:val="25"/>
      </w:numPr>
      <w:spacing w:before="1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5F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E0B"/>
    <w:rPr>
      <w:rFonts w:ascii="Tahoma" w:hAnsi="Tahoma" w:cs="Tahoma"/>
      <w:sz w:val="16"/>
      <w:szCs w:val="16"/>
    </w:rPr>
  </w:style>
  <w:style w:type="character" w:customStyle="1" w:styleId="qsrefstatnuma1">
    <w:name w:val="qs_ref_statnuma_1"/>
    <w:basedOn w:val="DefaultParagraphFont"/>
    <w:rsid w:val="00ED64CD"/>
    <w:rPr>
      <w:rFonts w:ascii="Times" w:hAnsi="Times" w:cs="Times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535"/>
    <w:pPr>
      <w:ind w:left="720"/>
      <w:contextualSpacing/>
    </w:pPr>
  </w:style>
  <w:style w:type="table" w:styleId="TableGrid">
    <w:name w:val="Table Grid"/>
    <w:basedOn w:val="TableNormal"/>
    <w:rsid w:val="00B3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E3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271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64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469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2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tilesm@doj.state.wi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ntilesm@doj.state.wi.u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E2D2.D1E3CAD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neajbfh\AppData\Local\Microsoft\Windows\Temporary%20Internet%20Files\Content.Outlook\215YPJZ1\DOJ%20Grant%20Announcement%20Template%207-1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D7075-B681-4101-A6AD-847AA58E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DOJ Grant Announcement Template 7-1-13.dotx</Template>
  <TotalTime>0</TotalTime>
  <Pages>8</Pages>
  <Words>1151</Words>
  <Characters>6769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Grant Announcement in 11 Easy Steps</vt:lpstr>
    </vt:vector>
  </TitlesOfParts>
  <Company>Department of Administration</Company>
  <LinksUpToDate>false</LinksUpToDate>
  <CharactersWithSpaces>7905</CharactersWithSpaces>
  <SharedDoc>false</SharedDoc>
  <HLinks>
    <vt:vector size="102" baseType="variant">
      <vt:variant>
        <vt:i4>2490396</vt:i4>
      </vt:variant>
      <vt:variant>
        <vt:i4>36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1704026</vt:i4>
      </vt:variant>
      <vt:variant>
        <vt:i4>33</vt:i4>
      </vt:variant>
      <vt:variant>
        <vt:i4>0</vt:i4>
      </vt:variant>
      <vt:variant>
        <vt:i4>5</vt:i4>
      </vt:variant>
      <vt:variant>
        <vt:lpwstr>http://oja.wi.gov/grants/grants-administrative-guide</vt:lpwstr>
      </vt:variant>
      <vt:variant>
        <vt:lpwstr/>
      </vt:variant>
      <vt:variant>
        <vt:i4>8061051</vt:i4>
      </vt:variant>
      <vt:variant>
        <vt:i4>30</vt:i4>
      </vt:variant>
      <vt:variant>
        <vt:i4>0</vt:i4>
      </vt:variant>
      <vt:variant>
        <vt:i4>5</vt:i4>
      </vt:variant>
      <vt:variant>
        <vt:lpwstr>http://oja.wi.gov/grants/egrants-system-user-guide</vt:lpwstr>
      </vt:variant>
      <vt:variant>
        <vt:lpwstr/>
      </vt:variant>
      <vt:variant>
        <vt:i4>3932268</vt:i4>
      </vt:variant>
      <vt:variant>
        <vt:i4>27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3932268</vt:i4>
      </vt:variant>
      <vt:variant>
        <vt:i4>24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http://oja.wi.gov/sites/default/files/VAWA_Goals_and_Objectives_Chart.doc</vt:lpwstr>
      </vt:variant>
      <vt:variant>
        <vt:lpwstr/>
      </vt:variant>
      <vt:variant>
        <vt:i4>1769590</vt:i4>
      </vt:variant>
      <vt:variant>
        <vt:i4>18</vt:i4>
      </vt:variant>
      <vt:variant>
        <vt:i4>0</vt:i4>
      </vt:variant>
      <vt:variant>
        <vt:i4>5</vt:i4>
      </vt:variant>
      <vt:variant>
        <vt:lpwstr>mailto:kittie.smith@wi.gov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http://oja.wi.gov/sites/default/files/Basic_Services_Outline_Specialized_Enforcement.doc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https://www.rkb.us/</vt:lpwstr>
      </vt:variant>
      <vt:variant>
        <vt:lpwstr/>
      </vt:variant>
      <vt:variant>
        <vt:i4>2490396</vt:i4>
      </vt:variant>
      <vt:variant>
        <vt:i4>9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5177363</vt:i4>
      </vt:variant>
      <vt:variant>
        <vt:i4>6</vt:i4>
      </vt:variant>
      <vt:variant>
        <vt:i4>0</vt:i4>
      </vt:variant>
      <vt:variant>
        <vt:i4>5</vt:i4>
      </vt:variant>
      <vt:variant>
        <vt:lpwstr>http://register.wisconsin.gov/AccountManagement/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http://fedgov.dnb.com/webform/displayFAQPage.do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http://oja.wi.gov/</vt:lpwstr>
      </vt:variant>
      <vt:variant>
        <vt:lpwstr/>
      </vt:variant>
      <vt:variant>
        <vt:i4>2490396</vt:i4>
      </vt:variant>
      <vt:variant>
        <vt:i4>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mailto:DeborahA.hughes@Wisconsin.gov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mailto:Michael.jordan@Wisconsin.gov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a Grant Announcement in 11 Easy Steps</dc:title>
  <dc:creator>byrneajbfh</dc:creator>
  <cp:lastModifiedBy>Gentile, Sabrina M</cp:lastModifiedBy>
  <cp:revision>2</cp:revision>
  <cp:lastPrinted>2021-08-26T22:01:00Z</cp:lastPrinted>
  <dcterms:created xsi:type="dcterms:W3CDTF">2021-09-02T13:59:00Z</dcterms:created>
  <dcterms:modified xsi:type="dcterms:W3CDTF">2021-09-02T13:59:00Z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-373847399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Ryan.Sugden@wisconsin.gov</vt:lpwstr>
  </property>
  <property fmtid="{D5CDD505-2E9C-101B-9397-08002B2CF9AE}" pid="6" name="_AuthorEmailDisplayName">
    <vt:lpwstr>Sugden, Ryan - OJA</vt:lpwstr>
  </property>
  <property fmtid="{D5CDD505-2E9C-101B-9397-08002B2CF9AE}" pid="7" name="_ReviewingToolsShownOnce">
    <vt:lpwstr/>
  </property>
</Properties>
</file>