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04" w:rsidRDefault="00F65F19">
      <w:pPr>
        <w:ind w:left="1440" w:right="1440"/>
        <w:rPr>
          <w:b/>
          <w:sz w:val="24"/>
          <w:szCs w:val="24"/>
        </w:rPr>
        <w:sectPr w:rsidR="00887A04">
          <w:pgSz w:w="12240" w:h="15840" w:code="1"/>
          <w:pgMar w:top="1170" w:right="0" w:bottom="1440" w:left="0" w:header="0" w:footer="720" w:gutter="0"/>
          <w:cols w:space="720"/>
          <w:titlePg/>
        </w:sect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54610</wp:posOffset>
            </wp:positionV>
            <wp:extent cx="2741295" cy="2743200"/>
            <wp:effectExtent l="19050" t="0" r="1905" b="0"/>
            <wp:wrapThrough wrapText="bothSides">
              <wp:wrapPolygon edited="0">
                <wp:start x="-150" y="0"/>
                <wp:lineTo x="-150" y="21450"/>
                <wp:lineTo x="21615" y="21450"/>
                <wp:lineTo x="21615" y="0"/>
                <wp:lineTo x="-150" y="0"/>
              </wp:wrapPolygon>
            </wp:wrapThrough>
            <wp:docPr id="1" name="Picture 1" descr="cid:image001.png@01CFE2D2.D1E3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2D2.D1E3C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85.05pt;margin-top:2in;width:477pt;height:495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" filled="f" stroked="f">
            <v:fill opacity="0"/>
            <v:textbox>
              <w:txbxContent>
                <w:p w:rsidR="00F65F19" w:rsidRDefault="00F65F19" w:rsidP="00943436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65F19" w:rsidRDefault="00F65F19" w:rsidP="00943436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65F19" w:rsidRDefault="00F65F19" w:rsidP="00943436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65F19" w:rsidRDefault="00F65F19" w:rsidP="00943436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5A6FFD" w:rsidRPr="00B1190E" w:rsidRDefault="005A6FFD" w:rsidP="00943436">
                  <w:pPr>
                    <w:jc w:val="center"/>
                    <w:rPr>
                      <w:sz w:val="40"/>
                      <w:szCs w:val="40"/>
                    </w:rPr>
                  </w:pPr>
                  <w:r w:rsidRPr="00B1190E">
                    <w:rPr>
                      <w:sz w:val="40"/>
                      <w:szCs w:val="40"/>
                    </w:rPr>
                    <w:t xml:space="preserve">County Tribal Law Enforcement Services </w:t>
                  </w:r>
                </w:p>
                <w:p w:rsidR="005A6FFD" w:rsidRPr="00B1190E" w:rsidRDefault="005A6FFD" w:rsidP="00943436">
                  <w:pPr>
                    <w:jc w:val="center"/>
                    <w:rPr>
                      <w:b/>
                      <w:sz w:val="14"/>
                      <w:szCs w:val="44"/>
                    </w:rPr>
                  </w:pPr>
                </w:p>
                <w:p w:rsidR="005A6FFD" w:rsidRPr="00B1190E" w:rsidRDefault="0026736D" w:rsidP="0094343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u w:val="single"/>
                    </w:rPr>
                    <w:t>County</w:t>
                  </w:r>
                  <w:r w:rsidR="006B3533">
                    <w:rPr>
                      <w:b/>
                      <w:sz w:val="48"/>
                      <w:szCs w:val="48"/>
                    </w:rPr>
                    <w:t xml:space="preserve"> Law Enforcement Assistance</w:t>
                  </w:r>
                  <w:r w:rsidR="00513805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6B3533">
                    <w:rPr>
                      <w:b/>
                      <w:sz w:val="48"/>
                      <w:szCs w:val="48"/>
                    </w:rPr>
                    <w:t>20</w:t>
                  </w:r>
                  <w:r w:rsidR="00BD7541">
                    <w:rPr>
                      <w:b/>
                      <w:sz w:val="48"/>
                      <w:szCs w:val="48"/>
                    </w:rPr>
                    <w:t>20</w:t>
                  </w:r>
                </w:p>
                <w:p w:rsidR="005A6FFD" w:rsidRPr="00B1190E" w:rsidRDefault="005A6FFD">
                  <w:pPr>
                    <w:jc w:val="center"/>
                    <w:rPr>
                      <w:b/>
                      <w:sz w:val="14"/>
                      <w:szCs w:val="44"/>
                    </w:rPr>
                  </w:pPr>
                </w:p>
                <w:p w:rsidR="005A6FFD" w:rsidRPr="00B1190E" w:rsidRDefault="005A6FFD">
                  <w:pPr>
                    <w:spacing w:before="240"/>
                    <w:jc w:val="center"/>
                    <w:rPr>
                      <w:sz w:val="36"/>
                      <w:szCs w:val="28"/>
                    </w:rPr>
                  </w:pPr>
                </w:p>
                <w:p w:rsidR="005A6FFD" w:rsidRPr="00B1190E" w:rsidRDefault="005A6FFD">
                  <w:pPr>
                    <w:spacing w:before="24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1190E">
                    <w:rPr>
                      <w:b/>
                      <w:sz w:val="40"/>
                      <w:szCs w:val="40"/>
                    </w:rPr>
                    <w:t xml:space="preserve">Grant </w:t>
                  </w:r>
                  <w:r w:rsidR="00C56A7F">
                    <w:rPr>
                      <w:b/>
                      <w:sz w:val="40"/>
                      <w:szCs w:val="40"/>
                    </w:rPr>
                    <w:t>Package</w:t>
                  </w:r>
                </w:p>
                <w:p w:rsidR="005A6FFD" w:rsidRDefault="005A6FFD" w:rsidP="006808FB">
                  <w:pPr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</w:p>
                <w:p w:rsidR="005A6FFD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A6FFD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State of Wisconsin</w:t>
                  </w:r>
                </w:p>
                <w:p w:rsidR="005A6FFD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Department of Justice</w:t>
                  </w:r>
                </w:p>
                <w:p w:rsidR="005A6FFD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 W. Main Street</w:t>
                  </w:r>
                </w:p>
                <w:p w:rsidR="005A6FFD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P.O. Box 7857</w:t>
                  </w:r>
                </w:p>
                <w:p w:rsidR="005A6FFD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Madison, WI 53707-7857</w:t>
                  </w:r>
                </w:p>
                <w:p w:rsidR="005A6FFD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A6FFD" w:rsidRDefault="00BD7541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Josh Kaul</w:t>
                  </w:r>
                </w:p>
                <w:p w:rsidR="005A6FFD" w:rsidRPr="00B1190E" w:rsidRDefault="005A6FFD" w:rsidP="006808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Attorney General</w:t>
                  </w:r>
                </w:p>
              </w:txbxContent>
            </v:textbox>
          </v:shape>
        </w:pict>
      </w:r>
    </w:p>
    <w:p w:rsidR="00887A04" w:rsidRDefault="00887A04">
      <w:pPr>
        <w:pStyle w:val="NormalWeb"/>
        <w:tabs>
          <w:tab w:val="left" w:pos="360"/>
        </w:tabs>
        <w:ind w:left="360" w:right="90" w:hanging="360"/>
        <w:jc w:val="center"/>
        <w:outlineLvl w:val="0"/>
        <w:rPr>
          <w:rStyle w:val="Strong"/>
          <w:rFonts w:ascii="Times New Roman" w:hAnsi="Times New Roman" w:cs="Times New Roman"/>
          <w:sz w:val="28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8"/>
          <w:szCs w:val="24"/>
        </w:rPr>
        <w:lastRenderedPageBreak/>
        <w:t xml:space="preserve">Grant </w:t>
      </w:r>
      <w:r w:rsidR="00DC0E2A">
        <w:rPr>
          <w:rStyle w:val="Strong"/>
          <w:rFonts w:ascii="Times New Roman" w:hAnsi="Times New Roman" w:cs="Times New Roman"/>
          <w:sz w:val="28"/>
          <w:szCs w:val="24"/>
        </w:rPr>
        <w:t>Program</w:t>
      </w:r>
      <w:r>
        <w:rPr>
          <w:rStyle w:val="Strong"/>
          <w:rFonts w:ascii="Times New Roman" w:hAnsi="Times New Roman" w:cs="Times New Roman"/>
          <w:sz w:val="28"/>
          <w:szCs w:val="24"/>
        </w:rPr>
        <w:t xml:space="preserve"> Summary</w:t>
      </w:r>
    </w:p>
    <w:p w:rsidR="00887A04" w:rsidRPr="00CA0E38" w:rsidRDefault="008E6852">
      <w:pPr>
        <w:tabs>
          <w:tab w:val="left" w:pos="2790"/>
        </w:tabs>
        <w:rPr>
          <w:rFonts w:ascii="Arial" w:hAnsi="Arial" w:cs="Arial"/>
        </w:rPr>
      </w:pPr>
      <w:r>
        <w:rPr>
          <w:b/>
          <w:sz w:val="24"/>
          <w:szCs w:val="24"/>
        </w:rPr>
        <w:t xml:space="preserve">Grant Title: </w:t>
      </w:r>
      <w:r w:rsidR="0026736D">
        <w:rPr>
          <w:b/>
          <w:sz w:val="24"/>
          <w:szCs w:val="24"/>
          <w:u w:val="single"/>
        </w:rPr>
        <w:t>County</w:t>
      </w:r>
      <w:r w:rsidRPr="00CA0E38">
        <w:rPr>
          <w:sz w:val="24"/>
          <w:szCs w:val="24"/>
        </w:rPr>
        <w:t xml:space="preserve"> Law Enforcement Assistance</w:t>
      </w:r>
      <w:r w:rsidR="00AF38A9">
        <w:rPr>
          <w:sz w:val="24"/>
          <w:szCs w:val="24"/>
        </w:rPr>
        <w:t xml:space="preserve"> 20</w:t>
      </w:r>
      <w:r w:rsidR="00BD7541">
        <w:rPr>
          <w:sz w:val="24"/>
          <w:szCs w:val="24"/>
        </w:rPr>
        <w:t>20</w:t>
      </w:r>
    </w:p>
    <w:p w:rsidR="008E6852" w:rsidRPr="00127DD2" w:rsidRDefault="00887A04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3078" w:rsidRPr="00EE689D">
        <w:rPr>
          <w:rFonts w:ascii="Times New Roman" w:hAnsi="Times New Roman" w:cs="Times New Roman"/>
          <w:sz w:val="24"/>
          <w:szCs w:val="24"/>
        </w:rPr>
        <w:t>Section 165.89</w:t>
      </w:r>
      <w:r w:rsidR="008E6852" w:rsidRPr="00EE689D">
        <w:rPr>
          <w:rFonts w:ascii="Times New Roman" w:hAnsi="Times New Roman" w:cs="Times New Roman"/>
          <w:sz w:val="24"/>
          <w:szCs w:val="24"/>
        </w:rPr>
        <w:t xml:space="preserve"> of the </w:t>
      </w:r>
      <w:r w:rsidR="00DF3628" w:rsidRPr="00EE689D">
        <w:rPr>
          <w:rFonts w:ascii="Times New Roman" w:hAnsi="Times New Roman" w:cs="Times New Roman"/>
          <w:sz w:val="24"/>
          <w:szCs w:val="24"/>
        </w:rPr>
        <w:t>Wisconsin S</w:t>
      </w:r>
      <w:r w:rsidR="008E6852" w:rsidRPr="00EE689D">
        <w:rPr>
          <w:rFonts w:ascii="Times New Roman" w:hAnsi="Times New Roman" w:cs="Times New Roman"/>
          <w:sz w:val="24"/>
          <w:szCs w:val="24"/>
        </w:rPr>
        <w:t xml:space="preserve">tatutes creates the </w:t>
      </w:r>
      <w:r w:rsidR="00863078" w:rsidRPr="00EE689D">
        <w:rPr>
          <w:rFonts w:ascii="Times New Roman" w:hAnsi="Times New Roman" w:cs="Times New Roman"/>
          <w:sz w:val="24"/>
          <w:szCs w:val="24"/>
        </w:rPr>
        <w:t>county</w:t>
      </w:r>
      <w:r w:rsidR="008E6852" w:rsidRPr="00EE689D">
        <w:rPr>
          <w:rFonts w:ascii="Times New Roman" w:hAnsi="Times New Roman" w:cs="Times New Roman"/>
          <w:sz w:val="24"/>
          <w:szCs w:val="24"/>
        </w:rPr>
        <w:t xml:space="preserve"> law enforcement</w:t>
      </w:r>
      <w:r w:rsidR="00863078" w:rsidRPr="00EE689D">
        <w:rPr>
          <w:rFonts w:ascii="Times New Roman" w:hAnsi="Times New Roman" w:cs="Times New Roman"/>
          <w:sz w:val="24"/>
          <w:szCs w:val="24"/>
        </w:rPr>
        <w:t xml:space="preserve"> assistance grant program.</w:t>
      </w:r>
    </w:p>
    <w:p w:rsidR="00887A04" w:rsidRDefault="00887A04">
      <w:pPr>
        <w:spacing w:before="240"/>
        <w:ind w:right="86"/>
        <w:rPr>
          <w:i/>
          <w:sz w:val="24"/>
          <w:szCs w:val="24"/>
        </w:rPr>
      </w:pPr>
      <w:r>
        <w:rPr>
          <w:rStyle w:val="Strong"/>
          <w:sz w:val="24"/>
          <w:szCs w:val="24"/>
        </w:rPr>
        <w:t>Important Dates:</w:t>
      </w:r>
      <w:r>
        <w:rPr>
          <w:sz w:val="24"/>
          <w:szCs w:val="24"/>
        </w:rPr>
        <w:t xml:space="preserve"> 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0A16E3">
        <w:rPr>
          <w:rFonts w:ascii="Times New Roman" w:hAnsi="Times New Roman" w:cs="Times New Roman"/>
          <w:sz w:val="24"/>
          <w:szCs w:val="24"/>
          <w:highlight w:val="yellow"/>
        </w:rPr>
        <w:t xml:space="preserve">Pre-Application Due Date: </w:t>
      </w:r>
      <w:r w:rsidR="00FD3CB7">
        <w:rPr>
          <w:rFonts w:ascii="Times New Roman" w:hAnsi="Times New Roman" w:cs="Times New Roman"/>
          <w:sz w:val="24"/>
          <w:szCs w:val="24"/>
          <w:highlight w:val="yellow"/>
        </w:rPr>
        <w:t>November 1</w:t>
      </w:r>
      <w:r w:rsidRPr="000A16E3">
        <w:rPr>
          <w:rFonts w:ascii="Times New Roman" w:hAnsi="Times New Roman" w:cs="Times New Roman"/>
          <w:sz w:val="24"/>
          <w:szCs w:val="24"/>
          <w:highlight w:val="yellow"/>
        </w:rPr>
        <w:t>, 201</w:t>
      </w:r>
      <w:r w:rsidR="00BD7541" w:rsidRPr="000A16E3">
        <w:rPr>
          <w:rFonts w:ascii="Times New Roman" w:hAnsi="Times New Roman" w:cs="Times New Roman"/>
          <w:sz w:val="24"/>
          <w:szCs w:val="24"/>
          <w:highlight w:val="yellow"/>
        </w:rPr>
        <w:t>9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amount Certification</w:t>
      </w:r>
      <w:r w:rsidRPr="00CA0E38"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FD3C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D7541">
        <w:rPr>
          <w:rFonts w:ascii="Times New Roman" w:hAnsi="Times New Roman" w:cs="Times New Roman"/>
          <w:sz w:val="24"/>
          <w:szCs w:val="24"/>
        </w:rPr>
        <w:t>9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Application Due Date: </w:t>
      </w:r>
      <w:r>
        <w:rPr>
          <w:rFonts w:ascii="Times New Roman" w:hAnsi="Times New Roman" w:cs="Times New Roman"/>
          <w:sz w:val="24"/>
          <w:szCs w:val="24"/>
        </w:rPr>
        <w:t>November 30, 201</w:t>
      </w:r>
      <w:r w:rsidR="00BD7541">
        <w:rPr>
          <w:rFonts w:ascii="Times New Roman" w:hAnsi="Times New Roman" w:cs="Times New Roman"/>
          <w:sz w:val="24"/>
          <w:szCs w:val="24"/>
        </w:rPr>
        <w:t>9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Checks Sent:  By January 15, 20</w:t>
      </w:r>
      <w:r w:rsidR="00BD7541">
        <w:rPr>
          <w:rFonts w:ascii="Times New Roman" w:hAnsi="Times New Roman" w:cs="Times New Roman"/>
          <w:sz w:val="24"/>
          <w:szCs w:val="24"/>
        </w:rPr>
        <w:t>20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Project Start Date: </w:t>
      </w:r>
      <w:r>
        <w:rPr>
          <w:rFonts w:ascii="Times New Roman" w:hAnsi="Times New Roman" w:cs="Times New Roman"/>
          <w:sz w:val="24"/>
          <w:szCs w:val="24"/>
        </w:rPr>
        <w:t>January 1, 20</w:t>
      </w:r>
      <w:r w:rsidR="00BD7541">
        <w:rPr>
          <w:rFonts w:ascii="Times New Roman" w:hAnsi="Times New Roman" w:cs="Times New Roman"/>
          <w:sz w:val="24"/>
          <w:szCs w:val="24"/>
        </w:rPr>
        <w:t>20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Project End Date: </w:t>
      </w:r>
      <w:r>
        <w:rPr>
          <w:rFonts w:ascii="Times New Roman" w:hAnsi="Times New Roman" w:cs="Times New Roman"/>
          <w:sz w:val="24"/>
          <w:szCs w:val="24"/>
        </w:rPr>
        <w:t>December 31, 20</w:t>
      </w:r>
      <w:r w:rsidR="00BD7541">
        <w:rPr>
          <w:rFonts w:ascii="Times New Roman" w:hAnsi="Times New Roman" w:cs="Times New Roman"/>
          <w:sz w:val="24"/>
          <w:szCs w:val="24"/>
        </w:rPr>
        <w:t>20</w:t>
      </w:r>
    </w:p>
    <w:p w:rsidR="00ED64CD" w:rsidRDefault="00887A04" w:rsidP="00ED64CD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 Requirement: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38" w:rsidRPr="00CA0E38">
        <w:rPr>
          <w:rFonts w:ascii="Times New Roman" w:hAnsi="Times New Roman" w:cs="Times New Roman"/>
          <w:sz w:val="24"/>
          <w:szCs w:val="24"/>
        </w:rPr>
        <w:t>None</w:t>
      </w:r>
    </w:p>
    <w:p w:rsidR="000225D6" w:rsidRDefault="000225D6" w:rsidP="000225D6">
      <w:pPr>
        <w:rPr>
          <w:rStyle w:val="Strong"/>
          <w:sz w:val="24"/>
          <w:szCs w:val="24"/>
        </w:rPr>
      </w:pPr>
    </w:p>
    <w:p w:rsidR="000225D6" w:rsidRPr="000225D6" w:rsidRDefault="00887A04" w:rsidP="000225D6">
      <w:pPr>
        <w:rPr>
          <w:sz w:val="24"/>
          <w:szCs w:val="24"/>
        </w:rPr>
      </w:pPr>
      <w:r w:rsidRPr="000225D6">
        <w:rPr>
          <w:rStyle w:val="Strong"/>
          <w:sz w:val="24"/>
          <w:szCs w:val="24"/>
        </w:rPr>
        <w:t>Eligibility:</w:t>
      </w:r>
      <w:r w:rsidR="000225D6" w:rsidRPr="000225D6">
        <w:rPr>
          <w:sz w:val="24"/>
          <w:szCs w:val="24"/>
        </w:rPr>
        <w:t xml:space="preserve"> Counties that meet the following eligibility requirements </w:t>
      </w:r>
      <w:proofErr w:type="gramStart"/>
      <w:r w:rsidR="000225D6" w:rsidRPr="000225D6">
        <w:rPr>
          <w:sz w:val="24"/>
          <w:szCs w:val="24"/>
        </w:rPr>
        <w:t>are able to</w:t>
      </w:r>
      <w:proofErr w:type="gramEnd"/>
      <w:r w:rsidR="000225D6" w:rsidRPr="000225D6">
        <w:rPr>
          <w:sz w:val="24"/>
          <w:szCs w:val="24"/>
        </w:rPr>
        <w:t xml:space="preserve"> apply for funding:</w:t>
      </w:r>
    </w:p>
    <w:p w:rsidR="000225D6" w:rsidRDefault="001D7B84" w:rsidP="00F458E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boarder</w:t>
      </w:r>
      <w:r w:rsidR="000225D6" w:rsidRPr="000225D6">
        <w:rPr>
          <w:sz w:val="24"/>
          <w:szCs w:val="24"/>
        </w:rPr>
        <w:t xml:space="preserve"> one or more </w:t>
      </w:r>
      <w:r w:rsidR="00F458EF" w:rsidRPr="00154727">
        <w:rPr>
          <w:sz w:val="24"/>
          <w:szCs w:val="24"/>
        </w:rPr>
        <w:t xml:space="preserve">federally recognized </w:t>
      </w:r>
      <w:r w:rsidR="00F458EF" w:rsidRPr="00A21AEB">
        <w:rPr>
          <w:sz w:val="24"/>
          <w:szCs w:val="24"/>
        </w:rPr>
        <w:t xml:space="preserve">Reservation </w:t>
      </w:r>
      <w:r w:rsidR="00F458EF">
        <w:rPr>
          <w:sz w:val="24"/>
          <w:szCs w:val="24"/>
        </w:rPr>
        <w:t xml:space="preserve">or </w:t>
      </w:r>
      <w:r w:rsidR="00F458EF" w:rsidRPr="00F458EF">
        <w:rPr>
          <w:sz w:val="24"/>
          <w:szCs w:val="24"/>
        </w:rPr>
        <w:t>Off-Reservation Trust Land</w:t>
      </w:r>
      <w:r w:rsidR="00EE71EF">
        <w:rPr>
          <w:sz w:val="24"/>
          <w:szCs w:val="24"/>
        </w:rPr>
        <w:t>s</w:t>
      </w:r>
    </w:p>
    <w:p w:rsidR="000225D6" w:rsidRDefault="000225D6" w:rsidP="000225D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225D6">
        <w:rPr>
          <w:sz w:val="24"/>
          <w:szCs w:val="24"/>
        </w:rPr>
        <w:t>have not established</w:t>
      </w:r>
      <w:r w:rsidR="00BD7541">
        <w:rPr>
          <w:sz w:val="24"/>
          <w:szCs w:val="24"/>
        </w:rPr>
        <w:t xml:space="preserve"> a</w:t>
      </w:r>
      <w:r w:rsidRPr="000225D6">
        <w:rPr>
          <w:sz w:val="24"/>
          <w:szCs w:val="24"/>
        </w:rPr>
        <w:t xml:space="preserve"> CTLE program under s. 165.90</w:t>
      </w:r>
      <w:r w:rsidR="000516A1">
        <w:rPr>
          <w:sz w:val="24"/>
          <w:szCs w:val="24"/>
        </w:rPr>
        <w:t>, Wis. Stats.,</w:t>
      </w:r>
      <w:r w:rsidRPr="000225D6">
        <w:rPr>
          <w:sz w:val="24"/>
          <w:szCs w:val="24"/>
        </w:rPr>
        <w:t xml:space="preserve"> with </w:t>
      </w:r>
      <w:r w:rsidRPr="000225D6">
        <w:rPr>
          <w:b/>
          <w:sz w:val="24"/>
          <w:szCs w:val="24"/>
        </w:rPr>
        <w:t>each</w:t>
      </w:r>
      <w:r w:rsidRPr="000225D6">
        <w:rPr>
          <w:sz w:val="24"/>
          <w:szCs w:val="24"/>
        </w:rPr>
        <w:t xml:space="preserve"> tribe or band that </w:t>
      </w:r>
      <w:r w:rsidR="008F0448">
        <w:rPr>
          <w:sz w:val="24"/>
          <w:szCs w:val="24"/>
        </w:rPr>
        <w:t>within the</w:t>
      </w:r>
      <w:r w:rsidRPr="000225D6">
        <w:rPr>
          <w:sz w:val="24"/>
          <w:szCs w:val="24"/>
        </w:rPr>
        <w:t xml:space="preserve"> county</w:t>
      </w:r>
    </w:p>
    <w:p w:rsidR="000225D6" w:rsidRPr="000225D6" w:rsidRDefault="000225D6" w:rsidP="000225D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225D6">
        <w:rPr>
          <w:sz w:val="24"/>
          <w:szCs w:val="24"/>
        </w:rPr>
        <w:t>demonstrate need</w:t>
      </w:r>
    </w:p>
    <w:p w:rsidR="00A268A8" w:rsidRDefault="00887A04">
      <w:pPr>
        <w:pStyle w:val="NormalWeb"/>
        <w:spacing w:before="240" w:beforeAutospacing="0" w:after="0" w:afterAutospacing="0"/>
        <w:ind w:right="86"/>
        <w:outlineLvl w:val="0"/>
        <w:rPr>
          <w:rFonts w:ascii="Times New Roman" w:hAnsi="Times New Roman" w:cs="Times New Roman"/>
          <w:sz w:val="24"/>
          <w:szCs w:val="22"/>
        </w:rPr>
      </w:pPr>
      <w:r>
        <w:rPr>
          <w:rStyle w:val="Strong"/>
          <w:rFonts w:ascii="Times New Roman" w:hAnsi="Times New Roman" w:cs="Times New Roman"/>
          <w:sz w:val="24"/>
          <w:szCs w:val="22"/>
        </w:rPr>
        <w:t xml:space="preserve">Eligible Expenses: </w:t>
      </w:r>
      <w:r w:rsidR="00E876AF">
        <w:rPr>
          <w:rFonts w:ascii="Times New Roman" w:hAnsi="Times New Roman" w:cs="Times New Roman"/>
          <w:sz w:val="24"/>
          <w:szCs w:val="22"/>
        </w:rPr>
        <w:t xml:space="preserve">Funding may be used to fund </w:t>
      </w:r>
      <w:r w:rsidR="000225D6">
        <w:rPr>
          <w:rFonts w:ascii="Times New Roman" w:hAnsi="Times New Roman" w:cs="Times New Roman"/>
          <w:sz w:val="24"/>
          <w:szCs w:val="22"/>
        </w:rPr>
        <w:t>county</w:t>
      </w:r>
      <w:r w:rsidR="00DE5F6D">
        <w:rPr>
          <w:rFonts w:ascii="Times New Roman" w:hAnsi="Times New Roman" w:cs="Times New Roman"/>
          <w:sz w:val="24"/>
          <w:szCs w:val="22"/>
        </w:rPr>
        <w:t xml:space="preserve"> law enforcement operations</w:t>
      </w:r>
      <w:r w:rsidR="00643F70">
        <w:rPr>
          <w:rFonts w:ascii="Times New Roman" w:hAnsi="Times New Roman" w:cs="Times New Roman"/>
          <w:sz w:val="24"/>
          <w:szCs w:val="22"/>
        </w:rPr>
        <w:t>.</w:t>
      </w:r>
      <w:r w:rsidR="00643F70" w:rsidRPr="00643F70">
        <w:rPr>
          <w:rFonts w:ascii="Times New Roman" w:hAnsi="Times New Roman" w:cs="Times New Roman"/>
          <w:sz w:val="24"/>
          <w:szCs w:val="22"/>
        </w:rPr>
        <w:t xml:space="preserve"> </w:t>
      </w:r>
      <w:r w:rsidR="00643F70">
        <w:rPr>
          <w:rFonts w:ascii="Times New Roman" w:hAnsi="Times New Roman" w:cs="Times New Roman"/>
          <w:sz w:val="24"/>
          <w:szCs w:val="22"/>
        </w:rPr>
        <w:t xml:space="preserve">Please feel free to contact </w:t>
      </w:r>
      <w:r w:rsidR="00EE71EF">
        <w:rPr>
          <w:rFonts w:ascii="Times New Roman" w:hAnsi="Times New Roman" w:cs="Times New Roman"/>
          <w:sz w:val="24"/>
          <w:szCs w:val="22"/>
        </w:rPr>
        <w:t xml:space="preserve">DOJ </w:t>
      </w:r>
      <w:r w:rsidR="00643F70">
        <w:rPr>
          <w:rFonts w:ascii="Times New Roman" w:hAnsi="Times New Roman" w:cs="Times New Roman"/>
          <w:sz w:val="24"/>
          <w:szCs w:val="22"/>
        </w:rPr>
        <w:t>with any questions about allowable expenses.</w:t>
      </w:r>
    </w:p>
    <w:p w:rsidR="00E93C7A" w:rsidRDefault="00E93C7A">
      <w:pPr>
        <w:pStyle w:val="NormalWeb"/>
        <w:spacing w:before="240" w:beforeAutospacing="0" w:after="0" w:afterAutospacing="0"/>
        <w:ind w:right="86"/>
        <w:outlineLvl w:val="0"/>
        <w:rPr>
          <w:rFonts w:ascii="Times New Roman" w:hAnsi="Times New Roman" w:cs="Times New Roman"/>
          <w:sz w:val="24"/>
          <w:szCs w:val="22"/>
        </w:rPr>
      </w:pPr>
    </w:p>
    <w:p w:rsidR="00E93C7A" w:rsidRPr="00AF38A9" w:rsidRDefault="008F0448" w:rsidP="00E93C7A">
      <w:pPr>
        <w:rPr>
          <w:sz w:val="24"/>
          <w:szCs w:val="24"/>
        </w:rPr>
      </w:pPr>
      <w:r>
        <w:rPr>
          <w:b/>
          <w:sz w:val="24"/>
          <w:szCs w:val="24"/>
        </w:rPr>
        <w:t>Program Contact</w:t>
      </w:r>
      <w:r w:rsidR="00E93C7A" w:rsidRPr="00AF38A9">
        <w:rPr>
          <w:sz w:val="24"/>
          <w:szCs w:val="24"/>
        </w:rPr>
        <w:t xml:space="preserve">: </w:t>
      </w:r>
      <w:r w:rsidR="00E93C7A" w:rsidRPr="00AF38A9">
        <w:rPr>
          <w:sz w:val="24"/>
          <w:szCs w:val="24"/>
        </w:rPr>
        <w:tab/>
      </w:r>
      <w:r w:rsidR="000C7A8D">
        <w:rPr>
          <w:sz w:val="24"/>
          <w:szCs w:val="24"/>
        </w:rPr>
        <w:tab/>
      </w:r>
      <w:r w:rsidR="00725927">
        <w:rPr>
          <w:sz w:val="24"/>
          <w:szCs w:val="24"/>
        </w:rPr>
        <w:t>Mark Snider</w:t>
      </w:r>
      <w:r>
        <w:rPr>
          <w:sz w:val="24"/>
          <w:szCs w:val="24"/>
        </w:rPr>
        <w:t>,</w:t>
      </w:r>
      <w:r w:rsidR="00E93C7A" w:rsidRPr="00AF38A9">
        <w:rPr>
          <w:sz w:val="24"/>
          <w:szCs w:val="24"/>
        </w:rPr>
        <w:t xml:space="preserve"> (608) 26</w:t>
      </w:r>
      <w:r w:rsidR="00725927">
        <w:rPr>
          <w:sz w:val="24"/>
          <w:szCs w:val="24"/>
        </w:rPr>
        <w:t>6</w:t>
      </w:r>
      <w:r w:rsidR="00E93C7A" w:rsidRPr="00AF38A9">
        <w:rPr>
          <w:sz w:val="24"/>
          <w:szCs w:val="24"/>
        </w:rPr>
        <w:t>-</w:t>
      </w:r>
      <w:r w:rsidR="00725927">
        <w:rPr>
          <w:sz w:val="24"/>
          <w:szCs w:val="24"/>
        </w:rPr>
        <w:t>5377</w:t>
      </w:r>
    </w:p>
    <w:p w:rsidR="00E93C7A" w:rsidRPr="00AF38A9" w:rsidRDefault="00E93C7A" w:rsidP="00E93C7A">
      <w:pPr>
        <w:rPr>
          <w:sz w:val="24"/>
          <w:szCs w:val="24"/>
        </w:rPr>
      </w:pPr>
      <w:r w:rsidRPr="00AF38A9">
        <w:rPr>
          <w:sz w:val="24"/>
          <w:szCs w:val="24"/>
        </w:rPr>
        <w:tab/>
      </w:r>
      <w:r w:rsidRPr="00AF38A9">
        <w:rPr>
          <w:sz w:val="24"/>
          <w:szCs w:val="24"/>
        </w:rPr>
        <w:tab/>
      </w:r>
      <w:r w:rsidRPr="00AF38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927">
        <w:rPr>
          <w:sz w:val="24"/>
          <w:szCs w:val="24"/>
        </w:rPr>
        <w:t>snidermw</w:t>
      </w:r>
      <w:r w:rsidRPr="00AF38A9">
        <w:rPr>
          <w:sz w:val="24"/>
          <w:szCs w:val="24"/>
        </w:rPr>
        <w:t>@doj.state.wi.us</w:t>
      </w:r>
    </w:p>
    <w:p w:rsidR="00E93C7A" w:rsidRPr="00E876AF" w:rsidRDefault="00E93C7A">
      <w:pPr>
        <w:pStyle w:val="NormalWeb"/>
        <w:spacing w:before="240" w:beforeAutospacing="0" w:after="0" w:afterAutospacing="0"/>
        <w:ind w:right="86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2"/>
        </w:rPr>
      </w:pPr>
    </w:p>
    <w:p w:rsidR="00A06F21" w:rsidRDefault="00887A04" w:rsidP="00A06F21">
      <w:pPr>
        <w:pStyle w:val="NormalWeb"/>
        <w:spacing w:before="240" w:beforeAutospacing="0" w:after="0" w:afterAutospacing="0"/>
        <w:ind w:right="8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6A7F" w:rsidRDefault="00C56A7F" w:rsidP="00C56A7F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County</w:t>
      </w:r>
      <w:r w:rsidRPr="000461E0">
        <w:rPr>
          <w:sz w:val="32"/>
          <w:szCs w:val="32"/>
        </w:rPr>
        <w:t xml:space="preserve"> Law Enforcement Assistance</w:t>
      </w:r>
      <w:r>
        <w:rPr>
          <w:sz w:val="32"/>
          <w:szCs w:val="32"/>
        </w:rPr>
        <w:t xml:space="preserve"> 20</w:t>
      </w:r>
      <w:r w:rsidR="00BD7541">
        <w:rPr>
          <w:sz w:val="32"/>
          <w:szCs w:val="32"/>
        </w:rPr>
        <w:t>20</w:t>
      </w:r>
    </w:p>
    <w:p w:rsidR="00C56A7F" w:rsidRDefault="00C56A7F" w:rsidP="00C56A7F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Pre-Application Review</w:t>
      </w:r>
    </w:p>
    <w:p w:rsidR="00A06F21" w:rsidRDefault="00A06F21" w:rsidP="00A06F21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b/>
          <w:color w:val="auto"/>
          <w:sz w:val="24"/>
          <w:szCs w:val="24"/>
        </w:rPr>
        <w:t>Anticipated Funding Amount:</w:t>
      </w:r>
      <w:r w:rsidRPr="006B3533">
        <w:rPr>
          <w:rFonts w:ascii="Times New Roman" w:hAnsi="Times New Roman" w:cs="Times New Roman"/>
          <w:sz w:val="24"/>
          <w:szCs w:val="24"/>
        </w:rPr>
        <w:t xml:space="preserve"> </w:t>
      </w:r>
      <w:r w:rsidR="00661720">
        <w:rPr>
          <w:rFonts w:ascii="Times New Roman" w:hAnsi="Times New Roman" w:cs="Times New Roman"/>
          <w:sz w:val="24"/>
          <w:szCs w:val="24"/>
        </w:rPr>
        <w:t xml:space="preserve"> Under </w:t>
      </w:r>
      <w:r w:rsidR="00661720" w:rsidRPr="004D5495">
        <w:rPr>
          <w:rFonts w:ascii="Times New Roman" w:hAnsi="Times New Roman" w:cs="Times New Roman"/>
          <w:sz w:val="24"/>
          <w:szCs w:val="24"/>
        </w:rPr>
        <w:t xml:space="preserve">s. </w:t>
      </w:r>
      <w:r w:rsidR="00661720">
        <w:rPr>
          <w:rFonts w:ascii="Times New Roman" w:hAnsi="Times New Roman" w:cs="Times New Roman"/>
          <w:sz w:val="24"/>
          <w:szCs w:val="24"/>
        </w:rPr>
        <w:t>20</w:t>
      </w:r>
      <w:r w:rsidR="00661720" w:rsidRPr="004D5495">
        <w:rPr>
          <w:rFonts w:ascii="Times New Roman" w:hAnsi="Times New Roman" w:cs="Times New Roman"/>
          <w:sz w:val="24"/>
          <w:szCs w:val="24"/>
        </w:rPr>
        <w:t>.</w:t>
      </w:r>
      <w:r w:rsidR="00661720">
        <w:rPr>
          <w:rFonts w:ascii="Times New Roman" w:hAnsi="Times New Roman" w:cs="Times New Roman"/>
          <w:sz w:val="24"/>
          <w:szCs w:val="24"/>
        </w:rPr>
        <w:t>455 2(</w:t>
      </w:r>
      <w:proofErr w:type="spellStart"/>
      <w:r w:rsidR="00661720">
        <w:rPr>
          <w:rFonts w:ascii="Times New Roman" w:hAnsi="Times New Roman" w:cs="Times New Roman"/>
          <w:sz w:val="24"/>
          <w:szCs w:val="24"/>
        </w:rPr>
        <w:t>kq</w:t>
      </w:r>
      <w:proofErr w:type="spellEnd"/>
      <w:r w:rsidR="00661720">
        <w:rPr>
          <w:rFonts w:ascii="Times New Roman" w:hAnsi="Times New Roman" w:cs="Times New Roman"/>
          <w:sz w:val="24"/>
          <w:szCs w:val="24"/>
        </w:rPr>
        <w:t>)</w:t>
      </w:r>
      <w:r w:rsidR="00661720" w:rsidRPr="004D5495">
        <w:rPr>
          <w:rFonts w:ascii="Times New Roman" w:hAnsi="Times New Roman" w:cs="Times New Roman"/>
          <w:sz w:val="24"/>
          <w:szCs w:val="24"/>
        </w:rPr>
        <w:t xml:space="preserve"> Wis. Stats</w:t>
      </w:r>
      <w:r w:rsidR="00661720">
        <w:rPr>
          <w:rFonts w:ascii="Times New Roman" w:hAnsi="Times New Roman" w:cs="Times New Roman"/>
          <w:sz w:val="24"/>
          <w:szCs w:val="24"/>
        </w:rPr>
        <w:t xml:space="preserve"> the single award amount is capped at $50,000 and</w:t>
      </w:r>
      <w:r w:rsidR="004D5495">
        <w:rPr>
          <w:rFonts w:ascii="Times New Roman" w:hAnsi="Times New Roman" w:cs="Times New Roman"/>
          <w:sz w:val="24"/>
          <w:szCs w:val="24"/>
        </w:rPr>
        <w:t xml:space="preserve"> total </w:t>
      </w:r>
      <w:r w:rsidR="00661720">
        <w:rPr>
          <w:rFonts w:ascii="Times New Roman" w:hAnsi="Times New Roman" w:cs="Times New Roman"/>
          <w:sz w:val="24"/>
          <w:szCs w:val="24"/>
        </w:rPr>
        <w:t>available</w:t>
      </w:r>
      <w:r w:rsidR="004D5495">
        <w:rPr>
          <w:rFonts w:ascii="Times New Roman" w:hAnsi="Times New Roman" w:cs="Times New Roman"/>
          <w:sz w:val="24"/>
          <w:szCs w:val="24"/>
        </w:rPr>
        <w:t xml:space="preserve"> funding</w:t>
      </w:r>
      <w:r w:rsidR="00661720">
        <w:rPr>
          <w:rFonts w:ascii="Times New Roman" w:hAnsi="Times New Roman" w:cs="Times New Roman"/>
          <w:sz w:val="24"/>
          <w:szCs w:val="24"/>
        </w:rPr>
        <w:t xml:space="preserve"> for all grants</w:t>
      </w:r>
      <w:r w:rsidR="004D5495">
        <w:rPr>
          <w:rFonts w:ascii="Times New Roman" w:hAnsi="Times New Roman" w:cs="Times New Roman"/>
          <w:sz w:val="24"/>
          <w:szCs w:val="24"/>
        </w:rPr>
        <w:t xml:space="preserve"> is </w:t>
      </w:r>
      <w:r w:rsidRPr="00725927">
        <w:rPr>
          <w:rFonts w:ascii="Times New Roman" w:hAnsi="Times New Roman" w:cs="Times New Roman"/>
          <w:sz w:val="24"/>
          <w:szCs w:val="24"/>
          <w:highlight w:val="yellow"/>
        </w:rPr>
        <w:t>$190,000</w:t>
      </w:r>
      <w:r w:rsidR="004D5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F21" w:rsidRDefault="00A06F21" w:rsidP="00A06F21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b/>
          <w:color w:val="auto"/>
          <w:sz w:val="24"/>
          <w:szCs w:val="24"/>
        </w:rPr>
        <w:t>Award Calculation:</w:t>
      </w:r>
      <w:r>
        <w:rPr>
          <w:rFonts w:ascii="Times New Roman" w:hAnsi="Times New Roman" w:cs="Times New Roman"/>
          <w:sz w:val="24"/>
          <w:szCs w:val="24"/>
        </w:rPr>
        <w:t xml:space="preserve"> The Department of Justice (DOJ) utilizes a formula process in making awards. </w:t>
      </w:r>
      <w:r w:rsidR="006424A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DOJ</w:t>
      </w:r>
      <w:r w:rsidR="00661720">
        <w:rPr>
          <w:rFonts w:ascii="Times New Roman" w:hAnsi="Times New Roman" w:cs="Times New Roman"/>
          <w:sz w:val="24"/>
          <w:szCs w:val="24"/>
        </w:rPr>
        <w:t xml:space="preserve"> equally </w:t>
      </w:r>
      <w:r>
        <w:rPr>
          <w:rFonts w:ascii="Times New Roman" w:hAnsi="Times New Roman" w:cs="Times New Roman"/>
          <w:sz w:val="24"/>
          <w:szCs w:val="24"/>
        </w:rPr>
        <w:t xml:space="preserve">considers county population, county violent crime rate, and county unemployment rate. </w:t>
      </w:r>
      <w:r w:rsidR="006424A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DOJ further averages the preliminary award for a given year with up to three of the most recent grants in order to mitigate large award fluctuations from year to year.  </w:t>
      </w:r>
    </w:p>
    <w:p w:rsidR="00A06F21" w:rsidRDefault="00A06F21">
      <w:pPr>
        <w:rPr>
          <w:b/>
          <w:sz w:val="24"/>
          <w:szCs w:val="24"/>
        </w:rPr>
      </w:pPr>
    </w:p>
    <w:p w:rsidR="00A06F21" w:rsidRDefault="00A06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Preliminary Data:</w:t>
      </w:r>
    </w:p>
    <w:tbl>
      <w:tblPr>
        <w:tblW w:w="5956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257"/>
        <w:gridCol w:w="1626"/>
        <w:gridCol w:w="1710"/>
      </w:tblGrid>
      <w:tr w:rsidR="00A829A8" w:rsidRPr="00A06F21" w:rsidTr="00A829A8">
        <w:trPr>
          <w:trHeight w:val="30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A06F21" w:rsidRPr="00A06F21" w:rsidRDefault="00F458EF" w:rsidP="00A06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jc w:val="center"/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Population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jc w:val="center"/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Crime Rate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jc w:val="center"/>
              <w:rPr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Unemployment</w:t>
            </w:r>
          </w:p>
        </w:tc>
      </w:tr>
      <w:tr w:rsidR="00A829A8" w:rsidRPr="00A06F21" w:rsidTr="00BD7541">
        <w:trPr>
          <w:trHeight w:val="300"/>
        </w:trPr>
        <w:tc>
          <w:tcPr>
            <w:tcW w:w="136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Barron</w:t>
            </w:r>
          </w:p>
        </w:tc>
        <w:tc>
          <w:tcPr>
            <w:tcW w:w="125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BD7541" w:rsidRDefault="00BD7541" w:rsidP="00A829A8">
            <w:pPr>
              <w:jc w:val="center"/>
              <w:rPr>
                <w:sz w:val="24"/>
                <w:szCs w:val="24"/>
              </w:rPr>
            </w:pPr>
            <w:r w:rsidRPr="00BD75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</w:t>
            </w:r>
            <w:r w:rsidRPr="00BD7541">
              <w:rPr>
                <w:sz w:val="24"/>
                <w:szCs w:val="24"/>
              </w:rPr>
              <w:t>164</w:t>
            </w:r>
          </w:p>
        </w:tc>
        <w:tc>
          <w:tcPr>
            <w:tcW w:w="162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F834FC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DB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3.2%</w:t>
            </w:r>
          </w:p>
        </w:tc>
      </w:tr>
      <w:tr w:rsidR="00A829A8" w:rsidRPr="00A06F21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Burnett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BD7541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15,392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F834FC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215.0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4.5%</w:t>
            </w:r>
          </w:p>
        </w:tc>
      </w:tr>
      <w:tr w:rsidR="00A829A8" w:rsidRPr="00A06F21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Langlade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19,268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F834FC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152.2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4.2%</w:t>
            </w:r>
          </w:p>
        </w:tc>
      </w:tr>
      <w:tr w:rsidR="00A829A8" w:rsidRPr="00A06F21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Menominee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DB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4,658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F834FC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DB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10.2%</w:t>
            </w:r>
          </w:p>
        </w:tc>
      </w:tr>
      <w:tr w:rsidR="00A829A8" w:rsidRPr="00A06F21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Oconto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DB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37,830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F834FC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DB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3.4%</w:t>
            </w:r>
          </w:p>
        </w:tc>
      </w:tr>
      <w:tr w:rsidR="00A829A8" w:rsidRPr="00A06F21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Oneida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DB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35,470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F834FC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216.1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3.7%</w:t>
            </w:r>
          </w:p>
        </w:tc>
      </w:tr>
      <w:tr w:rsidR="00A829A8" w:rsidRPr="00A06F21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06F21" w:rsidRPr="00A06F21" w:rsidRDefault="00A06F21" w:rsidP="00A06F21">
            <w:pPr>
              <w:rPr>
                <w:sz w:val="24"/>
                <w:szCs w:val="24"/>
              </w:rPr>
            </w:pPr>
            <w:r w:rsidRPr="00A06F21">
              <w:rPr>
                <w:sz w:val="24"/>
                <w:szCs w:val="24"/>
              </w:rPr>
              <w:t>Shawano</w:t>
            </w:r>
          </w:p>
        </w:tc>
        <w:tc>
          <w:tcPr>
            <w:tcW w:w="125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40,796</w:t>
            </w:r>
          </w:p>
        </w:tc>
        <w:tc>
          <w:tcPr>
            <w:tcW w:w="162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F834FC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187.3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:rsidR="00A06F21" w:rsidRPr="00BD7541" w:rsidRDefault="00A552C4" w:rsidP="00A8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3.2%</w:t>
            </w:r>
          </w:p>
        </w:tc>
      </w:tr>
    </w:tbl>
    <w:p w:rsidR="00A06F21" w:rsidRDefault="00A06F21">
      <w:pPr>
        <w:rPr>
          <w:b/>
          <w:sz w:val="24"/>
          <w:szCs w:val="24"/>
        </w:rPr>
      </w:pPr>
    </w:p>
    <w:p w:rsidR="00A06F21" w:rsidRDefault="00A06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Source Documents:</w:t>
      </w:r>
    </w:p>
    <w:tbl>
      <w:tblPr>
        <w:tblW w:w="9073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A06F21" w:rsidRPr="00A06F21" w:rsidTr="00A06F21">
        <w:trPr>
          <w:trHeight w:val="30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21" w:rsidRPr="00A829A8" w:rsidRDefault="00A06F21" w:rsidP="001D7B84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rFonts w:ascii="Arial" w:hAnsi="Arial" w:cs="Arial"/>
              </w:rPr>
            </w:pPr>
            <w:r w:rsidRPr="00A829A8">
              <w:rPr>
                <w:sz w:val="24"/>
                <w:szCs w:val="24"/>
              </w:rPr>
              <w:t>US Census American Fact Finder</w:t>
            </w:r>
            <w:r w:rsidR="001A32F6">
              <w:rPr>
                <w:sz w:val="24"/>
                <w:szCs w:val="24"/>
              </w:rPr>
              <w:t>,</w:t>
            </w:r>
            <w:r w:rsidRPr="00A829A8">
              <w:rPr>
                <w:sz w:val="24"/>
                <w:szCs w:val="24"/>
              </w:rPr>
              <w:t xml:space="preserve"> 201</w:t>
            </w:r>
            <w:r w:rsidR="00BD7541">
              <w:rPr>
                <w:sz w:val="24"/>
                <w:szCs w:val="24"/>
              </w:rPr>
              <w:t>8</w:t>
            </w:r>
            <w:r w:rsidRPr="00A829A8">
              <w:rPr>
                <w:sz w:val="24"/>
                <w:szCs w:val="24"/>
              </w:rPr>
              <w:t xml:space="preserve"> Population Estimates</w:t>
            </w:r>
          </w:p>
        </w:tc>
      </w:tr>
      <w:tr w:rsidR="00A06F21" w:rsidRPr="00A06F21" w:rsidTr="00A06F21">
        <w:trPr>
          <w:trHeight w:val="30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21" w:rsidRPr="00A06F21" w:rsidRDefault="00FD3CB7" w:rsidP="00A06F21">
            <w:pPr>
              <w:rPr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BD7541">
                <w:rPr>
                  <w:color w:val="0563C1"/>
                  <w:sz w:val="24"/>
                  <w:szCs w:val="24"/>
                  <w:u w:val="single"/>
                </w:rPr>
                <w:t>https://factfinder.census.gov/faces/tableservices/jsf/pages/productview.xhtml?pid=PEP_2018_PEPANNRES&amp;src=pt</w:t>
              </w:r>
            </w:hyperlink>
          </w:p>
        </w:tc>
      </w:tr>
      <w:tr w:rsidR="00A06F21" w:rsidRPr="00A06F21" w:rsidTr="00A06F21">
        <w:trPr>
          <w:trHeight w:val="30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21" w:rsidRPr="00A829A8" w:rsidRDefault="00A06F21" w:rsidP="001D7B84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color w:val="000000"/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WI DWD 7/201</w:t>
            </w:r>
            <w:r w:rsidR="00BD7541">
              <w:rPr>
                <w:sz w:val="24"/>
                <w:szCs w:val="24"/>
              </w:rPr>
              <w:t>9</w:t>
            </w:r>
            <w:r w:rsidRPr="00A829A8">
              <w:rPr>
                <w:sz w:val="24"/>
                <w:szCs w:val="24"/>
              </w:rPr>
              <w:t xml:space="preserve"> County Non-Seasonally Adjusted Unemployment Rate</w:t>
            </w:r>
          </w:p>
        </w:tc>
      </w:tr>
      <w:tr w:rsidR="00A06F21" w:rsidRPr="00A06F21" w:rsidTr="00A06F21">
        <w:trPr>
          <w:trHeight w:val="30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21" w:rsidRPr="00A06F21" w:rsidRDefault="00FD3CB7" w:rsidP="00A06F21">
            <w:pPr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BD7541">
                <w:rPr>
                  <w:color w:val="0563C1"/>
                  <w:sz w:val="24"/>
                  <w:szCs w:val="24"/>
                  <w:u w:val="single"/>
                </w:rPr>
                <w:t>https://jobcenterofwisconsin.com/wisconomy/query</w:t>
              </w:r>
            </w:hyperlink>
          </w:p>
        </w:tc>
      </w:tr>
      <w:tr w:rsidR="00A06F21" w:rsidRPr="00A06F21" w:rsidTr="00A06F21">
        <w:trPr>
          <w:trHeight w:val="30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21" w:rsidRPr="00A829A8" w:rsidRDefault="00A06F21" w:rsidP="00A829A8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Arial" w:hAnsi="Arial" w:cs="Arial"/>
              </w:rPr>
            </w:pPr>
            <w:r w:rsidRPr="00A829A8">
              <w:rPr>
                <w:sz w:val="24"/>
                <w:szCs w:val="24"/>
              </w:rPr>
              <w:t>Violent Crime rate is # per 100,000 residents calculated by WI DOJ BJIA</w:t>
            </w:r>
          </w:p>
        </w:tc>
      </w:tr>
    </w:tbl>
    <w:p w:rsidR="00A06F21" w:rsidRDefault="00A06F21">
      <w:pPr>
        <w:rPr>
          <w:b/>
          <w:sz w:val="24"/>
          <w:szCs w:val="24"/>
        </w:rPr>
      </w:pPr>
    </w:p>
    <w:p w:rsidR="008178DB" w:rsidRDefault="008178DB" w:rsidP="008178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Pre-Application Process: </w:t>
      </w:r>
      <w:r>
        <w:rPr>
          <w:b/>
          <w:sz w:val="24"/>
          <w:szCs w:val="24"/>
          <w:highlight w:val="yellow"/>
          <w:u w:val="single"/>
        </w:rPr>
        <w:t xml:space="preserve">Each county </w:t>
      </w:r>
      <w:r w:rsidRPr="001C5CBA">
        <w:rPr>
          <w:b/>
          <w:sz w:val="24"/>
          <w:szCs w:val="24"/>
          <w:highlight w:val="yellow"/>
          <w:u w:val="single"/>
        </w:rPr>
        <w:t xml:space="preserve">interested in applying needs to notify </w:t>
      </w:r>
      <w:r>
        <w:rPr>
          <w:b/>
          <w:sz w:val="24"/>
          <w:szCs w:val="24"/>
          <w:highlight w:val="yellow"/>
          <w:u w:val="single"/>
        </w:rPr>
        <w:t xml:space="preserve">the </w:t>
      </w:r>
      <w:r w:rsidRPr="001C5CBA">
        <w:rPr>
          <w:b/>
          <w:sz w:val="24"/>
          <w:szCs w:val="24"/>
          <w:highlight w:val="yellow"/>
          <w:u w:val="single"/>
        </w:rPr>
        <w:t>DOJ of their intention</w:t>
      </w:r>
      <w:r>
        <w:rPr>
          <w:b/>
          <w:sz w:val="24"/>
          <w:szCs w:val="24"/>
          <w:highlight w:val="yellow"/>
          <w:u w:val="single"/>
        </w:rPr>
        <w:t xml:space="preserve"> to apply. If</w:t>
      </w:r>
      <w:r w:rsidRPr="001C5CBA">
        <w:rPr>
          <w:b/>
          <w:sz w:val="24"/>
          <w:szCs w:val="24"/>
          <w:highlight w:val="yellow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 xml:space="preserve">the </w:t>
      </w:r>
      <w:r w:rsidRPr="001C5CBA">
        <w:rPr>
          <w:b/>
          <w:sz w:val="24"/>
          <w:szCs w:val="24"/>
          <w:highlight w:val="yellow"/>
          <w:u w:val="single"/>
        </w:rPr>
        <w:t xml:space="preserve">DOJ </w:t>
      </w:r>
      <w:r>
        <w:rPr>
          <w:b/>
          <w:sz w:val="24"/>
          <w:szCs w:val="24"/>
          <w:highlight w:val="yellow"/>
          <w:u w:val="single"/>
        </w:rPr>
        <w:t xml:space="preserve">receives </w:t>
      </w:r>
      <w:r w:rsidRPr="001C5CBA">
        <w:rPr>
          <w:b/>
          <w:sz w:val="24"/>
          <w:szCs w:val="24"/>
          <w:highlight w:val="yellow"/>
          <w:u w:val="single"/>
        </w:rPr>
        <w:t xml:space="preserve">no response by </w:t>
      </w:r>
      <w:r w:rsidR="00FD3CB7">
        <w:rPr>
          <w:b/>
          <w:sz w:val="24"/>
          <w:szCs w:val="24"/>
          <w:highlight w:val="yellow"/>
          <w:u w:val="single"/>
        </w:rPr>
        <w:t>November 1</w:t>
      </w:r>
      <w:r w:rsidRPr="001C5CBA">
        <w:rPr>
          <w:b/>
          <w:sz w:val="24"/>
          <w:szCs w:val="24"/>
          <w:highlight w:val="yellow"/>
          <w:u w:val="single"/>
        </w:rPr>
        <w:t>, 201</w:t>
      </w:r>
      <w:r w:rsidR="00BD7541">
        <w:rPr>
          <w:b/>
          <w:sz w:val="24"/>
          <w:szCs w:val="24"/>
          <w:highlight w:val="yellow"/>
          <w:u w:val="single"/>
        </w:rPr>
        <w:t>9</w:t>
      </w:r>
      <w:r w:rsidRPr="001C5CBA">
        <w:rPr>
          <w:b/>
          <w:sz w:val="24"/>
          <w:szCs w:val="24"/>
          <w:highlight w:val="yellow"/>
          <w:u w:val="single"/>
        </w:rPr>
        <w:t xml:space="preserve"> the </w:t>
      </w:r>
      <w:r w:rsidR="00F458EF">
        <w:rPr>
          <w:b/>
          <w:sz w:val="24"/>
          <w:szCs w:val="24"/>
          <w:highlight w:val="yellow"/>
          <w:u w:val="single"/>
        </w:rPr>
        <w:t>county</w:t>
      </w:r>
      <w:r w:rsidRPr="001C5CBA">
        <w:rPr>
          <w:b/>
          <w:sz w:val="24"/>
          <w:szCs w:val="24"/>
          <w:highlight w:val="yellow"/>
          <w:u w:val="single"/>
        </w:rPr>
        <w:t xml:space="preserve"> </w:t>
      </w:r>
      <w:r w:rsidR="00BD7541">
        <w:rPr>
          <w:b/>
          <w:sz w:val="24"/>
          <w:szCs w:val="24"/>
          <w:highlight w:val="yellow"/>
          <w:u w:val="single"/>
        </w:rPr>
        <w:t>may</w:t>
      </w:r>
      <w:r w:rsidRPr="001C5CBA">
        <w:rPr>
          <w:b/>
          <w:sz w:val="24"/>
          <w:szCs w:val="24"/>
          <w:highlight w:val="yellow"/>
          <w:u w:val="single"/>
        </w:rPr>
        <w:t xml:space="preserve"> not be allotted funds.</w:t>
      </w:r>
      <w:r>
        <w:rPr>
          <w:sz w:val="24"/>
          <w:szCs w:val="24"/>
        </w:rPr>
        <w:t xml:space="preserve"> The DOJ has collected preliminary data on past applicants for their review. If an applicant is applying for the first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please search the source documents for preliminary data. If there is disagreement with the preliminary data an applicant can provide</w:t>
      </w:r>
      <w:r w:rsidR="006424A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DOJ with a proposed value </w:t>
      </w:r>
      <w:r w:rsidR="004D2C8A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F458EF">
        <w:rPr>
          <w:sz w:val="24"/>
          <w:szCs w:val="24"/>
        </w:rPr>
        <w:t>justification</w:t>
      </w:r>
      <w:r>
        <w:rPr>
          <w:sz w:val="24"/>
          <w:szCs w:val="24"/>
        </w:rPr>
        <w:t xml:space="preserve"> in their pre-application response for review by the DOJ.</w:t>
      </w:r>
    </w:p>
    <w:p w:rsidR="008178DB" w:rsidRDefault="008178DB" w:rsidP="008178DB">
      <w:pPr>
        <w:rPr>
          <w:sz w:val="24"/>
          <w:szCs w:val="24"/>
        </w:rPr>
      </w:pPr>
    </w:p>
    <w:p w:rsidR="008178DB" w:rsidRPr="00AF38A9" w:rsidRDefault="008178DB" w:rsidP="008178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>
        <w:rPr>
          <w:sz w:val="24"/>
          <w:szCs w:val="24"/>
        </w:rPr>
        <w:t>Pre-application responses are due to</w:t>
      </w:r>
      <w:r w:rsidR="006424A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DOJ at </w:t>
      </w:r>
      <w:hyperlink r:id="rId12" w:history="1">
        <w:r w:rsidRPr="00A30E35">
          <w:rPr>
            <w:rStyle w:val="Hyperlink"/>
            <w:sz w:val="24"/>
            <w:szCs w:val="24"/>
          </w:rPr>
          <w:t>snidermw@doj.state.wi.us</w:t>
        </w:r>
      </w:hyperlink>
      <w:r>
        <w:rPr>
          <w:sz w:val="24"/>
          <w:szCs w:val="24"/>
        </w:rPr>
        <w:t xml:space="preserve"> by </w:t>
      </w:r>
      <w:r w:rsidR="00FD3CB7">
        <w:rPr>
          <w:sz w:val="24"/>
          <w:szCs w:val="24"/>
        </w:rPr>
        <w:t>November 1</w:t>
      </w:r>
      <w:r>
        <w:rPr>
          <w:sz w:val="24"/>
          <w:szCs w:val="24"/>
        </w:rPr>
        <w:t>, 201</w:t>
      </w:r>
      <w:r w:rsidR="00BD754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F458EF">
        <w:rPr>
          <w:sz w:val="24"/>
          <w:szCs w:val="24"/>
        </w:rPr>
        <w:t>The DOJ will review</w:t>
      </w:r>
      <w:r w:rsidR="00BD7541">
        <w:rPr>
          <w:sz w:val="24"/>
          <w:szCs w:val="24"/>
        </w:rPr>
        <w:t xml:space="preserve"> each</w:t>
      </w:r>
      <w:r w:rsidR="00F458EF">
        <w:rPr>
          <w:sz w:val="24"/>
          <w:szCs w:val="24"/>
        </w:rPr>
        <w:t xml:space="preserve"> applicant’s </w:t>
      </w:r>
      <w:r w:rsidR="00637EB0">
        <w:rPr>
          <w:sz w:val="24"/>
          <w:szCs w:val="24"/>
        </w:rPr>
        <w:t xml:space="preserve">eligibility and </w:t>
      </w:r>
      <w:r>
        <w:rPr>
          <w:sz w:val="24"/>
          <w:szCs w:val="24"/>
        </w:rPr>
        <w:t xml:space="preserve">will provide each applicant with their final award amount by November </w:t>
      </w:r>
      <w:r w:rsidR="00FD3CB7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, 201</w:t>
      </w:r>
      <w:r w:rsidR="00BD7541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829A8" w:rsidRPr="00AF38A9" w:rsidRDefault="00A829A8" w:rsidP="00A829A8">
      <w:pPr>
        <w:rPr>
          <w:sz w:val="24"/>
          <w:szCs w:val="24"/>
        </w:rPr>
      </w:pPr>
    </w:p>
    <w:p w:rsidR="00A06F21" w:rsidRDefault="00A06F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61E0" w:rsidRDefault="009E405E" w:rsidP="000461E0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County</w:t>
      </w:r>
      <w:r w:rsidR="000461E0" w:rsidRPr="000461E0">
        <w:rPr>
          <w:sz w:val="32"/>
          <w:szCs w:val="32"/>
        </w:rPr>
        <w:t xml:space="preserve"> Law Enforcement Assistance</w:t>
      </w:r>
      <w:r w:rsidR="006B3533">
        <w:rPr>
          <w:sz w:val="32"/>
          <w:szCs w:val="32"/>
        </w:rPr>
        <w:t xml:space="preserve"> 20</w:t>
      </w:r>
      <w:r w:rsidR="00BD7541">
        <w:rPr>
          <w:sz w:val="32"/>
          <w:szCs w:val="32"/>
        </w:rPr>
        <w:t>20</w:t>
      </w:r>
    </w:p>
    <w:p w:rsidR="0070009E" w:rsidRDefault="00C56A7F" w:rsidP="000461E0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r w:rsidR="0070009E">
        <w:rPr>
          <w:sz w:val="32"/>
          <w:szCs w:val="32"/>
        </w:rPr>
        <w:t>Application</w:t>
      </w:r>
    </w:p>
    <w:p w:rsidR="008F0448" w:rsidRPr="008F0448" w:rsidRDefault="008F0448" w:rsidP="008F0448">
      <w:pPr>
        <w:jc w:val="center"/>
        <w:rPr>
          <w:b/>
          <w:sz w:val="24"/>
          <w:szCs w:val="24"/>
        </w:rPr>
      </w:pPr>
      <w:r w:rsidRPr="008F0448">
        <w:rPr>
          <w:b/>
          <w:sz w:val="24"/>
          <w:szCs w:val="24"/>
          <w:highlight w:val="yellow"/>
        </w:rPr>
        <w:t xml:space="preserve">Applications must be received by </w:t>
      </w:r>
      <w:r>
        <w:rPr>
          <w:b/>
          <w:sz w:val="24"/>
          <w:szCs w:val="24"/>
          <w:highlight w:val="yellow"/>
        </w:rPr>
        <w:t xml:space="preserve">the </w:t>
      </w:r>
      <w:r w:rsidRPr="008F0448">
        <w:rPr>
          <w:b/>
          <w:sz w:val="24"/>
          <w:szCs w:val="24"/>
          <w:highlight w:val="yellow"/>
        </w:rPr>
        <w:t>DOJ via email or postmarked by USPS on or before November 30, 20</w:t>
      </w:r>
      <w:r w:rsidR="00BD7541">
        <w:rPr>
          <w:b/>
          <w:sz w:val="24"/>
          <w:szCs w:val="24"/>
          <w:highlight w:val="yellow"/>
        </w:rPr>
        <w:t>19</w:t>
      </w:r>
      <w:r w:rsidRPr="008F0448">
        <w:rPr>
          <w:b/>
          <w:sz w:val="24"/>
          <w:szCs w:val="24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B3537B" w:rsidTr="00633CCB">
        <w:tc>
          <w:tcPr>
            <w:tcW w:w="20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</w:t>
            </w:r>
            <w:r w:rsidR="00DE5F6D"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74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633CCB">
        <w:tc>
          <w:tcPr>
            <w:tcW w:w="20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633CCB">
        <w:tc>
          <w:tcPr>
            <w:tcW w:w="20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633CCB">
        <w:tc>
          <w:tcPr>
            <w:tcW w:w="20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B3537B" w:rsidTr="00633CCB">
        <w:tc>
          <w:tcPr>
            <w:tcW w:w="20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:rsidR="00B3537B" w:rsidRDefault="00B3537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A54E95" w:rsidRDefault="00A54E95" w:rsidP="0070009E">
      <w:pPr>
        <w:tabs>
          <w:tab w:val="left" w:pos="279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Signatory Name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B3537B" w:rsidRDefault="00B3537B" w:rsidP="0070009E">
      <w:pPr>
        <w:tabs>
          <w:tab w:val="left" w:pos="279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Contact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DE5F6D" w:rsidTr="00633CCB">
        <w:tc>
          <w:tcPr>
            <w:tcW w:w="2088" w:type="dxa"/>
          </w:tcPr>
          <w:p w:rsidR="00DE5F6D" w:rsidRDefault="00DE5F6D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:rsidR="00DE5F6D" w:rsidRDefault="00DE5F6D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EF5AC8" w:rsidRPr="00391201" w:rsidRDefault="00C3344A">
      <w:pPr>
        <w:spacing w:before="240"/>
        <w:ind w:right="86"/>
        <w:rPr>
          <w:b/>
          <w:sz w:val="24"/>
          <w:szCs w:val="24"/>
          <w:u w:val="single"/>
        </w:rPr>
      </w:pPr>
      <w:r w:rsidRPr="00391201">
        <w:rPr>
          <w:b/>
          <w:sz w:val="24"/>
          <w:szCs w:val="24"/>
          <w:u w:val="single"/>
        </w:rPr>
        <w:t>Budget Summary</w:t>
      </w:r>
      <w:r w:rsidR="00101BA8">
        <w:rPr>
          <w:b/>
          <w:sz w:val="24"/>
          <w:szCs w:val="24"/>
        </w:rPr>
        <w:t xml:space="preserve"> - </w:t>
      </w:r>
      <w:r w:rsidR="00101BA8">
        <w:rPr>
          <w:sz w:val="24"/>
          <w:szCs w:val="24"/>
        </w:rPr>
        <w:t>Please enter the amount of expenses that are anticipated in each of these budget categories.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05853" w:rsidTr="004F5311">
        <w:tc>
          <w:tcPr>
            <w:tcW w:w="1548" w:type="dxa"/>
          </w:tcPr>
          <w:p w:rsidR="00305853" w:rsidRDefault="00305853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305853" w:rsidRDefault="00305853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4F5311" w:rsidRPr="004F5311" w:rsidRDefault="004F5311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Budget Narrative</w:t>
      </w:r>
      <w:r>
        <w:rPr>
          <w:b/>
          <w:sz w:val="24"/>
          <w:szCs w:val="24"/>
        </w:rPr>
        <w:t xml:space="preserve"> </w:t>
      </w:r>
      <w:r w:rsidR="006808FB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Please </w:t>
      </w:r>
      <w:r w:rsidR="000516A1" w:rsidRPr="00670137">
        <w:rPr>
          <w:sz w:val="24"/>
          <w:szCs w:val="24"/>
        </w:rPr>
        <w:t>enter a justification tha</w:t>
      </w:r>
      <w:r w:rsidR="000516A1">
        <w:rPr>
          <w:sz w:val="24"/>
          <w:szCs w:val="24"/>
        </w:rPr>
        <w:t>t describes how the items in each</w:t>
      </w:r>
      <w:r w:rsidR="000516A1" w:rsidRPr="00670137">
        <w:rPr>
          <w:sz w:val="24"/>
          <w:szCs w:val="24"/>
        </w:rPr>
        <w:t xml:space="preserve"> category will be used </w:t>
      </w:r>
      <w:proofErr w:type="gramStart"/>
      <w:r w:rsidR="000516A1" w:rsidRPr="00670137">
        <w:rPr>
          <w:sz w:val="24"/>
          <w:szCs w:val="24"/>
        </w:rPr>
        <w:t>during the course of</w:t>
      </w:r>
      <w:proofErr w:type="gramEnd"/>
      <w:r w:rsidR="000516A1" w:rsidRPr="00670137">
        <w:rPr>
          <w:sz w:val="24"/>
          <w:szCs w:val="24"/>
        </w:rPr>
        <w:t xml:space="preserve"> the grant </w:t>
      </w:r>
      <w:r w:rsidR="000516A1">
        <w:rPr>
          <w:sz w:val="24"/>
          <w:szCs w:val="24"/>
        </w:rPr>
        <w:t>period and</w:t>
      </w:r>
      <w:r w:rsidR="000516A1" w:rsidRPr="00670137">
        <w:rPr>
          <w:sz w:val="24"/>
          <w:szCs w:val="24"/>
        </w:rPr>
        <w:t xml:space="preserve"> </w:t>
      </w:r>
      <w:r>
        <w:rPr>
          <w:sz w:val="24"/>
          <w:szCs w:val="24"/>
        </w:rPr>
        <w:t>describe how your budget relates to the overall program.</w:t>
      </w:r>
    </w:p>
    <w:p w:rsidR="004F5311" w:rsidRDefault="004F5311">
      <w:pPr>
        <w:spacing w:before="240"/>
        <w:ind w:right="86"/>
        <w:rPr>
          <w:b/>
          <w:sz w:val="24"/>
          <w:szCs w:val="24"/>
        </w:rPr>
      </w:pPr>
    </w:p>
    <w:p w:rsidR="004F5311" w:rsidRDefault="004F5311">
      <w:pPr>
        <w:spacing w:before="240"/>
        <w:ind w:right="86"/>
        <w:rPr>
          <w:b/>
          <w:sz w:val="24"/>
          <w:szCs w:val="24"/>
        </w:rPr>
      </w:pPr>
    </w:p>
    <w:p w:rsidR="00391201" w:rsidRDefault="003912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14BC0" w:rsidRDefault="006808FB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lastRenderedPageBreak/>
        <w:t>Project Narrative</w:t>
      </w:r>
      <w:r w:rsidR="00EF5AC8">
        <w:rPr>
          <w:b/>
          <w:sz w:val="24"/>
          <w:szCs w:val="24"/>
        </w:rPr>
        <w:t xml:space="preserve"> - </w:t>
      </w:r>
      <w:r w:rsidR="00887A04" w:rsidRPr="00670137">
        <w:rPr>
          <w:sz w:val="24"/>
          <w:szCs w:val="24"/>
        </w:rPr>
        <w:t>Describe your program or project in detail, including what objectives would be accomplished.  Include appropriate statistics, if applicable.  Describe how your department staff will use or otherwise put in p</w:t>
      </w:r>
      <w:r w:rsidR="00036535" w:rsidRPr="00670137">
        <w:rPr>
          <w:sz w:val="24"/>
          <w:szCs w:val="24"/>
        </w:rPr>
        <w:t>lace this project or program.</w:t>
      </w:r>
    </w:p>
    <w:p w:rsidR="009C2121" w:rsidRDefault="009C2121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391201" w:rsidRDefault="00391201" w:rsidP="007A5261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9C2121" w:rsidRDefault="009C2121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Statement of Need</w:t>
      </w:r>
      <w:r w:rsidR="00117114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</w:t>
      </w:r>
      <w:r w:rsidR="00117114">
        <w:rPr>
          <w:sz w:val="24"/>
          <w:szCs w:val="24"/>
        </w:rPr>
        <w:t xml:space="preserve"> Describe the problem or issue that this grant will serve to solve or diminish.</w:t>
      </w:r>
      <w:r w:rsidR="00117114">
        <w:rPr>
          <w:sz w:val="24"/>
          <w:szCs w:val="24"/>
        </w:rPr>
        <w:tab/>
      </w:r>
    </w:p>
    <w:p w:rsidR="00A829A8" w:rsidRDefault="00A829A8" w:rsidP="007A5261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</w:p>
    <w:p w:rsidR="00A829A8" w:rsidRDefault="00A829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29A8" w:rsidRDefault="00A829A8" w:rsidP="00A829A8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County</w:t>
      </w:r>
      <w:r w:rsidRPr="000461E0">
        <w:rPr>
          <w:sz w:val="32"/>
          <w:szCs w:val="32"/>
        </w:rPr>
        <w:t xml:space="preserve"> Law Enforcement Assistance</w:t>
      </w:r>
      <w:r>
        <w:rPr>
          <w:sz w:val="32"/>
          <w:szCs w:val="32"/>
        </w:rPr>
        <w:t xml:space="preserve"> 20</w:t>
      </w:r>
      <w:r w:rsidR="00BD7541">
        <w:rPr>
          <w:sz w:val="32"/>
          <w:szCs w:val="32"/>
        </w:rPr>
        <w:t>20</w:t>
      </w:r>
    </w:p>
    <w:p w:rsidR="00A829A8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r w:rsidR="00A829A8">
        <w:rPr>
          <w:sz w:val="32"/>
          <w:szCs w:val="32"/>
        </w:rPr>
        <w:t>Modification</w:t>
      </w:r>
      <w:r>
        <w:rPr>
          <w:sz w:val="32"/>
          <w:szCs w:val="32"/>
        </w:rPr>
        <w:t xml:space="preserve"> Request</w:t>
      </w:r>
    </w:p>
    <w:p w:rsidR="00C56A7F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</w:p>
    <w:p w:rsidR="00C67899" w:rsidRDefault="00C67899" w:rsidP="00C6789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During the course of</w:t>
      </w:r>
      <w:proofErr w:type="gramEnd"/>
      <w:r>
        <w:rPr>
          <w:sz w:val="24"/>
          <w:szCs w:val="24"/>
        </w:rPr>
        <w:t xml:space="preserve"> the project if there is a need for a modification to the approved application please submit this completed document to the DOJ for review and approval.</w:t>
      </w:r>
    </w:p>
    <w:p w:rsidR="00C56A7F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</w:p>
    <w:p w:rsidR="00C56A7F" w:rsidRDefault="00C56A7F" w:rsidP="00C56A7F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Modification Need</w:t>
      </w:r>
      <w:r>
        <w:rPr>
          <w:b/>
          <w:sz w:val="24"/>
          <w:szCs w:val="24"/>
        </w:rPr>
        <w:t xml:space="preserve"> - </w:t>
      </w:r>
      <w:r w:rsidRPr="00670137">
        <w:rPr>
          <w:sz w:val="24"/>
          <w:szCs w:val="24"/>
        </w:rPr>
        <w:t xml:space="preserve">Describe </w:t>
      </w:r>
      <w:r>
        <w:rPr>
          <w:sz w:val="24"/>
          <w:szCs w:val="24"/>
        </w:rPr>
        <w:t>the need for the modification to the original application</w:t>
      </w:r>
      <w:r w:rsidRPr="00670137">
        <w:rPr>
          <w:sz w:val="24"/>
          <w:szCs w:val="24"/>
        </w:rPr>
        <w:t>.</w:t>
      </w:r>
    </w:p>
    <w:p w:rsidR="00C56A7F" w:rsidRDefault="00C56A7F" w:rsidP="00A829A8">
      <w:pPr>
        <w:spacing w:before="240"/>
        <w:ind w:right="86"/>
        <w:rPr>
          <w:b/>
          <w:sz w:val="24"/>
          <w:szCs w:val="24"/>
          <w:u w:val="single"/>
        </w:rPr>
      </w:pPr>
    </w:p>
    <w:p w:rsidR="00A829A8" w:rsidRDefault="00C56A7F" w:rsidP="00A829A8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 xml:space="preserve">Budget </w:t>
      </w:r>
      <w:r>
        <w:rPr>
          <w:b/>
          <w:sz w:val="24"/>
          <w:szCs w:val="24"/>
          <w:u w:val="single"/>
        </w:rPr>
        <w:t>Modification</w:t>
      </w:r>
      <w:r w:rsidRPr="00C56A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Enter the changes to the budgeted amount in each category. If there is no movement of expenses between categories leave this blank.</w:t>
      </w:r>
    </w:p>
    <w:p w:rsidR="00C56A7F" w:rsidRDefault="00C56A7F" w:rsidP="00C56A7F">
      <w:pPr>
        <w:ind w:right="86"/>
        <w:rPr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BB164A">
        <w:tc>
          <w:tcPr>
            <w:tcW w:w="1548" w:type="dxa"/>
          </w:tcPr>
          <w:p w:rsidR="00A829A8" w:rsidRDefault="00A829A8" w:rsidP="00BB164A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A829A8" w:rsidRDefault="00C56A7F" w:rsidP="00C56A7F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0.00</w:t>
            </w:r>
          </w:p>
        </w:tc>
      </w:tr>
    </w:tbl>
    <w:p w:rsidR="00A829A8" w:rsidRPr="004F5311" w:rsidRDefault="00A829A8" w:rsidP="00A829A8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Budget Narrative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Please describes how the</w:t>
      </w:r>
      <w:r w:rsidR="00C56A7F">
        <w:rPr>
          <w:sz w:val="24"/>
          <w:szCs w:val="24"/>
        </w:rPr>
        <w:t xml:space="preserve"> spending</w:t>
      </w:r>
      <w:r>
        <w:rPr>
          <w:sz w:val="24"/>
          <w:szCs w:val="24"/>
        </w:rPr>
        <w:t xml:space="preserve"> in each</w:t>
      </w:r>
      <w:r w:rsidR="00C56A7F">
        <w:rPr>
          <w:sz w:val="24"/>
          <w:szCs w:val="24"/>
        </w:rPr>
        <w:t xml:space="preserve"> category will be modified</w:t>
      </w:r>
      <w:r>
        <w:rPr>
          <w:sz w:val="24"/>
          <w:szCs w:val="24"/>
        </w:rPr>
        <w:t>.</w:t>
      </w:r>
    </w:p>
    <w:p w:rsidR="00A829A8" w:rsidRDefault="00A829A8" w:rsidP="00A829A8">
      <w:pPr>
        <w:spacing w:before="240"/>
        <w:ind w:right="86"/>
        <w:rPr>
          <w:b/>
          <w:sz w:val="24"/>
          <w:szCs w:val="24"/>
        </w:rPr>
      </w:pPr>
    </w:p>
    <w:p w:rsidR="00A829A8" w:rsidRDefault="00A829A8" w:rsidP="00A829A8">
      <w:pPr>
        <w:spacing w:before="240"/>
        <w:ind w:right="86"/>
        <w:rPr>
          <w:b/>
          <w:sz w:val="24"/>
          <w:szCs w:val="24"/>
        </w:rPr>
      </w:pPr>
    </w:p>
    <w:p w:rsidR="00A829A8" w:rsidRDefault="00A829A8" w:rsidP="00A829A8">
      <w:pPr>
        <w:rPr>
          <w:b/>
          <w:sz w:val="24"/>
          <w:szCs w:val="24"/>
        </w:rPr>
      </w:pPr>
    </w:p>
    <w:sectPr w:rsidR="00A829A8" w:rsidSect="00F86AD9">
      <w:headerReference w:type="default" r:id="rId13"/>
      <w:footerReference w:type="default" r:id="rId14"/>
      <w:pgSz w:w="12240" w:h="15840"/>
      <w:pgMar w:top="1440" w:right="1350" w:bottom="135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FD" w:rsidRDefault="005A6FFD">
      <w:r>
        <w:separator/>
      </w:r>
    </w:p>
  </w:endnote>
  <w:endnote w:type="continuationSeparator" w:id="0">
    <w:p w:rsidR="005A6FFD" w:rsidRDefault="005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FD" w:rsidRDefault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F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C8A">
      <w:rPr>
        <w:rStyle w:val="PageNumber"/>
        <w:noProof/>
      </w:rPr>
      <w:t>1</w:t>
    </w:r>
    <w:r>
      <w:rPr>
        <w:rStyle w:val="PageNumber"/>
      </w:rPr>
      <w:fldChar w:fldCharType="end"/>
    </w:r>
  </w:p>
  <w:p w:rsidR="005A6FFD" w:rsidRDefault="005A6FFD">
    <w:pPr>
      <w:pStyle w:val="Footer"/>
      <w:tabs>
        <w:tab w:val="clear" w:pos="8640"/>
        <w:tab w:val="right" w:pos="9270"/>
      </w:tabs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FD" w:rsidRDefault="005A6FFD">
      <w:r>
        <w:separator/>
      </w:r>
    </w:p>
  </w:footnote>
  <w:footnote w:type="continuationSeparator" w:id="0">
    <w:p w:rsidR="005A6FFD" w:rsidRDefault="005A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FD" w:rsidRDefault="005A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F63C5A"/>
    <w:multiLevelType w:val="hybridMultilevel"/>
    <w:tmpl w:val="5258E4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53CA"/>
    <w:multiLevelType w:val="multilevel"/>
    <w:tmpl w:val="0F3A7CC4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84048"/>
    <w:multiLevelType w:val="hybridMultilevel"/>
    <w:tmpl w:val="723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316"/>
    <w:multiLevelType w:val="hybridMultilevel"/>
    <w:tmpl w:val="551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B13"/>
    <w:multiLevelType w:val="hybridMultilevel"/>
    <w:tmpl w:val="57B074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FF7887"/>
    <w:multiLevelType w:val="hybridMultilevel"/>
    <w:tmpl w:val="8BEEB07C"/>
    <w:lvl w:ilvl="0" w:tplc="325A08AA">
      <w:start w:val="2"/>
      <w:numFmt w:val="bullet"/>
      <w:pStyle w:val="GA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50D61"/>
    <w:multiLevelType w:val="hybridMultilevel"/>
    <w:tmpl w:val="F874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26"/>
    <w:multiLevelType w:val="hybridMultilevel"/>
    <w:tmpl w:val="2788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13E"/>
    <w:multiLevelType w:val="hybridMultilevel"/>
    <w:tmpl w:val="C16ABB4C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87EAC"/>
    <w:multiLevelType w:val="hybridMultilevel"/>
    <w:tmpl w:val="CD3CF218"/>
    <w:lvl w:ilvl="0" w:tplc="D4C4207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F03"/>
    <w:multiLevelType w:val="hybridMultilevel"/>
    <w:tmpl w:val="79C87024"/>
    <w:lvl w:ilvl="0" w:tplc="862A9F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40F03"/>
    <w:multiLevelType w:val="hybridMultilevel"/>
    <w:tmpl w:val="0F3A7CC4"/>
    <w:lvl w:ilvl="0" w:tplc="584EFCBC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04A7C"/>
    <w:multiLevelType w:val="multilevel"/>
    <w:tmpl w:val="211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04312"/>
    <w:multiLevelType w:val="singleLevel"/>
    <w:tmpl w:val="5568EBE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4" w15:restartNumberingAfterBreak="0">
    <w:nsid w:val="2FA332FB"/>
    <w:multiLevelType w:val="multilevel"/>
    <w:tmpl w:val="FD121EB4"/>
    <w:lvl w:ilvl="0">
      <w:start w:val="1"/>
      <w:numFmt w:val="decimal"/>
      <w:lvlText w:val="%1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80B80"/>
    <w:multiLevelType w:val="multilevel"/>
    <w:tmpl w:val="A28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C118C"/>
    <w:multiLevelType w:val="hybridMultilevel"/>
    <w:tmpl w:val="9C4E0336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C2430"/>
    <w:multiLevelType w:val="hybridMultilevel"/>
    <w:tmpl w:val="2C32BE50"/>
    <w:lvl w:ilvl="0" w:tplc="9E9EC57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830C8"/>
    <w:multiLevelType w:val="hybridMultilevel"/>
    <w:tmpl w:val="69DA26D0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33CC1"/>
    <w:multiLevelType w:val="hybridMultilevel"/>
    <w:tmpl w:val="67CA155C"/>
    <w:lvl w:ilvl="0" w:tplc="D2FEF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3790E"/>
    <w:multiLevelType w:val="hybridMultilevel"/>
    <w:tmpl w:val="BDD8BDCC"/>
    <w:lvl w:ilvl="0" w:tplc="7054C2EE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748AD"/>
    <w:multiLevelType w:val="hybridMultilevel"/>
    <w:tmpl w:val="818693AE"/>
    <w:lvl w:ilvl="0" w:tplc="9DB8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A31CD6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FA317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4197D"/>
    <w:multiLevelType w:val="multilevel"/>
    <w:tmpl w:val="818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F48F2"/>
    <w:multiLevelType w:val="hybridMultilevel"/>
    <w:tmpl w:val="C66CAEFA"/>
    <w:lvl w:ilvl="0" w:tplc="BDBEA0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253D2"/>
    <w:multiLevelType w:val="hybridMultilevel"/>
    <w:tmpl w:val="C4EC095A"/>
    <w:lvl w:ilvl="0" w:tplc="DFFA3172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06A20"/>
    <w:multiLevelType w:val="multilevel"/>
    <w:tmpl w:val="9C4E03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E626C"/>
    <w:multiLevelType w:val="multilevel"/>
    <w:tmpl w:val="57B07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2592D6F"/>
    <w:multiLevelType w:val="hybridMultilevel"/>
    <w:tmpl w:val="7E22804E"/>
    <w:lvl w:ilvl="0" w:tplc="2FBEF3A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85412A"/>
    <w:multiLevelType w:val="hybridMultilevel"/>
    <w:tmpl w:val="54B889FA"/>
    <w:lvl w:ilvl="0" w:tplc="14428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36429"/>
    <w:multiLevelType w:val="hybridMultilevel"/>
    <w:tmpl w:val="862E2242"/>
    <w:lvl w:ilvl="0" w:tplc="05CA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D42CF"/>
    <w:multiLevelType w:val="hybridMultilevel"/>
    <w:tmpl w:val="58C279B0"/>
    <w:lvl w:ilvl="0" w:tplc="69DC7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460FC"/>
    <w:multiLevelType w:val="multilevel"/>
    <w:tmpl w:val="AF4E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D0572B"/>
    <w:multiLevelType w:val="hybridMultilevel"/>
    <w:tmpl w:val="D97AA878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1"/>
  </w:num>
  <w:num w:numId="8">
    <w:abstractNumId w:val="21"/>
  </w:num>
  <w:num w:numId="9">
    <w:abstractNumId w:val="10"/>
  </w:num>
  <w:num w:numId="10">
    <w:abstractNumId w:val="24"/>
  </w:num>
  <w:num w:numId="11">
    <w:abstractNumId w:val="15"/>
  </w:num>
  <w:num w:numId="12">
    <w:abstractNumId w:val="20"/>
  </w:num>
  <w:num w:numId="13">
    <w:abstractNumId w:val="4"/>
  </w:num>
  <w:num w:numId="14">
    <w:abstractNumId w:val="26"/>
  </w:num>
  <w:num w:numId="15">
    <w:abstractNumId w:val="12"/>
  </w:num>
  <w:num w:numId="16">
    <w:abstractNumId w:val="11"/>
  </w:num>
  <w:num w:numId="17">
    <w:abstractNumId w:val="28"/>
  </w:num>
  <w:num w:numId="18">
    <w:abstractNumId w:val="22"/>
  </w:num>
  <w:num w:numId="19">
    <w:abstractNumId w:val="1"/>
  </w:num>
  <w:num w:numId="20">
    <w:abstractNumId w:val="17"/>
  </w:num>
  <w:num w:numId="21">
    <w:abstractNumId w:val="14"/>
  </w:num>
  <w:num w:numId="22">
    <w:abstractNumId w:val="32"/>
  </w:num>
  <w:num w:numId="23">
    <w:abstractNumId w:val="31"/>
  </w:num>
  <w:num w:numId="24">
    <w:abstractNumId w:val="18"/>
  </w:num>
  <w:num w:numId="25">
    <w:abstractNumId w:val="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5"/>
  </w:num>
  <w:num w:numId="30">
    <w:abstractNumId w:val="8"/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1B"/>
    <w:rsid w:val="0000009E"/>
    <w:rsid w:val="00010761"/>
    <w:rsid w:val="000225D6"/>
    <w:rsid w:val="00036535"/>
    <w:rsid w:val="000461E0"/>
    <w:rsid w:val="00050E7F"/>
    <w:rsid w:val="000516A1"/>
    <w:rsid w:val="00052559"/>
    <w:rsid w:val="0006141C"/>
    <w:rsid w:val="00062C74"/>
    <w:rsid w:val="00074ED0"/>
    <w:rsid w:val="0009030C"/>
    <w:rsid w:val="000A16E3"/>
    <w:rsid w:val="000A3CEB"/>
    <w:rsid w:val="000B1BF1"/>
    <w:rsid w:val="000C7A8D"/>
    <w:rsid w:val="000D6007"/>
    <w:rsid w:val="000F0A86"/>
    <w:rsid w:val="000F5F7B"/>
    <w:rsid w:val="00101BA8"/>
    <w:rsid w:val="0011434D"/>
    <w:rsid w:val="00117114"/>
    <w:rsid w:val="00127DD2"/>
    <w:rsid w:val="001345C5"/>
    <w:rsid w:val="00136D56"/>
    <w:rsid w:val="00152C01"/>
    <w:rsid w:val="00161157"/>
    <w:rsid w:val="001626E2"/>
    <w:rsid w:val="00165C25"/>
    <w:rsid w:val="001A32F6"/>
    <w:rsid w:val="001A3D40"/>
    <w:rsid w:val="001C41FD"/>
    <w:rsid w:val="001D7B84"/>
    <w:rsid w:val="001E3B59"/>
    <w:rsid w:val="001E7FC1"/>
    <w:rsid w:val="001F64A4"/>
    <w:rsid w:val="002156F2"/>
    <w:rsid w:val="002258BD"/>
    <w:rsid w:val="00244E89"/>
    <w:rsid w:val="00256512"/>
    <w:rsid w:val="00265525"/>
    <w:rsid w:val="00266D0F"/>
    <w:rsid w:val="0026736D"/>
    <w:rsid w:val="00283D1B"/>
    <w:rsid w:val="0029068B"/>
    <w:rsid w:val="002B2AB8"/>
    <w:rsid w:val="002C4618"/>
    <w:rsid w:val="002F1F8B"/>
    <w:rsid w:val="002F2451"/>
    <w:rsid w:val="00305853"/>
    <w:rsid w:val="003268E0"/>
    <w:rsid w:val="003363CA"/>
    <w:rsid w:val="00336487"/>
    <w:rsid w:val="00355F95"/>
    <w:rsid w:val="0039079A"/>
    <w:rsid w:val="00391201"/>
    <w:rsid w:val="003C21BD"/>
    <w:rsid w:val="003D3B49"/>
    <w:rsid w:val="003D4AD5"/>
    <w:rsid w:val="003D6837"/>
    <w:rsid w:val="003E09C6"/>
    <w:rsid w:val="003E2A16"/>
    <w:rsid w:val="003F0329"/>
    <w:rsid w:val="003F0690"/>
    <w:rsid w:val="003F7DA6"/>
    <w:rsid w:val="00401C3D"/>
    <w:rsid w:val="00416BE9"/>
    <w:rsid w:val="004206AC"/>
    <w:rsid w:val="00432A9F"/>
    <w:rsid w:val="00442F91"/>
    <w:rsid w:val="00450018"/>
    <w:rsid w:val="004603CA"/>
    <w:rsid w:val="00464FCE"/>
    <w:rsid w:val="004774B9"/>
    <w:rsid w:val="0048589F"/>
    <w:rsid w:val="00495355"/>
    <w:rsid w:val="004A0E55"/>
    <w:rsid w:val="004A67D4"/>
    <w:rsid w:val="004A6D4D"/>
    <w:rsid w:val="004D13BB"/>
    <w:rsid w:val="004D2C8A"/>
    <w:rsid w:val="004D5495"/>
    <w:rsid w:val="004E3A85"/>
    <w:rsid w:val="004F17C2"/>
    <w:rsid w:val="004F5311"/>
    <w:rsid w:val="00513805"/>
    <w:rsid w:val="00527976"/>
    <w:rsid w:val="00533200"/>
    <w:rsid w:val="005371F6"/>
    <w:rsid w:val="005412E5"/>
    <w:rsid w:val="00562C78"/>
    <w:rsid w:val="005659A8"/>
    <w:rsid w:val="00572E3E"/>
    <w:rsid w:val="00581066"/>
    <w:rsid w:val="00591318"/>
    <w:rsid w:val="005A6FFD"/>
    <w:rsid w:val="005C3D05"/>
    <w:rsid w:val="005D0579"/>
    <w:rsid w:val="005D41C7"/>
    <w:rsid w:val="005D7DCD"/>
    <w:rsid w:val="005E6285"/>
    <w:rsid w:val="005F0E0B"/>
    <w:rsid w:val="005F5284"/>
    <w:rsid w:val="005F6062"/>
    <w:rsid w:val="006119BB"/>
    <w:rsid w:val="00625808"/>
    <w:rsid w:val="006263BE"/>
    <w:rsid w:val="00632C3F"/>
    <w:rsid w:val="00633CCB"/>
    <w:rsid w:val="00635DEF"/>
    <w:rsid w:val="00637EB0"/>
    <w:rsid w:val="006424A0"/>
    <w:rsid w:val="00643F70"/>
    <w:rsid w:val="00661720"/>
    <w:rsid w:val="00661DD0"/>
    <w:rsid w:val="00664B5E"/>
    <w:rsid w:val="00670137"/>
    <w:rsid w:val="006808FB"/>
    <w:rsid w:val="006A12C9"/>
    <w:rsid w:val="006B3533"/>
    <w:rsid w:val="006B537A"/>
    <w:rsid w:val="006B772A"/>
    <w:rsid w:val="006C3E2E"/>
    <w:rsid w:val="006D1DC1"/>
    <w:rsid w:val="006E4AE4"/>
    <w:rsid w:val="006F5B20"/>
    <w:rsid w:val="0070009E"/>
    <w:rsid w:val="00714BC0"/>
    <w:rsid w:val="00725927"/>
    <w:rsid w:val="00745EEE"/>
    <w:rsid w:val="00746B8F"/>
    <w:rsid w:val="007631A1"/>
    <w:rsid w:val="007956B8"/>
    <w:rsid w:val="007A5261"/>
    <w:rsid w:val="007A5D19"/>
    <w:rsid w:val="007F3809"/>
    <w:rsid w:val="007F4D1D"/>
    <w:rsid w:val="007F5F2D"/>
    <w:rsid w:val="008112B5"/>
    <w:rsid w:val="008178DB"/>
    <w:rsid w:val="00824157"/>
    <w:rsid w:val="008369BB"/>
    <w:rsid w:val="00840EC9"/>
    <w:rsid w:val="00844C76"/>
    <w:rsid w:val="008535F7"/>
    <w:rsid w:val="00863078"/>
    <w:rsid w:val="008753FC"/>
    <w:rsid w:val="008858CF"/>
    <w:rsid w:val="00887A04"/>
    <w:rsid w:val="00890377"/>
    <w:rsid w:val="00894366"/>
    <w:rsid w:val="00896C75"/>
    <w:rsid w:val="008B59D8"/>
    <w:rsid w:val="008C2186"/>
    <w:rsid w:val="008C6377"/>
    <w:rsid w:val="008C7F08"/>
    <w:rsid w:val="008D19E4"/>
    <w:rsid w:val="008E6852"/>
    <w:rsid w:val="008F0448"/>
    <w:rsid w:val="008F587A"/>
    <w:rsid w:val="00913D48"/>
    <w:rsid w:val="009203D7"/>
    <w:rsid w:val="00926E31"/>
    <w:rsid w:val="009273C0"/>
    <w:rsid w:val="00930F1F"/>
    <w:rsid w:val="00931CBA"/>
    <w:rsid w:val="0093682C"/>
    <w:rsid w:val="00943436"/>
    <w:rsid w:val="009546D9"/>
    <w:rsid w:val="009848D5"/>
    <w:rsid w:val="009A353D"/>
    <w:rsid w:val="009C2121"/>
    <w:rsid w:val="009C33E0"/>
    <w:rsid w:val="009C341C"/>
    <w:rsid w:val="009D7FA3"/>
    <w:rsid w:val="009E405E"/>
    <w:rsid w:val="009E726D"/>
    <w:rsid w:val="009F3795"/>
    <w:rsid w:val="009F42CF"/>
    <w:rsid w:val="00A06C3E"/>
    <w:rsid w:val="00A06F21"/>
    <w:rsid w:val="00A268A8"/>
    <w:rsid w:val="00A31362"/>
    <w:rsid w:val="00A54E95"/>
    <w:rsid w:val="00A552C4"/>
    <w:rsid w:val="00A76435"/>
    <w:rsid w:val="00A81CBA"/>
    <w:rsid w:val="00A829A8"/>
    <w:rsid w:val="00A835FA"/>
    <w:rsid w:val="00A8716B"/>
    <w:rsid w:val="00A931A9"/>
    <w:rsid w:val="00A93324"/>
    <w:rsid w:val="00A96070"/>
    <w:rsid w:val="00AC08E3"/>
    <w:rsid w:val="00AD6B4C"/>
    <w:rsid w:val="00AE7531"/>
    <w:rsid w:val="00AF2A01"/>
    <w:rsid w:val="00AF38A9"/>
    <w:rsid w:val="00B1190E"/>
    <w:rsid w:val="00B3537B"/>
    <w:rsid w:val="00B400F1"/>
    <w:rsid w:val="00B41DFC"/>
    <w:rsid w:val="00B61B86"/>
    <w:rsid w:val="00B64C76"/>
    <w:rsid w:val="00B74B44"/>
    <w:rsid w:val="00B85115"/>
    <w:rsid w:val="00BD7541"/>
    <w:rsid w:val="00BE2EC7"/>
    <w:rsid w:val="00BF1B28"/>
    <w:rsid w:val="00BF5720"/>
    <w:rsid w:val="00C012D9"/>
    <w:rsid w:val="00C3344A"/>
    <w:rsid w:val="00C561DC"/>
    <w:rsid w:val="00C56A7F"/>
    <w:rsid w:val="00C62FA0"/>
    <w:rsid w:val="00C67899"/>
    <w:rsid w:val="00C73641"/>
    <w:rsid w:val="00C82186"/>
    <w:rsid w:val="00C929CC"/>
    <w:rsid w:val="00CA0E38"/>
    <w:rsid w:val="00CA4EFE"/>
    <w:rsid w:val="00CB2025"/>
    <w:rsid w:val="00CC0B00"/>
    <w:rsid w:val="00CE029E"/>
    <w:rsid w:val="00CE2A23"/>
    <w:rsid w:val="00CE7272"/>
    <w:rsid w:val="00CF5F0A"/>
    <w:rsid w:val="00D00399"/>
    <w:rsid w:val="00D172C3"/>
    <w:rsid w:val="00D205DD"/>
    <w:rsid w:val="00D31434"/>
    <w:rsid w:val="00D35E9B"/>
    <w:rsid w:val="00D55DFF"/>
    <w:rsid w:val="00D57CC7"/>
    <w:rsid w:val="00D878DD"/>
    <w:rsid w:val="00DA6019"/>
    <w:rsid w:val="00DB20DF"/>
    <w:rsid w:val="00DB6ADF"/>
    <w:rsid w:val="00DB7EAD"/>
    <w:rsid w:val="00DC0E2A"/>
    <w:rsid w:val="00DC705B"/>
    <w:rsid w:val="00DD455C"/>
    <w:rsid w:val="00DE5F6D"/>
    <w:rsid w:val="00DF3628"/>
    <w:rsid w:val="00E16452"/>
    <w:rsid w:val="00E2291A"/>
    <w:rsid w:val="00E47D42"/>
    <w:rsid w:val="00E524C5"/>
    <w:rsid w:val="00E53611"/>
    <w:rsid w:val="00E57274"/>
    <w:rsid w:val="00E72C74"/>
    <w:rsid w:val="00E84368"/>
    <w:rsid w:val="00E853B4"/>
    <w:rsid w:val="00E876AF"/>
    <w:rsid w:val="00E93C7A"/>
    <w:rsid w:val="00EA1A4B"/>
    <w:rsid w:val="00EC1D94"/>
    <w:rsid w:val="00EC6133"/>
    <w:rsid w:val="00ED595D"/>
    <w:rsid w:val="00ED64CD"/>
    <w:rsid w:val="00EE689D"/>
    <w:rsid w:val="00EE71EF"/>
    <w:rsid w:val="00EF4CD4"/>
    <w:rsid w:val="00EF5AC8"/>
    <w:rsid w:val="00F0400B"/>
    <w:rsid w:val="00F1237D"/>
    <w:rsid w:val="00F12C8E"/>
    <w:rsid w:val="00F2266D"/>
    <w:rsid w:val="00F458EF"/>
    <w:rsid w:val="00F46BE0"/>
    <w:rsid w:val="00F53C1A"/>
    <w:rsid w:val="00F60583"/>
    <w:rsid w:val="00F65F19"/>
    <w:rsid w:val="00F76CF3"/>
    <w:rsid w:val="00F834FC"/>
    <w:rsid w:val="00F86AD9"/>
    <w:rsid w:val="00F962D7"/>
    <w:rsid w:val="00FA4904"/>
    <w:rsid w:val="00FC784A"/>
    <w:rsid w:val="00FC7A3A"/>
    <w:rsid w:val="00FD2A11"/>
    <w:rsid w:val="00FD35C2"/>
    <w:rsid w:val="00FD3CB7"/>
    <w:rsid w:val="00FD5038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089694B9"/>
  <w15:docId w15:val="{A88F59C5-5943-4977-A570-667E7F4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6AD9"/>
  </w:style>
  <w:style w:type="paragraph" w:styleId="Heading3">
    <w:name w:val="heading 3"/>
    <w:basedOn w:val="Normal"/>
    <w:qFormat/>
    <w:rsid w:val="00F86AD9"/>
    <w:pPr>
      <w:spacing w:before="100" w:beforeAutospacing="1" w:after="100" w:afterAutospacing="1" w:line="336" w:lineRule="auto"/>
      <w:outlineLvl w:val="2"/>
    </w:pPr>
    <w:rPr>
      <w:rFonts w:ascii="Verdana" w:eastAsia="Batang" w:hAnsi="Verdana"/>
      <w:b/>
      <w:bCs/>
      <w:color w:val="003366"/>
      <w:sz w:val="18"/>
      <w:szCs w:val="1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6AD9"/>
    <w:pPr>
      <w:spacing w:before="100"/>
      <w:jc w:val="center"/>
    </w:pPr>
    <w:rPr>
      <w:b/>
      <w:sz w:val="24"/>
    </w:rPr>
  </w:style>
  <w:style w:type="character" w:styleId="Hyperlink">
    <w:name w:val="Hyperlink"/>
    <w:uiPriority w:val="99"/>
    <w:rsid w:val="00F86AD9"/>
    <w:rPr>
      <w:color w:val="0000FF"/>
      <w:u w:val="single"/>
    </w:rPr>
  </w:style>
  <w:style w:type="paragraph" w:styleId="FootnoteText">
    <w:name w:val="footnote text"/>
    <w:basedOn w:val="Normal"/>
    <w:semiHidden/>
    <w:rsid w:val="00F86AD9"/>
  </w:style>
  <w:style w:type="character" w:styleId="FootnoteReference">
    <w:name w:val="footnote reference"/>
    <w:semiHidden/>
    <w:rsid w:val="00F86AD9"/>
    <w:rPr>
      <w:vertAlign w:val="superscript"/>
    </w:rPr>
  </w:style>
  <w:style w:type="paragraph" w:customStyle="1" w:styleId="contenttextsecondary">
    <w:name w:val="contenttextsecondary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F86AD9"/>
    <w:pPr>
      <w:widowControl w:val="0"/>
    </w:pPr>
    <w:rPr>
      <w:sz w:val="24"/>
    </w:rPr>
  </w:style>
  <w:style w:type="paragraph" w:styleId="Footer">
    <w:name w:val="footer"/>
    <w:basedOn w:val="Normal"/>
    <w:rsid w:val="00F86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AD9"/>
  </w:style>
  <w:style w:type="paragraph" w:styleId="Header">
    <w:name w:val="header"/>
    <w:basedOn w:val="Normal"/>
    <w:rsid w:val="00F86A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F86AD9"/>
    <w:rPr>
      <w:b/>
      <w:bCs/>
    </w:rPr>
  </w:style>
  <w:style w:type="character" w:customStyle="1" w:styleId="standardtext1">
    <w:name w:val="standardtext1"/>
    <w:rsid w:val="00F86AD9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rsid w:val="00F86AD9"/>
    <w:rPr>
      <w:color w:val="606420"/>
      <w:u w:val="single"/>
    </w:rPr>
  </w:style>
  <w:style w:type="paragraph" w:styleId="BodyTextIndent3">
    <w:name w:val="Body Text Indent 3"/>
    <w:basedOn w:val="Normal"/>
    <w:rsid w:val="00F86AD9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F86AD9"/>
    <w:pPr>
      <w:spacing w:after="120"/>
    </w:pPr>
  </w:style>
  <w:style w:type="paragraph" w:customStyle="1" w:styleId="GABulletLevel2">
    <w:name w:val="GA Bullet Level 2"/>
    <w:basedOn w:val="Normal"/>
    <w:rsid w:val="00F86AD9"/>
    <w:pPr>
      <w:numPr>
        <w:numId w:val="25"/>
      </w:numPr>
      <w:spacing w:before="1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F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E0B"/>
    <w:rPr>
      <w:rFonts w:ascii="Tahoma" w:hAnsi="Tahoma" w:cs="Tahoma"/>
      <w:sz w:val="16"/>
      <w:szCs w:val="16"/>
    </w:rPr>
  </w:style>
  <w:style w:type="character" w:customStyle="1" w:styleId="qsrefstatnuma1">
    <w:name w:val="qs_ref_statnuma_1"/>
    <w:basedOn w:val="DefaultParagraphFont"/>
    <w:rsid w:val="00ED64CD"/>
    <w:rPr>
      <w:rFonts w:ascii="Times" w:hAnsi="Times" w:cs="Times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535"/>
    <w:pPr>
      <w:ind w:left="720"/>
      <w:contextualSpacing/>
    </w:pPr>
  </w:style>
  <w:style w:type="table" w:styleId="TableGrid">
    <w:name w:val="Table Grid"/>
    <w:basedOn w:val="TableNormal"/>
    <w:rsid w:val="00B3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271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64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469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idermw@doj.state.wi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centerofwisconsin.com/wisconomy/que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ctfinder.census.gov/faces/tableservices/jsf/pages/productview.xhtml?pid=PEP_2018_PEPANNRES&amp;src=p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E2D2.D1E3CAD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ajbfh\AppData\Local\Microsoft\Windows\Temporary%20Internet%20Files\Content.Outlook\215YPJZ1\DOJ%20Grant%20Announcement%20Template%207-1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1328-225C-415D-B85A-1B8739DB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DOJ Grant Announcement Template 7-1-13</Template>
  <TotalTime>5399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Grant Announcement in 11 Easy Steps</vt:lpstr>
    </vt:vector>
  </TitlesOfParts>
  <Company>Department of Administration</Company>
  <LinksUpToDate>false</LinksUpToDate>
  <CharactersWithSpaces>5135</CharactersWithSpaces>
  <SharedDoc>false</SharedDoc>
  <HLinks>
    <vt:vector size="102" baseType="variant">
      <vt:variant>
        <vt:i4>2490396</vt:i4>
      </vt:variant>
      <vt:variant>
        <vt:i4>36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1704026</vt:i4>
      </vt:variant>
      <vt:variant>
        <vt:i4>33</vt:i4>
      </vt:variant>
      <vt:variant>
        <vt:i4>0</vt:i4>
      </vt:variant>
      <vt:variant>
        <vt:i4>5</vt:i4>
      </vt:variant>
      <vt:variant>
        <vt:lpwstr>http://oja.wi.gov/grants/grants-administrative-guide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http://oja.wi.gov/grants/egrants-system-user-guide</vt:lpwstr>
      </vt:variant>
      <vt:variant>
        <vt:lpwstr/>
      </vt:variant>
      <vt:variant>
        <vt:i4>3932268</vt:i4>
      </vt:variant>
      <vt:variant>
        <vt:i4>27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3932268</vt:i4>
      </vt:variant>
      <vt:variant>
        <vt:i4>24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http://oja.wi.gov/sites/default/files/VAWA_Goals_and_Objectives_Chart.doc</vt:lpwstr>
      </vt:variant>
      <vt:variant>
        <vt:lpwstr/>
      </vt:variant>
      <vt:variant>
        <vt:i4>1769590</vt:i4>
      </vt:variant>
      <vt:variant>
        <vt:i4>18</vt:i4>
      </vt:variant>
      <vt:variant>
        <vt:i4>0</vt:i4>
      </vt:variant>
      <vt:variant>
        <vt:i4>5</vt:i4>
      </vt:variant>
      <vt:variant>
        <vt:lpwstr>mailto:kittie.smith@wi.gov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http://oja.wi.gov/sites/default/files/Basic_Services_Outline_Specialized_Enforcement.doc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https://www.rkb.us/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5177363</vt:i4>
      </vt:variant>
      <vt:variant>
        <vt:i4>6</vt:i4>
      </vt:variant>
      <vt:variant>
        <vt:i4>0</vt:i4>
      </vt:variant>
      <vt:variant>
        <vt:i4>5</vt:i4>
      </vt:variant>
      <vt:variant>
        <vt:lpwstr>http://register.wisconsin.gov/AccountManagement/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http://fedgov.dnb.com/webform/displayFAQPage.do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http://oja.wi.gov/</vt:lpwstr>
      </vt:variant>
      <vt:variant>
        <vt:lpwstr/>
      </vt:variant>
      <vt:variant>
        <vt:i4>2490396</vt:i4>
      </vt:variant>
      <vt:variant>
        <vt:i4>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mailto:DeborahA.hughes@Wisconsin.gov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mailto:Michael.jordan@Wisconsin.gov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Grant Announcement in 11 Easy Steps</dc:title>
  <dc:creator>byrneajbfh</dc:creator>
  <cp:lastModifiedBy>Snider, Mark W.</cp:lastModifiedBy>
  <cp:revision>48</cp:revision>
  <cp:lastPrinted>2014-09-15T18:36:00Z</cp:lastPrinted>
  <dcterms:created xsi:type="dcterms:W3CDTF">2014-09-15T18:25:00Z</dcterms:created>
  <dcterms:modified xsi:type="dcterms:W3CDTF">2019-10-15T12:58:00Z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-373847399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Ryan.Sugden@wisconsin.gov</vt:lpwstr>
  </property>
  <property fmtid="{D5CDD505-2E9C-101B-9397-08002B2CF9AE}" pid="6" name="_AuthorEmailDisplayName">
    <vt:lpwstr>Sugden, Ryan - OJA</vt:lpwstr>
  </property>
  <property fmtid="{D5CDD505-2E9C-101B-9397-08002B2CF9AE}" pid="7" name="_ReviewingToolsShownOnce">
    <vt:lpwstr/>
  </property>
</Properties>
</file>